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4F" w:rsidRDefault="0076764F">
      <w:pPr>
        <w:rPr>
          <w:rFonts w:ascii="Verdana" w:hAnsi="Verdana"/>
        </w:rPr>
      </w:pPr>
    </w:p>
    <w:p w:rsidR="0076764F" w:rsidRDefault="0076764F">
      <w:pPr>
        <w:rPr>
          <w:rFonts w:ascii="Verdana" w:hAnsi="Verdana"/>
        </w:rPr>
      </w:pPr>
    </w:p>
    <w:p w:rsidR="00D31FEF" w:rsidRDefault="00D31FEF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3F45E5" w:rsidTr="00C843D5">
        <w:trPr>
          <w:trHeight w:hRule="exact" w:val="102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45E5" w:rsidRDefault="003F45E5" w:rsidP="003F45E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45E5" w:rsidRDefault="003F45E5" w:rsidP="003F45E5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</w:t>
            </w:r>
            <w:r w:rsidRPr="003F45E5">
              <w:rPr>
                <w:rFonts w:ascii="Verdana" w:hAnsi="Verdana" w:cs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A3CE1B3" wp14:editId="5CAB503D">
                  <wp:extent cx="6284594" cy="581025"/>
                  <wp:effectExtent l="19050" t="0" r="1906" b="0"/>
                  <wp:docPr id="10" name="Picture 4" descr="http://www.communitysynergy.com/cc/files/client_221/alrahmah_school_head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mmunitysynergy.com/cc/files/client_221/alrahmah_school_heade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065" cy="58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FE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July</w:t>
            </w:r>
          </w:p>
          <w:p w:rsidR="00D31FEF" w:rsidRDefault="00013FA0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 2014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86A08" w:rsidRPr="00286A08" w:rsidRDefault="003F45E5">
            <w:pPr>
              <w:spacing w:line="276" w:lineRule="auto"/>
              <w:rPr>
                <w:rFonts w:ascii="Verdana" w:hAnsi="Verdana" w:cs="Century Gothic"/>
                <w:bCs/>
                <w:sz w:val="20"/>
                <w:szCs w:val="20"/>
              </w:rPr>
            </w:pPr>
            <w:r w:rsidRPr="00BB1B8A">
              <w:rPr>
                <w:rFonts w:ascii="Verdana" w:hAnsi="Verdana" w:cs="Century Gothic"/>
                <w:bCs/>
                <w:sz w:val="20"/>
                <w:szCs w:val="20"/>
              </w:rPr>
              <w:t xml:space="preserve">Instructional days: </w:t>
            </w:r>
            <w:r>
              <w:rPr>
                <w:rFonts w:ascii="Verdana" w:hAnsi="Verdana" w:cs="Century Gothic"/>
                <w:bCs/>
                <w:sz w:val="20"/>
                <w:szCs w:val="20"/>
              </w:rPr>
              <w:t>0</w:t>
            </w:r>
          </w:p>
        </w:tc>
      </w:tr>
      <w:tr w:rsidR="00D31FE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13FA0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:rsidR="00013FA0" w:rsidRPr="00AA6FCE" w:rsidRDefault="00013FA0" w:rsidP="00013FA0">
            <w:pPr>
              <w:rPr>
                <w:b/>
                <w:sz w:val="32"/>
                <w:szCs w:val="32"/>
              </w:rPr>
            </w:pPr>
            <w:r w:rsidRPr="00AA6FCE">
              <w:rPr>
                <w:sz w:val="20"/>
                <w:szCs w:val="20"/>
              </w:rPr>
              <w:t>Independence 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A0" w:rsidRDefault="00013FA0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</w:t>
            </w:r>
          </w:p>
        </w:tc>
      </w:tr>
      <w:tr w:rsidR="00013FA0" w:rsidTr="00013FA0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A0" w:rsidRDefault="00013FA0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A0" w:rsidRPr="00013FA0" w:rsidRDefault="00013FA0" w:rsidP="00013FA0">
            <w:pPr>
              <w:rPr>
                <w:rFonts w:ascii="Verdana" w:hAnsi="Verdana"/>
                <w:sz w:val="32"/>
                <w:szCs w:val="32"/>
              </w:rPr>
            </w:pPr>
            <w:r w:rsidRPr="00013FA0">
              <w:rPr>
                <w:rFonts w:ascii="Verdana" w:hAnsi="Verdana"/>
                <w:sz w:val="32"/>
                <w:szCs w:val="32"/>
              </w:rPr>
              <w:t>12</w:t>
            </w:r>
          </w:p>
        </w:tc>
      </w:tr>
      <w:tr w:rsidR="00013FA0" w:rsidTr="00013FA0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A0" w:rsidRDefault="00013FA0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013FA0" w:rsidTr="00013FA0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P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  <w:r w:rsidRPr="00013FA0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013FA0" w:rsidTr="00013FA0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A74790" w:rsidP="00013FA0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32278D" wp14:editId="26241B9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296545</wp:posOffset>
                      </wp:positionV>
                      <wp:extent cx="3676650" cy="324485"/>
                      <wp:effectExtent l="0" t="0" r="19050" b="18415"/>
                      <wp:wrapNone/>
                      <wp:docPr id="9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99E" w:rsidRPr="0062480D" w:rsidRDefault="0021699E" w:rsidP="0062480D">
                                  <w:pPr>
                                    <w:shd w:val="clear" w:color="auto" w:fill="00B05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Eid-ul-</w:t>
                                  </w:r>
                                  <w:r w:rsidRPr="0062480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Fitr</w:t>
                                  </w:r>
                                  <w:proofErr w:type="spellEnd"/>
                                  <w:r w:rsidRPr="0062480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2480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Observance  –</w:t>
                                  </w:r>
                                  <w:proofErr w:type="gramEnd"/>
                                  <w:r w:rsidRPr="0062480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School Closed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margin-left:-2.45pt;margin-top:23.35pt;width:289.5pt;height:2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" fillcolor="#00b050">
                      <v:textbox>
                        <w:txbxContent>
                          <w:p w:rsidR="0021699E" w:rsidRPr="0062480D" w:rsidRDefault="0021699E" w:rsidP="0062480D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Eid-ul-</w:t>
                            </w:r>
                            <w:r w:rsidRPr="0062480D">
                              <w:rPr>
                                <w:b/>
                                <w:sz w:val="28"/>
                                <w:szCs w:val="28"/>
                              </w:rPr>
                              <w:t>Fitr</w:t>
                            </w:r>
                            <w:proofErr w:type="spellEnd"/>
                            <w:r w:rsidRPr="006248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62480D">
                              <w:rPr>
                                <w:b/>
                                <w:sz w:val="28"/>
                                <w:szCs w:val="28"/>
                              </w:rPr>
                              <w:t>Observance  –</w:t>
                            </w:r>
                            <w:proofErr w:type="gramEnd"/>
                            <w:r w:rsidRPr="006248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 Closed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FA0">
              <w:rPr>
                <w:rFonts w:ascii="Verdana" w:hAnsi="Verdana"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A0" w:rsidRDefault="00013FA0" w:rsidP="00013FA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A0" w:rsidRDefault="00013FA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A0" w:rsidRDefault="00013FA0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D31FEF" w:rsidRDefault="00D31FEF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3F45E5" w:rsidTr="00C843D5">
        <w:trPr>
          <w:trHeight w:hRule="exact" w:val="98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45E5" w:rsidRDefault="003F45E5" w:rsidP="003F45E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45E5" w:rsidRDefault="003F45E5" w:rsidP="003F45E5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</w:t>
            </w:r>
            <w:r w:rsidRPr="003F45E5">
              <w:rPr>
                <w:rFonts w:ascii="Verdana" w:hAnsi="Verdana" w:cs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BE81633" wp14:editId="11A8AAE6">
                  <wp:extent cx="6284594" cy="581025"/>
                  <wp:effectExtent l="19050" t="0" r="1906" b="0"/>
                  <wp:docPr id="11" name="Picture 4" descr="http://www.communitysynergy.com/cc/files/client_221/alrahmah_school_head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mmunitysynergy.com/cc/files/client_221/alrahmah_school_heade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065" cy="58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FE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FEF" w:rsidRDefault="00013FA0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August 2014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E0EBE" w:rsidRDefault="003172F7">
            <w:pPr>
              <w:spacing w:line="276" w:lineRule="auto"/>
              <w:rPr>
                <w:rFonts w:ascii="Verdana" w:hAnsi="Verdana" w:cs="Century Gothic"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Cs/>
                <w:sz w:val="20"/>
                <w:szCs w:val="20"/>
              </w:rPr>
              <w:t>Teacher Days:  13</w:t>
            </w:r>
            <w:r w:rsidR="007E0EBE">
              <w:rPr>
                <w:rFonts w:ascii="Verdana" w:hAnsi="Verdana" w:cs="Century Gothic"/>
                <w:bCs/>
                <w:sz w:val="20"/>
                <w:szCs w:val="20"/>
              </w:rPr>
              <w:t xml:space="preserve">       </w:t>
            </w:r>
            <w:r>
              <w:rPr>
                <w:rFonts w:ascii="Verdana" w:hAnsi="Verdana" w:cs="Century Gothic"/>
                <w:bCs/>
                <w:sz w:val="20"/>
                <w:szCs w:val="20"/>
              </w:rPr>
              <w:t xml:space="preserve">       </w:t>
            </w:r>
            <w:r w:rsidR="00012811">
              <w:rPr>
                <w:rFonts w:ascii="Verdana" w:hAnsi="Verdana" w:cs="Century Gothic"/>
                <w:bCs/>
                <w:sz w:val="20"/>
                <w:szCs w:val="20"/>
              </w:rPr>
              <w:t>Pupil</w:t>
            </w:r>
            <w:r w:rsidR="00012811" w:rsidRPr="00BB1B8A">
              <w:rPr>
                <w:rFonts w:ascii="Verdana" w:hAnsi="Verdana" w:cs="Century Gothic"/>
                <w:bCs/>
                <w:sz w:val="20"/>
                <w:szCs w:val="20"/>
              </w:rPr>
              <w:t xml:space="preserve"> days: 5</w:t>
            </w:r>
            <w:r w:rsidR="00012811">
              <w:rPr>
                <w:rFonts w:ascii="Verdana" w:hAnsi="Verdana" w:cs="Century Gothic"/>
                <w:bCs/>
                <w:sz w:val="20"/>
                <w:szCs w:val="20"/>
              </w:rPr>
              <w:t xml:space="preserve">                 </w:t>
            </w:r>
            <w:r>
              <w:rPr>
                <w:rFonts w:ascii="Verdana" w:hAnsi="Verdana" w:cs="Century Gothic"/>
                <w:bCs/>
                <w:sz w:val="20"/>
                <w:szCs w:val="20"/>
              </w:rPr>
              <w:t xml:space="preserve"> </w:t>
            </w:r>
            <w:r w:rsidR="00012811">
              <w:rPr>
                <w:rFonts w:ascii="Verdana" w:hAnsi="Verdana" w:cs="Century Gothic"/>
                <w:bCs/>
                <w:sz w:val="20"/>
                <w:szCs w:val="20"/>
              </w:rPr>
              <w:t xml:space="preserve">Total Teacher Days: </w:t>
            </w:r>
            <w:r>
              <w:rPr>
                <w:rFonts w:ascii="Verdana" w:hAnsi="Verdana" w:cs="Century Gothic"/>
                <w:bCs/>
                <w:sz w:val="20"/>
                <w:szCs w:val="20"/>
              </w:rPr>
              <w:t xml:space="preserve"> 13</w:t>
            </w:r>
            <w:r w:rsidR="00012811">
              <w:rPr>
                <w:rFonts w:ascii="Verdana" w:hAnsi="Verdana" w:cs="Century Gothic"/>
                <w:bCs/>
                <w:sz w:val="20"/>
                <w:szCs w:val="20"/>
              </w:rPr>
              <w:t xml:space="preserve">           Total Pupil Days:  5</w:t>
            </w:r>
          </w:p>
          <w:p w:rsidR="00D31FEF" w:rsidRPr="00BB1B8A" w:rsidRDefault="00D31FEF">
            <w:pPr>
              <w:spacing w:line="276" w:lineRule="auto"/>
              <w:rPr>
                <w:rFonts w:ascii="Verdana" w:hAnsi="Verdana" w:cs="Century Gothic"/>
                <w:bCs/>
                <w:sz w:val="20"/>
                <w:szCs w:val="20"/>
              </w:rPr>
            </w:pPr>
          </w:p>
        </w:tc>
      </w:tr>
      <w:tr w:rsidR="00D31FE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6F5096" w:rsidTr="006F50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6" w:rsidRDefault="006F5096">
            <w:pPr>
              <w:pStyle w:val="Dates"/>
              <w:rPr>
                <w:rFonts w:ascii="Verdana" w:hAnsi="Verdana"/>
                <w:sz w:val="32"/>
                <w:szCs w:val="32"/>
              </w:rPr>
            </w:pPr>
          </w:p>
          <w:p w:rsidR="006F5096" w:rsidRDefault="006F5096">
            <w:pPr>
              <w:pStyle w:val="Dates"/>
              <w:rPr>
                <w:rFonts w:ascii="Verdana" w:hAnsi="Verdana"/>
                <w:sz w:val="32"/>
                <w:szCs w:val="32"/>
              </w:rPr>
            </w:pPr>
          </w:p>
          <w:p w:rsidR="006F5096" w:rsidRDefault="006F5096">
            <w:pPr>
              <w:pStyle w:val="Dates"/>
              <w:rPr>
                <w:rFonts w:ascii="Verdana" w:hAnsi="Verdana"/>
                <w:sz w:val="32"/>
                <w:szCs w:val="32"/>
              </w:rPr>
            </w:pPr>
          </w:p>
          <w:p w:rsidR="006F5096" w:rsidRDefault="006F5096">
            <w:pPr>
              <w:pStyle w:val="Date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6" w:rsidRDefault="006F509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:rsidR="006F5096" w:rsidRDefault="006F509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:rsidR="006F5096" w:rsidRDefault="006F509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:rsidR="006F5096" w:rsidRDefault="006F509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6" w:rsidRDefault="006F509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:rsidR="006F5096" w:rsidRDefault="006F509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:rsidR="006F5096" w:rsidRDefault="006F509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:rsidR="006F5096" w:rsidRDefault="006F509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6" w:rsidRDefault="006F509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6" w:rsidRDefault="006F509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6F5096" w:rsidTr="006F50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96" w:rsidRPr="00A76854" w:rsidRDefault="006F5096">
            <w:pPr>
              <w:pStyle w:val="Dates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A76854">
              <w:rPr>
                <w:rFonts w:ascii="Verdana" w:hAnsi="Verdana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96" w:rsidRP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6F5096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:rsidR="006F5096" w:rsidRP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:rsidR="006F5096" w:rsidRDefault="006F5096" w:rsidP="00847ABA">
            <w:pPr>
              <w:pStyle w:val="Dates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6F5096" w:rsidTr="00496BC4">
        <w:trPr>
          <w:trHeight w:hRule="exact" w:val="116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96" w:rsidRPr="00A76854" w:rsidRDefault="006F509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A76854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96" w:rsidRP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6F509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:rsidR="006F5096" w:rsidRP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:rsidR="006F5096" w:rsidRPr="002A6B93" w:rsidRDefault="006F5096" w:rsidP="00F77C27">
            <w:pPr>
              <w:pStyle w:val="Dates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96" w:rsidRPr="0067681B" w:rsidRDefault="006F5096" w:rsidP="006F5096">
            <w:pPr>
              <w:pStyle w:val="Dates"/>
              <w:rPr>
                <w:rFonts w:ascii="Times New Roman" w:hAnsi="Times New Roman" w:cs="Times New Roman"/>
              </w:rPr>
            </w:pPr>
            <w:r w:rsidRPr="0067681B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:rsidR="006F5096" w:rsidRPr="00DC03EB" w:rsidRDefault="006F5096" w:rsidP="00847AB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:rsidR="006F5096" w:rsidRPr="003535FB" w:rsidRDefault="006F5096" w:rsidP="00847ABA">
            <w:pPr>
              <w:pStyle w:val="Date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F5096" w:rsidTr="00496BC4">
        <w:trPr>
          <w:trHeight w:hRule="exact" w:val="143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96" w:rsidRPr="00A76854" w:rsidRDefault="006F509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A76854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96" w:rsidRP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6F5096">
              <w:rPr>
                <w:rFonts w:ascii="Verdana" w:hAnsi="Verdana"/>
                <w:b/>
                <w:sz w:val="32"/>
                <w:szCs w:val="32"/>
              </w:rPr>
              <w:t xml:space="preserve">18 </w:t>
            </w:r>
          </w:p>
          <w:p w:rsidR="006F5096" w:rsidRDefault="006F5096" w:rsidP="0062480D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  <w:p w:rsidR="00F77C27" w:rsidRDefault="00F77C27" w:rsidP="00F77C27">
            <w:pPr>
              <w:pStyle w:val="Dates"/>
              <w:rPr>
                <w:rFonts w:ascii="Times New Roman" w:hAnsi="Times New Roman" w:cs="Times New Roman"/>
              </w:rPr>
            </w:pPr>
            <w:r w:rsidRPr="006F5096">
              <w:rPr>
                <w:rFonts w:ascii="Times New Roman" w:hAnsi="Times New Roman" w:cs="Times New Roman"/>
              </w:rPr>
              <w:t>Teachers report</w:t>
            </w:r>
          </w:p>
          <w:p w:rsidR="00496BC4" w:rsidRPr="006F5096" w:rsidRDefault="00496BC4" w:rsidP="00F77C27">
            <w:pPr>
              <w:pStyle w:val="Dates"/>
              <w:rPr>
                <w:rFonts w:ascii="Times New Roman" w:hAnsi="Times New Roman" w:cs="Times New Roman"/>
              </w:rPr>
            </w:pPr>
            <w:r w:rsidRPr="003172F7">
              <w:rPr>
                <w:rFonts w:ascii="Times New Roman" w:hAnsi="Times New Roman" w:cs="Times New Roman"/>
                <w:b/>
              </w:rPr>
              <w:t>Staff Orientation</w:t>
            </w:r>
          </w:p>
          <w:p w:rsidR="00F77C27" w:rsidRPr="001E1998" w:rsidRDefault="00F77C27" w:rsidP="0062480D">
            <w:pPr>
              <w:pStyle w:val="Date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:rsidR="006F5096" w:rsidRPr="001E1998" w:rsidRDefault="006F5096" w:rsidP="00847ABA">
            <w:pPr>
              <w:pStyle w:val="Dates"/>
              <w:rPr>
                <w:rFonts w:ascii="Verdana" w:hAnsi="Verdana"/>
              </w:rPr>
            </w:pPr>
          </w:p>
          <w:p w:rsidR="006F5096" w:rsidRDefault="00CD4E61" w:rsidP="006F5096">
            <w:pPr>
              <w:pStyle w:val="Date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Parent Institute 9:00 – 1</w:t>
            </w:r>
            <w:r w:rsidR="001E1998">
              <w:rPr>
                <w:rFonts w:ascii="Verdana" w:hAnsi="Verdana"/>
                <w:sz w:val="18"/>
                <w:szCs w:val="18"/>
              </w:rPr>
              <w:t>:00</w:t>
            </w:r>
          </w:p>
          <w:p w:rsidR="00496BC4" w:rsidRPr="003172F7" w:rsidRDefault="00496BC4" w:rsidP="00496BC4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PD – Half </w:t>
            </w:r>
            <w:r w:rsidRPr="003172F7">
              <w:rPr>
                <w:rFonts w:ascii="Times New Roman" w:hAnsi="Times New Roman" w:cs="Times New Roman"/>
                <w:b/>
              </w:rPr>
              <w:t xml:space="preserve"> Day</w:t>
            </w:r>
          </w:p>
          <w:p w:rsidR="00496BC4" w:rsidRPr="001E1998" w:rsidRDefault="00496BC4" w:rsidP="006F5096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:rsidR="006F5096" w:rsidRDefault="006F5096" w:rsidP="00472F6C">
            <w:pPr>
              <w:pStyle w:val="Dates"/>
              <w:tabs>
                <w:tab w:val="center" w:pos="869"/>
              </w:tabs>
              <w:rPr>
                <w:rFonts w:ascii="Times New Roman" w:hAnsi="Times New Roman" w:cs="Times New Roman"/>
              </w:rPr>
            </w:pPr>
            <w:r w:rsidRPr="006F5096">
              <w:rPr>
                <w:rFonts w:ascii="Times New Roman" w:hAnsi="Times New Roman" w:cs="Times New Roman"/>
              </w:rPr>
              <w:t>.</w:t>
            </w:r>
            <w:r w:rsidR="00472F6C">
              <w:rPr>
                <w:rFonts w:ascii="Times New Roman" w:hAnsi="Times New Roman" w:cs="Times New Roman"/>
              </w:rPr>
              <w:tab/>
              <w:t>Orientation Middle/High School</w:t>
            </w:r>
          </w:p>
          <w:p w:rsidR="00472F6C" w:rsidRDefault="00472F6C" w:rsidP="00472F6C">
            <w:pPr>
              <w:pStyle w:val="Dates"/>
              <w:tabs>
                <w:tab w:val="center" w:pos="8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(7-12)</w:t>
            </w:r>
          </w:p>
          <w:p w:rsidR="00496BC4" w:rsidRPr="003172F7" w:rsidRDefault="00496BC4" w:rsidP="00496BC4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PD – Half </w:t>
            </w:r>
            <w:r w:rsidRPr="003172F7">
              <w:rPr>
                <w:rFonts w:ascii="Times New Roman" w:hAnsi="Times New Roman" w:cs="Times New Roman"/>
                <w:b/>
              </w:rPr>
              <w:t xml:space="preserve"> Day</w:t>
            </w:r>
          </w:p>
          <w:p w:rsidR="00496BC4" w:rsidRPr="006F5096" w:rsidRDefault="00496BC4" w:rsidP="00472F6C">
            <w:pPr>
              <w:pStyle w:val="Dates"/>
              <w:tabs>
                <w:tab w:val="center" w:pos="8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:rsidR="003E2264" w:rsidRPr="003172F7" w:rsidRDefault="003E2264" w:rsidP="0062480D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6BC4" w:rsidRDefault="00496BC4" w:rsidP="0062480D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:rsidR="00496BC4" w:rsidRDefault="00496BC4" w:rsidP="0062480D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:rsidR="006F5096" w:rsidRPr="003172F7" w:rsidRDefault="00496BC4" w:rsidP="0062480D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PD – Half </w:t>
            </w:r>
            <w:r w:rsidR="001E1998" w:rsidRPr="003172F7">
              <w:rPr>
                <w:rFonts w:ascii="Times New Roman" w:hAnsi="Times New Roman" w:cs="Times New Roman"/>
                <w:b/>
              </w:rPr>
              <w:t xml:space="preserve"> Day</w:t>
            </w:r>
          </w:p>
          <w:p w:rsidR="003172F7" w:rsidRPr="00082669" w:rsidRDefault="003172F7" w:rsidP="003172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:rsidR="006F5096" w:rsidRPr="00496BC4" w:rsidRDefault="006F5096" w:rsidP="00847ABA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6BC4" w:rsidRDefault="00496BC4" w:rsidP="00847ABA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:rsidR="00496BC4" w:rsidRDefault="00496BC4" w:rsidP="00847ABA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:rsidR="006F5096" w:rsidRDefault="0062480D" w:rsidP="00847ABA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3172F7">
              <w:rPr>
                <w:rFonts w:ascii="Times New Roman" w:hAnsi="Times New Roman" w:cs="Times New Roman"/>
                <w:b/>
              </w:rPr>
              <w:t>PD – All D</w:t>
            </w:r>
            <w:r w:rsidR="006F5096" w:rsidRPr="003172F7">
              <w:rPr>
                <w:rFonts w:ascii="Times New Roman" w:hAnsi="Times New Roman" w:cs="Times New Roman"/>
                <w:b/>
              </w:rPr>
              <w:t>ay</w:t>
            </w:r>
          </w:p>
          <w:p w:rsidR="003172F7" w:rsidRPr="003172F7" w:rsidRDefault="003172F7" w:rsidP="00847AB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6F5096" w:rsidTr="00496BC4">
        <w:trPr>
          <w:trHeight w:hRule="exact" w:val="134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96" w:rsidRPr="00A76854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A76854">
              <w:rPr>
                <w:rFonts w:ascii="Verdana" w:hAnsi="Verdana"/>
                <w:b/>
                <w:sz w:val="32"/>
                <w:szCs w:val="32"/>
              </w:rPr>
              <w:t>24</w:t>
            </w:r>
            <w:r w:rsidR="00496BC4">
              <w:rPr>
                <w:rFonts w:ascii="Verdana" w:hAnsi="Verdana"/>
                <w:b/>
                <w:sz w:val="32"/>
                <w:szCs w:val="32"/>
              </w:rPr>
              <w:t>/</w:t>
            </w:r>
            <w:r w:rsidR="00496BC4" w:rsidRPr="00A76854"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  <w:p w:rsidR="006F5096" w:rsidRDefault="006F5096" w:rsidP="00847ABA">
            <w:pPr>
              <w:pStyle w:val="Date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6F5096" w:rsidRP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6F5096">
              <w:rPr>
                <w:rFonts w:ascii="Verdana" w:hAnsi="Verdana"/>
                <w:b/>
                <w:sz w:val="32"/>
                <w:szCs w:val="32"/>
              </w:rPr>
              <w:t>25</w:t>
            </w:r>
            <w:r w:rsidR="00FD1B7B" w:rsidRPr="00FD1B7B">
              <w:rPr>
                <w:rFonts w:ascii="Verdana" w:hAnsi="Verdana"/>
                <w:sz w:val="28"/>
                <w:szCs w:val="28"/>
              </w:rPr>
              <w:t>-</w:t>
            </w:r>
            <w:r w:rsidR="00FD1B7B" w:rsidRPr="006B561F">
              <w:rPr>
                <w:rFonts w:ascii="Verdana" w:hAnsi="Verdana"/>
                <w:sz w:val="24"/>
                <w:szCs w:val="24"/>
              </w:rPr>
              <w:t>(A</w:t>
            </w:r>
            <w:r w:rsidR="006B561F" w:rsidRPr="006B561F">
              <w:rPr>
                <w:rFonts w:ascii="Verdana" w:hAnsi="Verdana"/>
                <w:sz w:val="24"/>
                <w:szCs w:val="24"/>
              </w:rPr>
              <w:t>-day</w:t>
            </w:r>
            <w:r w:rsidR="00FD1B7B" w:rsidRPr="006B561F">
              <w:rPr>
                <w:rFonts w:ascii="Verdana" w:hAnsi="Verdana"/>
                <w:sz w:val="24"/>
                <w:szCs w:val="24"/>
              </w:rPr>
              <w:t>)</w:t>
            </w:r>
          </w:p>
          <w:p w:rsidR="007E0EBE" w:rsidRDefault="007E0EBE" w:rsidP="006F5096">
            <w:pPr>
              <w:pStyle w:val="Dates"/>
              <w:jc w:val="center"/>
              <w:rPr>
                <w:rFonts w:ascii="Times New Roman" w:hAnsi="Times New Roman" w:cs="Times New Roman"/>
                <w:b/>
              </w:rPr>
            </w:pPr>
          </w:p>
          <w:p w:rsidR="006F5096" w:rsidRPr="006F5096" w:rsidRDefault="006F5096" w:rsidP="006F5096">
            <w:pPr>
              <w:pStyle w:val="Dates"/>
              <w:jc w:val="center"/>
              <w:rPr>
                <w:rFonts w:ascii="Times New Roman" w:hAnsi="Times New Roman" w:cs="Times New Roman"/>
                <w:b/>
              </w:rPr>
            </w:pPr>
            <w:r w:rsidRPr="006F5096">
              <w:rPr>
                <w:rFonts w:ascii="Times New Roman" w:hAnsi="Times New Roman" w:cs="Times New Roman"/>
                <w:b/>
              </w:rPr>
              <w:t>1</w:t>
            </w:r>
            <w:r w:rsidRPr="006F5096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6F5096">
              <w:rPr>
                <w:rFonts w:ascii="Times New Roman" w:hAnsi="Times New Roman" w:cs="Times New Roman"/>
                <w:b/>
              </w:rPr>
              <w:t xml:space="preserve"> Day of School for Students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96" w:rsidRPr="00CD6897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CD6897">
              <w:rPr>
                <w:rFonts w:ascii="Verdana" w:hAnsi="Verdana"/>
                <w:b/>
                <w:sz w:val="32"/>
                <w:szCs w:val="32"/>
              </w:rPr>
              <w:t>26</w:t>
            </w:r>
            <w:r w:rsidR="00FD1B7B" w:rsidRPr="006B561F">
              <w:rPr>
                <w:rFonts w:ascii="Verdana" w:hAnsi="Verdana"/>
                <w:sz w:val="24"/>
                <w:szCs w:val="24"/>
              </w:rPr>
              <w:t>-(B</w:t>
            </w:r>
            <w:r w:rsidR="006B561F" w:rsidRPr="006B561F">
              <w:rPr>
                <w:rFonts w:ascii="Verdana" w:hAnsi="Verdana"/>
                <w:sz w:val="24"/>
                <w:szCs w:val="24"/>
              </w:rPr>
              <w:t>-day</w:t>
            </w:r>
            <w:r w:rsidR="00FD1B7B" w:rsidRPr="006B561F">
              <w:rPr>
                <w:rFonts w:ascii="Verdana" w:hAnsi="Verdana"/>
                <w:sz w:val="24"/>
                <w:szCs w:val="24"/>
              </w:rPr>
              <w:t>)</w:t>
            </w:r>
          </w:p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F5096" w:rsidRDefault="006F5096" w:rsidP="00847ABA">
            <w:pPr>
              <w:pStyle w:val="Dates"/>
              <w:rPr>
                <w:rFonts w:ascii="Verdana" w:hAnsi="Verdana" w:cs="Times New Roman"/>
                <w:sz w:val="32"/>
                <w:szCs w:val="32"/>
              </w:rPr>
            </w:pPr>
            <w:r w:rsidRPr="00CD6897">
              <w:rPr>
                <w:rFonts w:ascii="Verdana" w:hAnsi="Verdana" w:cs="Times New Roman"/>
                <w:b/>
                <w:sz w:val="32"/>
                <w:szCs w:val="32"/>
              </w:rPr>
              <w:t>27</w:t>
            </w:r>
            <w:r w:rsidR="006B561F" w:rsidRPr="00FD1B7B">
              <w:rPr>
                <w:rFonts w:ascii="Verdana" w:hAnsi="Verdana"/>
                <w:sz w:val="28"/>
                <w:szCs w:val="28"/>
              </w:rPr>
              <w:t>-</w:t>
            </w:r>
            <w:r w:rsidR="006B561F" w:rsidRPr="006B561F">
              <w:rPr>
                <w:rFonts w:ascii="Verdana" w:hAnsi="Verdana"/>
                <w:sz w:val="24"/>
                <w:szCs w:val="24"/>
              </w:rPr>
              <w:t>(A-day)</w:t>
            </w:r>
          </w:p>
          <w:p w:rsidR="00203FB1" w:rsidRDefault="00203FB1" w:rsidP="00A76854">
            <w:pPr>
              <w:pStyle w:val="Dates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096" w:rsidRPr="00CD6897" w:rsidRDefault="00A76854" w:rsidP="00203FB1">
            <w:pPr>
              <w:pStyle w:val="Dates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Early Dismissal</w:t>
            </w:r>
            <w:r w:rsidR="00220B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@ 2:00pm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0DE7" w:rsidRPr="00CD6897" w:rsidRDefault="006F5096" w:rsidP="00847ABA">
            <w:pPr>
              <w:pStyle w:val="Dates"/>
              <w:rPr>
                <w:rFonts w:ascii="Verdana" w:hAnsi="Verdana" w:cs="Times New Roman"/>
                <w:sz w:val="32"/>
                <w:szCs w:val="32"/>
              </w:rPr>
            </w:pPr>
            <w:r w:rsidRPr="00CD6897">
              <w:rPr>
                <w:rFonts w:ascii="Verdana" w:hAnsi="Verdana" w:cs="Times New Roman"/>
                <w:b/>
                <w:sz w:val="32"/>
                <w:szCs w:val="32"/>
              </w:rPr>
              <w:t>28</w:t>
            </w:r>
            <w:r w:rsidR="00DD76CE" w:rsidRPr="006B561F">
              <w:rPr>
                <w:rFonts w:ascii="Verdana" w:hAnsi="Verdana"/>
                <w:sz w:val="24"/>
                <w:szCs w:val="24"/>
              </w:rPr>
              <w:t>-(B-day)</w:t>
            </w:r>
          </w:p>
          <w:p w:rsidR="00203FB1" w:rsidRDefault="00203FB1" w:rsidP="00847ABA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:rsidR="006F5096" w:rsidRPr="009A0DE7" w:rsidRDefault="00847ABA" w:rsidP="00847ABA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9A0DE7">
              <w:rPr>
                <w:rFonts w:ascii="Times New Roman" w:hAnsi="Times New Roman" w:cs="Times New Roman"/>
                <w:b/>
              </w:rPr>
              <w:t xml:space="preserve">Back to School </w:t>
            </w:r>
            <w:r w:rsidR="009A0DE7">
              <w:rPr>
                <w:rFonts w:ascii="Times New Roman" w:hAnsi="Times New Roman" w:cs="Times New Roman"/>
                <w:b/>
              </w:rPr>
              <w:t xml:space="preserve">   </w:t>
            </w:r>
            <w:r w:rsidRPr="009A0DE7">
              <w:rPr>
                <w:rFonts w:ascii="Times New Roman" w:hAnsi="Times New Roman" w:cs="Times New Roman"/>
                <w:b/>
              </w:rPr>
              <w:t>Night</w:t>
            </w:r>
            <w:r w:rsidR="001E1998">
              <w:rPr>
                <w:rFonts w:ascii="Times New Roman" w:hAnsi="Times New Roman" w:cs="Times New Roman"/>
                <w:b/>
              </w:rPr>
              <w:t xml:space="preserve"> </w:t>
            </w:r>
            <w:r w:rsidR="003172F7">
              <w:rPr>
                <w:rFonts w:ascii="Times New Roman" w:hAnsi="Times New Roman" w:cs="Times New Roman"/>
                <w:b/>
              </w:rPr>
              <w:t>(6:00-7:00)</w:t>
            </w:r>
          </w:p>
          <w:p w:rsidR="006F5096" w:rsidRPr="00CD6897" w:rsidRDefault="006F5096" w:rsidP="00847ABA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  <w:r w:rsidR="006B561F" w:rsidRPr="00FD1B7B">
              <w:rPr>
                <w:rFonts w:ascii="Verdana" w:hAnsi="Verdana"/>
                <w:sz w:val="28"/>
                <w:szCs w:val="28"/>
              </w:rPr>
              <w:t>-</w:t>
            </w:r>
            <w:r w:rsidR="006B561F" w:rsidRPr="006B561F">
              <w:rPr>
                <w:rFonts w:ascii="Verdana" w:hAnsi="Verdana"/>
                <w:sz w:val="24"/>
                <w:szCs w:val="24"/>
              </w:rPr>
              <w:t>(A-day)</w:t>
            </w:r>
          </w:p>
          <w:p w:rsidR="006F5096" w:rsidRPr="007C084D" w:rsidRDefault="006F5096" w:rsidP="00847ABA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:rsidR="006F5096" w:rsidRDefault="006F5096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76764F" w:rsidRDefault="0076764F">
      <w:pPr>
        <w:rPr>
          <w:rFonts w:ascii="Verdana" w:hAnsi="Verdana"/>
        </w:rPr>
      </w:pPr>
    </w:p>
    <w:p w:rsidR="0076764F" w:rsidRDefault="0076764F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31FEF" w:rsidRDefault="00D31FEF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3F45E5" w:rsidTr="003F45E5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45E5" w:rsidRDefault="003F45E5" w:rsidP="003F45E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45E5" w:rsidRDefault="003F45E5" w:rsidP="003F45E5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</w:t>
            </w:r>
            <w:r w:rsidRPr="003F45E5">
              <w:rPr>
                <w:rFonts w:ascii="Verdana" w:hAnsi="Verdana" w:cs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5B2C2DB" wp14:editId="45EA2972">
                  <wp:extent cx="6284594" cy="581025"/>
                  <wp:effectExtent l="19050" t="0" r="1906" b="0"/>
                  <wp:docPr id="13" name="Picture 4" descr="http://www.communitysynergy.com/cc/files/client_221/alrahmah_school_head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mmunitysynergy.com/cc/files/client_221/alrahmah_school_heade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065" cy="58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FE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FEF" w:rsidRDefault="007E0EB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September 2014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86A08" w:rsidRPr="006A6A95" w:rsidRDefault="00286A08" w:rsidP="006A6A95">
            <w:pPr>
              <w:spacing w:line="276" w:lineRule="auto"/>
              <w:jc w:val="center"/>
              <w:rPr>
                <w:rFonts w:ascii="Copperplate Gothic Bold" w:hAnsi="Copperplate Gothic Bold" w:cs="Century Gothic"/>
                <w:bCs/>
                <w:sz w:val="40"/>
                <w:szCs w:val="40"/>
              </w:rPr>
            </w:pPr>
            <w:r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 xml:space="preserve">Call </w:t>
            </w:r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t</w:t>
            </w:r>
            <w:bookmarkStart w:id="0" w:name="_GoBack"/>
            <w:bookmarkEnd w:id="0"/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o Service (Community Service)</w:t>
            </w:r>
          </w:p>
          <w:p w:rsidR="00286A08" w:rsidRPr="006A6A95" w:rsidRDefault="00286A08" w:rsidP="006A6A95">
            <w:pPr>
              <w:spacing w:line="276" w:lineRule="auto"/>
              <w:jc w:val="center"/>
              <w:rPr>
                <w:rFonts w:ascii="Copperplate Gothic Bold" w:hAnsi="Copperplate Gothic Bold" w:cs="Century Gothic"/>
                <w:bCs/>
                <w:sz w:val="32"/>
                <w:szCs w:val="32"/>
              </w:rPr>
            </w:pPr>
            <w:r w:rsidRPr="006A6A95">
              <w:rPr>
                <w:rFonts w:ascii="Copperplate Gothic Bold" w:hAnsi="Copperplate Gothic Bold" w:cs="Century Gothic"/>
                <w:bCs/>
                <w:sz w:val="32"/>
                <w:szCs w:val="32"/>
              </w:rPr>
              <w:t>Sacrifice</w:t>
            </w:r>
            <w:r w:rsidR="002A18A2" w:rsidRPr="006A6A95">
              <w:rPr>
                <w:rFonts w:ascii="Copperplate Gothic Bold" w:hAnsi="Copperplate Gothic Bold" w:cs="Century Gothic"/>
                <w:bCs/>
                <w:sz w:val="32"/>
                <w:szCs w:val="32"/>
              </w:rPr>
              <w:t>, Hard Work, Charity</w:t>
            </w:r>
          </w:p>
          <w:p w:rsidR="00D31FEF" w:rsidRPr="006A6A95" w:rsidRDefault="007E0EBE" w:rsidP="007E0EBE">
            <w:pPr>
              <w:spacing w:line="276" w:lineRule="auto"/>
              <w:rPr>
                <w:rFonts w:ascii="Verdana" w:hAnsi="Verdana" w:cs="Century Gothic"/>
                <w:bCs/>
                <w:sz w:val="18"/>
                <w:szCs w:val="18"/>
              </w:rPr>
            </w:pPr>
            <w:r w:rsidRPr="00286A08">
              <w:rPr>
                <w:rFonts w:ascii="Verdana" w:hAnsi="Verdana" w:cs="Century Gothic"/>
                <w:bCs/>
                <w:sz w:val="18"/>
                <w:szCs w:val="18"/>
              </w:rPr>
              <w:t xml:space="preserve">Teacher Days:  21             </w:t>
            </w:r>
            <w:r w:rsidR="006A6A95">
              <w:rPr>
                <w:rFonts w:ascii="Verdana" w:hAnsi="Verdana" w:cs="Century Gothic"/>
                <w:bCs/>
                <w:sz w:val="18"/>
                <w:szCs w:val="18"/>
              </w:rPr>
              <w:t xml:space="preserve">Pupil days: </w:t>
            </w:r>
            <w:r w:rsidR="006A6A95" w:rsidRPr="00286A08">
              <w:rPr>
                <w:rFonts w:ascii="Verdana" w:hAnsi="Verdana" w:cs="Century Gothic"/>
                <w:bCs/>
                <w:sz w:val="18"/>
                <w:szCs w:val="18"/>
              </w:rPr>
              <w:t xml:space="preserve"> 21               </w:t>
            </w:r>
            <w:r w:rsidRPr="00286A08">
              <w:rPr>
                <w:rFonts w:ascii="Verdana" w:hAnsi="Verdana" w:cs="Century Gothic"/>
                <w:bCs/>
                <w:sz w:val="18"/>
                <w:szCs w:val="18"/>
              </w:rPr>
              <w:t xml:space="preserve">  Total Teacher Days:   </w:t>
            </w:r>
            <w:r w:rsidR="003172F7" w:rsidRPr="00286A08">
              <w:rPr>
                <w:rFonts w:ascii="Verdana" w:hAnsi="Verdana" w:cs="Century Gothic"/>
                <w:bCs/>
                <w:sz w:val="18"/>
                <w:szCs w:val="18"/>
              </w:rPr>
              <w:t>34</w:t>
            </w:r>
            <w:r w:rsidR="006A6A95">
              <w:rPr>
                <w:rFonts w:ascii="Verdana" w:hAnsi="Verdana" w:cs="Century Gothic"/>
                <w:bCs/>
                <w:sz w:val="18"/>
                <w:szCs w:val="18"/>
              </w:rPr>
              <w:t xml:space="preserve">            Total Pupil Days:</w:t>
            </w:r>
            <w:r w:rsidRPr="00286A08">
              <w:rPr>
                <w:rFonts w:ascii="Verdana" w:hAnsi="Verdana" w:cs="Century Gothic"/>
                <w:bCs/>
                <w:sz w:val="18"/>
                <w:szCs w:val="18"/>
              </w:rPr>
              <w:t xml:space="preserve">  26</w:t>
            </w:r>
          </w:p>
        </w:tc>
      </w:tr>
      <w:tr w:rsidR="00D31FEF" w:rsidTr="008741FE">
        <w:trPr>
          <w:trHeight w:hRule="exact" w:val="43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7E0EBE" w:rsidTr="00CD4E61">
        <w:trPr>
          <w:trHeight w:hRule="exact" w:val="135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E" w:rsidRDefault="007E0EBE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E0EBE" w:rsidRDefault="007E0E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:rsidR="007E0EBE" w:rsidRPr="00D31FEF" w:rsidRDefault="007E0EBE">
            <w:pPr>
              <w:rPr>
                <w:b/>
              </w:rPr>
            </w:pPr>
            <w:r w:rsidRPr="00D31FEF">
              <w:rPr>
                <w:b/>
              </w:rPr>
              <w:t>Labor Day</w:t>
            </w:r>
          </w:p>
          <w:p w:rsidR="007E0EBE" w:rsidRDefault="007E0E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b/>
              </w:rPr>
              <w:t>School Cl</w:t>
            </w:r>
            <w:r w:rsidRPr="00D31FEF">
              <w:rPr>
                <w:b/>
              </w:rPr>
              <w:t>osed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C1B" w:rsidRDefault="007E0E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DD76CE" w:rsidRPr="006B561F">
              <w:rPr>
                <w:rFonts w:ascii="Verdana" w:hAnsi="Verdana"/>
              </w:rPr>
              <w:t>-(B-day)</w:t>
            </w:r>
          </w:p>
          <w:p w:rsidR="007E0EBE" w:rsidRDefault="00D47C1B" w:rsidP="00CD4E61">
            <w:pPr>
              <w:rPr>
                <w:sz w:val="18"/>
                <w:szCs w:val="18"/>
              </w:rPr>
            </w:pPr>
            <w:r w:rsidRPr="00CD4E61">
              <w:rPr>
                <w:sz w:val="18"/>
                <w:szCs w:val="18"/>
              </w:rPr>
              <w:t>Parent Volunteer Training</w:t>
            </w:r>
          </w:p>
          <w:p w:rsidR="00203FB1" w:rsidRPr="00203FB1" w:rsidRDefault="00203FB1" w:rsidP="00CD4E61">
            <w:pPr>
              <w:rPr>
                <w:sz w:val="12"/>
                <w:szCs w:val="12"/>
              </w:rPr>
            </w:pPr>
          </w:p>
          <w:p w:rsidR="00203FB1" w:rsidRPr="00203FB1" w:rsidRDefault="00203FB1" w:rsidP="00CD4E61">
            <w:pPr>
              <w:rPr>
                <w:sz w:val="16"/>
                <w:szCs w:val="16"/>
              </w:rPr>
            </w:pPr>
          </w:p>
          <w:p w:rsidR="00CD4E61" w:rsidRPr="00CD4E61" w:rsidRDefault="00CD4E61" w:rsidP="00CD4E61">
            <w:pPr>
              <w:rPr>
                <w:sz w:val="18"/>
                <w:szCs w:val="18"/>
              </w:rPr>
            </w:pPr>
            <w:r w:rsidRPr="00CD4E61">
              <w:rPr>
                <w:sz w:val="18"/>
                <w:szCs w:val="18"/>
              </w:rPr>
              <w:t xml:space="preserve"> (GLM)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0EBE" w:rsidRPr="008741FE" w:rsidRDefault="008741FE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8741FE">
              <w:rPr>
                <w:rFonts w:ascii="Verdana" w:hAnsi="Verdana"/>
                <w:b/>
                <w:sz w:val="32"/>
                <w:szCs w:val="32"/>
              </w:rPr>
              <w:t>3</w:t>
            </w:r>
            <w:r w:rsidR="006B561F" w:rsidRPr="00FD1B7B">
              <w:rPr>
                <w:rFonts w:ascii="Verdana" w:hAnsi="Verdana"/>
                <w:sz w:val="28"/>
                <w:szCs w:val="28"/>
              </w:rPr>
              <w:t>-</w:t>
            </w:r>
            <w:r w:rsidR="006B561F" w:rsidRPr="006B561F">
              <w:rPr>
                <w:rFonts w:ascii="Verdana" w:hAnsi="Verdana"/>
              </w:rPr>
              <w:t>(A-day)</w:t>
            </w:r>
          </w:p>
          <w:p w:rsidR="00A76854" w:rsidRDefault="00220B96" w:rsidP="00220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CD4E61" w:rsidRDefault="00CD4E61" w:rsidP="00CD4E61">
            <w:pPr>
              <w:rPr>
                <w:b/>
                <w:sz w:val="18"/>
                <w:szCs w:val="18"/>
              </w:rPr>
            </w:pPr>
          </w:p>
          <w:p w:rsidR="00CD4E61" w:rsidRPr="00CD4E61" w:rsidRDefault="00CD4E61" w:rsidP="00CD4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Meeting (SM)</w:t>
            </w:r>
          </w:p>
          <w:p w:rsidR="00CD4E61" w:rsidRPr="00A76854" w:rsidRDefault="00CD4E61" w:rsidP="00CD4E61">
            <w:pPr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EBE" w:rsidRDefault="007E0EBE" w:rsidP="00847ABA"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  <w:r w:rsidR="00DD76CE" w:rsidRPr="006B561F">
              <w:rPr>
                <w:rFonts w:ascii="Verdana" w:hAnsi="Verdana"/>
              </w:rPr>
              <w:t>-(B-day)</w:t>
            </w:r>
          </w:p>
          <w:p w:rsidR="007E0EBE" w:rsidRPr="00D47C1B" w:rsidRDefault="00D47C1B" w:rsidP="0084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Teacher Training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E" w:rsidRDefault="007E0EBE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  <w:r w:rsidR="006B561F" w:rsidRPr="00FD1B7B">
              <w:rPr>
                <w:rFonts w:ascii="Verdana" w:hAnsi="Verdana"/>
                <w:sz w:val="28"/>
                <w:szCs w:val="28"/>
              </w:rPr>
              <w:t>-</w:t>
            </w:r>
            <w:r w:rsidR="006B561F" w:rsidRPr="006B561F">
              <w:rPr>
                <w:rFonts w:ascii="Verdana" w:hAnsi="Verdana"/>
              </w:rPr>
              <w:t>(A-day)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E" w:rsidRDefault="007E0EBE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E0EBE" w:rsidTr="00CD4E61">
        <w:trPr>
          <w:trHeight w:hRule="exact" w:val="134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E" w:rsidRPr="00A76854" w:rsidRDefault="007E0E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A76854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EBE" w:rsidRPr="00A76854" w:rsidRDefault="007E0EBE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A76854">
              <w:rPr>
                <w:rFonts w:ascii="Verdana" w:hAnsi="Verdana"/>
                <w:b/>
                <w:sz w:val="32"/>
                <w:szCs w:val="32"/>
              </w:rPr>
              <w:t>8</w:t>
            </w:r>
            <w:r w:rsidR="00DD76CE" w:rsidRPr="006B561F">
              <w:rPr>
                <w:rFonts w:ascii="Verdana" w:hAnsi="Verdana"/>
              </w:rPr>
              <w:t>-(B-day)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EBE" w:rsidRDefault="007E0EBE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  <w:r w:rsidR="006B561F" w:rsidRPr="00FD1B7B">
              <w:rPr>
                <w:rFonts w:ascii="Verdana" w:hAnsi="Verdana"/>
                <w:sz w:val="28"/>
                <w:szCs w:val="28"/>
              </w:rPr>
              <w:t>-</w:t>
            </w:r>
            <w:r w:rsidR="006B561F" w:rsidRPr="006B561F">
              <w:rPr>
                <w:rFonts w:ascii="Verdana" w:hAnsi="Verdana"/>
              </w:rPr>
              <w:t>(A-day)</w:t>
            </w:r>
          </w:p>
          <w:p w:rsidR="00CD4E61" w:rsidRDefault="007E0EBE" w:rsidP="00CD4E6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</w:t>
            </w:r>
          </w:p>
          <w:p w:rsidR="00203FB1" w:rsidRDefault="00203FB1" w:rsidP="00CD4E61">
            <w:pPr>
              <w:jc w:val="both"/>
              <w:rPr>
                <w:sz w:val="18"/>
                <w:szCs w:val="18"/>
              </w:rPr>
            </w:pPr>
          </w:p>
          <w:p w:rsidR="00203FB1" w:rsidRDefault="00203FB1" w:rsidP="00CD4E61">
            <w:pPr>
              <w:jc w:val="both"/>
              <w:rPr>
                <w:sz w:val="18"/>
                <w:szCs w:val="18"/>
              </w:rPr>
            </w:pPr>
          </w:p>
          <w:p w:rsidR="00CD4E61" w:rsidRPr="00CD4E61" w:rsidRDefault="00203FB1" w:rsidP="00CD4E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D4E61">
              <w:rPr>
                <w:sz w:val="18"/>
                <w:szCs w:val="18"/>
              </w:rPr>
              <w:t>(ATM)</w:t>
            </w:r>
          </w:p>
          <w:p w:rsidR="007E0EBE" w:rsidRPr="00CD4E61" w:rsidRDefault="007E0EBE" w:rsidP="00CD4E61">
            <w:pPr>
              <w:jc w:val="both"/>
              <w:rPr>
                <w:b/>
                <w:sz w:val="32"/>
                <w:szCs w:val="32"/>
              </w:rPr>
            </w:pPr>
            <w:r w:rsidRPr="00CD4E61"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0EBE" w:rsidRPr="008741FE" w:rsidRDefault="007E0EBE" w:rsidP="00847ABA">
            <w:pPr>
              <w:rPr>
                <w:b/>
                <w:sz w:val="32"/>
                <w:szCs w:val="32"/>
              </w:rPr>
            </w:pPr>
            <w:r w:rsidRPr="008741FE">
              <w:rPr>
                <w:b/>
                <w:sz w:val="32"/>
                <w:szCs w:val="32"/>
              </w:rPr>
              <w:t>10</w:t>
            </w:r>
            <w:r w:rsidR="00DD76CE" w:rsidRPr="006B561F">
              <w:rPr>
                <w:rFonts w:ascii="Verdana" w:hAnsi="Verdana"/>
              </w:rPr>
              <w:t>-(B-day)</w:t>
            </w:r>
          </w:p>
          <w:p w:rsidR="00A76854" w:rsidRDefault="00220B96" w:rsidP="00220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CD4E61" w:rsidRPr="00A76854" w:rsidRDefault="00CD4E61" w:rsidP="00CD4E61">
            <w:pPr>
              <w:rPr>
                <w:b/>
                <w:sz w:val="20"/>
                <w:szCs w:val="20"/>
              </w:rPr>
            </w:pPr>
            <w:r w:rsidRPr="00CD4E61">
              <w:rPr>
                <w:sz w:val="18"/>
                <w:szCs w:val="18"/>
              </w:rPr>
              <w:t>Department meeting</w:t>
            </w:r>
            <w:r>
              <w:t xml:space="preserve"> </w:t>
            </w:r>
            <w:r w:rsidRPr="00203FB1">
              <w:rPr>
                <w:sz w:val="18"/>
                <w:szCs w:val="18"/>
              </w:rPr>
              <w:t>(DM)</w:t>
            </w:r>
            <w:r w:rsidRPr="00CD4E61">
              <w:t xml:space="preserve">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E" w:rsidRDefault="007E0EBE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  <w:r w:rsidR="006B561F" w:rsidRPr="00FD1B7B">
              <w:rPr>
                <w:rFonts w:ascii="Verdana" w:hAnsi="Verdana"/>
                <w:sz w:val="28"/>
                <w:szCs w:val="28"/>
              </w:rPr>
              <w:t>-</w:t>
            </w:r>
            <w:r w:rsidR="006B561F" w:rsidRPr="006B561F">
              <w:rPr>
                <w:rFonts w:ascii="Verdana" w:hAnsi="Verdana"/>
              </w:rPr>
              <w:t>(A-day)</w:t>
            </w:r>
          </w:p>
          <w:p w:rsidR="003172F7" w:rsidRPr="003172F7" w:rsidRDefault="003172F7" w:rsidP="00847AB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Picture Day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E" w:rsidRDefault="007E0EBE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  <w:r w:rsidR="00DD76CE" w:rsidRPr="006B561F">
              <w:rPr>
                <w:rFonts w:ascii="Verdana" w:hAnsi="Verdana"/>
              </w:rPr>
              <w:t>-(B-day)</w:t>
            </w:r>
          </w:p>
          <w:p w:rsidR="003172F7" w:rsidRPr="003172F7" w:rsidRDefault="003172F7" w:rsidP="00847ABA">
            <w:pPr>
              <w:rPr>
                <w:b/>
                <w:sz w:val="16"/>
                <w:szCs w:val="16"/>
              </w:rPr>
            </w:pPr>
          </w:p>
          <w:p w:rsidR="003172F7" w:rsidRPr="003172F7" w:rsidRDefault="003172F7" w:rsidP="00847ABA">
            <w:pPr>
              <w:rPr>
                <w:b/>
                <w:sz w:val="16"/>
                <w:szCs w:val="16"/>
              </w:rPr>
            </w:pPr>
          </w:p>
          <w:p w:rsidR="003172F7" w:rsidRPr="003172F7" w:rsidRDefault="003172F7" w:rsidP="00847A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Bake Sale - KGA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E" w:rsidRDefault="007E0EBE" w:rsidP="00847ABA">
            <w:pPr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  <w:r>
              <w:rPr>
                <w:rFonts w:ascii="Calibri" w:hAnsi="Calibri" w:cs="Calibri"/>
              </w:rPr>
              <w:t xml:space="preserve"> </w:t>
            </w:r>
          </w:p>
          <w:p w:rsidR="007E0EBE" w:rsidRPr="00667AC7" w:rsidRDefault="007E0EBE" w:rsidP="0084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0EBE" w:rsidTr="00CD4E61">
        <w:trPr>
          <w:trHeight w:hRule="exact" w:val="135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E" w:rsidRPr="00A76854" w:rsidRDefault="007E0E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A76854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EBE" w:rsidRPr="00A76854" w:rsidRDefault="007E0EBE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A76854">
              <w:rPr>
                <w:rFonts w:ascii="Verdana" w:hAnsi="Verdana"/>
                <w:b/>
                <w:sz w:val="32"/>
                <w:szCs w:val="32"/>
              </w:rPr>
              <w:t>15</w:t>
            </w:r>
            <w:r w:rsidR="006B561F" w:rsidRPr="00FD1B7B">
              <w:rPr>
                <w:rFonts w:ascii="Verdana" w:hAnsi="Verdana"/>
                <w:sz w:val="28"/>
                <w:szCs w:val="28"/>
              </w:rPr>
              <w:t>-</w:t>
            </w:r>
            <w:r w:rsidR="006B561F" w:rsidRPr="006B561F">
              <w:rPr>
                <w:rFonts w:ascii="Verdana" w:hAnsi="Verdana"/>
              </w:rPr>
              <w:t>(A-day)</w:t>
            </w:r>
          </w:p>
          <w:p w:rsidR="007E0EBE" w:rsidRPr="00A76854" w:rsidRDefault="007E0EBE" w:rsidP="00847AB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EBE" w:rsidRDefault="007E0EBE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  <w:r w:rsidR="00DD76CE" w:rsidRPr="006B561F">
              <w:rPr>
                <w:rFonts w:ascii="Verdana" w:hAnsi="Verdana"/>
              </w:rPr>
              <w:t>-(B-day)</w:t>
            </w:r>
          </w:p>
          <w:p w:rsidR="007E0EBE" w:rsidRPr="00CD4E61" w:rsidRDefault="007E0EBE" w:rsidP="00847AB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D4E61" w:rsidRDefault="00CD4E61" w:rsidP="00CD4E61">
            <w:pPr>
              <w:rPr>
                <w:sz w:val="18"/>
                <w:szCs w:val="18"/>
              </w:rPr>
            </w:pPr>
          </w:p>
          <w:p w:rsidR="00CD4E61" w:rsidRDefault="00CD4E61" w:rsidP="00CD4E61">
            <w:pPr>
              <w:rPr>
                <w:sz w:val="18"/>
                <w:szCs w:val="18"/>
              </w:rPr>
            </w:pPr>
          </w:p>
          <w:p w:rsidR="00CD4E61" w:rsidRPr="00CD4E61" w:rsidRDefault="00CD4E61" w:rsidP="00847AB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E61">
              <w:rPr>
                <w:sz w:val="18"/>
                <w:szCs w:val="18"/>
              </w:rPr>
              <w:t>(GLM)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0EBE" w:rsidRPr="008741FE" w:rsidRDefault="007E0EBE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8741FE">
              <w:rPr>
                <w:rFonts w:ascii="Verdana" w:hAnsi="Verdana"/>
                <w:b/>
                <w:sz w:val="32"/>
                <w:szCs w:val="32"/>
              </w:rPr>
              <w:t>17</w:t>
            </w:r>
            <w:r w:rsidR="006B561F" w:rsidRPr="00FD1B7B">
              <w:rPr>
                <w:rFonts w:ascii="Verdana" w:hAnsi="Verdana"/>
                <w:sz w:val="28"/>
                <w:szCs w:val="28"/>
              </w:rPr>
              <w:t>-</w:t>
            </w:r>
            <w:r w:rsidR="006B561F" w:rsidRPr="006B561F">
              <w:rPr>
                <w:rFonts w:ascii="Verdana" w:hAnsi="Verdana"/>
              </w:rPr>
              <w:t>(A-day)</w:t>
            </w:r>
          </w:p>
          <w:p w:rsidR="00A76854" w:rsidRDefault="00220B96" w:rsidP="00220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CD4E61" w:rsidRDefault="00CD4E61" w:rsidP="00CD4E61">
            <w:pPr>
              <w:rPr>
                <w:b/>
                <w:sz w:val="18"/>
                <w:szCs w:val="18"/>
              </w:rPr>
            </w:pPr>
          </w:p>
          <w:p w:rsidR="00CD4E61" w:rsidRPr="00CD4E61" w:rsidRDefault="00CD4E61" w:rsidP="00CD4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(SM)</w:t>
            </w:r>
          </w:p>
          <w:p w:rsidR="00CD4E61" w:rsidRPr="00A76854" w:rsidRDefault="00CD4E61" w:rsidP="00CD4E61">
            <w:pPr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E" w:rsidRDefault="007E0EBE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  <w:r w:rsidR="00DD76CE" w:rsidRPr="006B561F">
              <w:rPr>
                <w:rFonts w:ascii="Verdana" w:hAnsi="Verdana"/>
              </w:rPr>
              <w:t>-(B-day)</w:t>
            </w:r>
          </w:p>
          <w:p w:rsidR="003172F7" w:rsidRPr="003172F7" w:rsidRDefault="003172F7" w:rsidP="00847ABA">
            <w:pPr>
              <w:rPr>
                <w:sz w:val="20"/>
                <w:szCs w:val="20"/>
              </w:rPr>
            </w:pPr>
            <w:r w:rsidRPr="003172F7">
              <w:rPr>
                <w:sz w:val="20"/>
                <w:szCs w:val="20"/>
              </w:rPr>
              <w:t>Interim Grades Due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E" w:rsidRDefault="007E0EBE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  <w:r w:rsidR="006B561F" w:rsidRPr="00FD1B7B">
              <w:rPr>
                <w:rFonts w:ascii="Verdana" w:hAnsi="Verdana"/>
                <w:sz w:val="28"/>
                <w:szCs w:val="28"/>
              </w:rPr>
              <w:t>-</w:t>
            </w:r>
            <w:r w:rsidR="006B561F" w:rsidRPr="006B561F">
              <w:rPr>
                <w:rFonts w:ascii="Verdana" w:hAnsi="Verdana"/>
              </w:rPr>
              <w:t>(A-day)</w:t>
            </w:r>
          </w:p>
          <w:p w:rsidR="007E0EBE" w:rsidRDefault="007E0EBE" w:rsidP="00847A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172F7" w:rsidRDefault="003172F7" w:rsidP="00847ABA">
            <w:pPr>
              <w:rPr>
                <w:rFonts w:ascii="Verdana" w:hAnsi="Verdana"/>
                <w:sz w:val="16"/>
                <w:szCs w:val="16"/>
              </w:rPr>
            </w:pPr>
          </w:p>
          <w:p w:rsidR="003172F7" w:rsidRPr="002A42C8" w:rsidRDefault="003172F7" w:rsidP="00847A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Bake Sale - KGB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E" w:rsidRDefault="007E0EBE" w:rsidP="00847ABA">
            <w:pPr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  <w:r>
              <w:rPr>
                <w:rFonts w:ascii="Calibri" w:hAnsi="Calibri" w:cs="Calibri"/>
              </w:rPr>
              <w:t xml:space="preserve"> </w:t>
            </w:r>
          </w:p>
          <w:p w:rsidR="007E0EBE" w:rsidRPr="002A42C8" w:rsidRDefault="007E0EBE" w:rsidP="00847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E0EBE" w:rsidRPr="0058040B" w:rsidRDefault="007E0EBE" w:rsidP="00847ABA">
            <w:pPr>
              <w:rPr>
                <w:sz w:val="20"/>
                <w:szCs w:val="20"/>
              </w:rPr>
            </w:pPr>
          </w:p>
          <w:p w:rsidR="007E0EBE" w:rsidRPr="0058040B" w:rsidRDefault="007E0EBE" w:rsidP="00847A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E0EBE" w:rsidTr="00CD4E61">
        <w:trPr>
          <w:trHeight w:hRule="exact" w:val="134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E" w:rsidRPr="00A76854" w:rsidRDefault="007E0E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A76854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EBE" w:rsidRPr="00A76854" w:rsidRDefault="007E0EBE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A76854">
              <w:rPr>
                <w:rFonts w:ascii="Verdana" w:hAnsi="Verdana"/>
                <w:b/>
                <w:sz w:val="32"/>
                <w:szCs w:val="32"/>
              </w:rPr>
              <w:t>22</w:t>
            </w:r>
            <w:r w:rsidR="00DD76CE" w:rsidRPr="006B561F">
              <w:rPr>
                <w:rFonts w:ascii="Verdana" w:hAnsi="Verdana"/>
              </w:rPr>
              <w:t>-(B-day)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EBE" w:rsidRPr="0058040B" w:rsidRDefault="007E0EBE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58040B">
              <w:rPr>
                <w:rFonts w:ascii="Verdana" w:hAnsi="Verdana"/>
                <w:b/>
                <w:sz w:val="32"/>
                <w:szCs w:val="32"/>
              </w:rPr>
              <w:t>23</w:t>
            </w:r>
            <w:r w:rsidR="006B561F" w:rsidRPr="00FD1B7B">
              <w:rPr>
                <w:rFonts w:ascii="Verdana" w:hAnsi="Verdana"/>
                <w:sz w:val="28"/>
                <w:szCs w:val="28"/>
              </w:rPr>
              <w:t>-</w:t>
            </w:r>
            <w:r w:rsidR="006B561F" w:rsidRPr="006B561F">
              <w:rPr>
                <w:rFonts w:ascii="Verdana" w:hAnsi="Verdana"/>
              </w:rPr>
              <w:t>(A-day)</w:t>
            </w:r>
          </w:p>
          <w:p w:rsidR="007E0EBE" w:rsidRDefault="007E0EBE" w:rsidP="00220B9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220B96">
              <w:rPr>
                <w:sz w:val="20"/>
                <w:szCs w:val="20"/>
              </w:rPr>
              <w:t xml:space="preserve"> </w:t>
            </w:r>
          </w:p>
          <w:p w:rsidR="00CD4E61" w:rsidRDefault="00CD4E61" w:rsidP="00220B96">
            <w:pPr>
              <w:rPr>
                <w:sz w:val="20"/>
                <w:szCs w:val="20"/>
              </w:rPr>
            </w:pPr>
          </w:p>
          <w:p w:rsidR="00CD4E61" w:rsidRDefault="00CD4E61" w:rsidP="00220B96">
            <w:pPr>
              <w:rPr>
                <w:sz w:val="20"/>
                <w:szCs w:val="20"/>
              </w:rPr>
            </w:pPr>
          </w:p>
          <w:p w:rsidR="00CD4E61" w:rsidRPr="0058040B" w:rsidRDefault="00CD4E61" w:rsidP="00220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0EBE" w:rsidRPr="008741FE" w:rsidRDefault="007E0EBE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8741FE">
              <w:rPr>
                <w:rFonts w:ascii="Verdana" w:hAnsi="Verdana"/>
                <w:b/>
                <w:sz w:val="32"/>
                <w:szCs w:val="32"/>
              </w:rPr>
              <w:t>24</w:t>
            </w:r>
            <w:r w:rsidR="00DD76CE" w:rsidRPr="006B561F">
              <w:rPr>
                <w:rFonts w:ascii="Verdana" w:hAnsi="Verdana"/>
              </w:rPr>
              <w:t>-(B-day)</w:t>
            </w:r>
          </w:p>
          <w:p w:rsidR="007E0EBE" w:rsidRDefault="00220B96" w:rsidP="00220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CD4E61" w:rsidRDefault="00CD4E61" w:rsidP="00CD4E61">
            <w:pPr>
              <w:rPr>
                <w:b/>
                <w:sz w:val="18"/>
                <w:szCs w:val="18"/>
              </w:rPr>
            </w:pPr>
          </w:p>
          <w:p w:rsidR="00CD4E61" w:rsidRPr="008741FE" w:rsidRDefault="00CD4E61" w:rsidP="00CD4E6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(DM</w:t>
            </w:r>
            <w:r>
              <w:t>)</w:t>
            </w:r>
            <w:r w:rsidRPr="00CD4E61">
              <w:t xml:space="preserve"> 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E" w:rsidRDefault="007E0EBE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58040B">
              <w:rPr>
                <w:rFonts w:ascii="Verdana" w:hAnsi="Verdana"/>
                <w:b/>
                <w:sz w:val="32"/>
                <w:szCs w:val="32"/>
              </w:rPr>
              <w:t>25</w:t>
            </w:r>
            <w:r w:rsidR="006B561F" w:rsidRPr="00FD1B7B">
              <w:rPr>
                <w:rFonts w:ascii="Verdana" w:hAnsi="Verdana"/>
                <w:sz w:val="28"/>
                <w:szCs w:val="28"/>
              </w:rPr>
              <w:t>-</w:t>
            </w:r>
            <w:r w:rsidR="006B561F" w:rsidRPr="006B561F">
              <w:rPr>
                <w:rFonts w:ascii="Verdana" w:hAnsi="Verdana"/>
              </w:rPr>
              <w:t>(A-day)</w:t>
            </w:r>
          </w:p>
          <w:p w:rsidR="003172F7" w:rsidRPr="003172F7" w:rsidRDefault="003172F7" w:rsidP="00847ABA">
            <w:pPr>
              <w:rPr>
                <w:sz w:val="20"/>
                <w:szCs w:val="20"/>
              </w:rPr>
            </w:pPr>
            <w:r w:rsidRPr="003172F7">
              <w:rPr>
                <w:sz w:val="20"/>
                <w:szCs w:val="20"/>
              </w:rPr>
              <w:t>1</w:t>
            </w:r>
            <w:r w:rsidRPr="003172F7">
              <w:rPr>
                <w:sz w:val="20"/>
                <w:szCs w:val="20"/>
                <w:vertAlign w:val="superscript"/>
              </w:rPr>
              <w:t>st</w:t>
            </w:r>
            <w:r w:rsidRPr="003172F7">
              <w:rPr>
                <w:sz w:val="20"/>
                <w:szCs w:val="20"/>
              </w:rPr>
              <w:t xml:space="preserve"> Q</w:t>
            </w:r>
            <w:r w:rsidR="00D759BB">
              <w:rPr>
                <w:sz w:val="20"/>
                <w:szCs w:val="20"/>
              </w:rPr>
              <w:t xml:space="preserve"> interim</w:t>
            </w:r>
            <w:r w:rsidRPr="003172F7">
              <w:rPr>
                <w:sz w:val="20"/>
                <w:szCs w:val="20"/>
              </w:rPr>
              <w:t xml:space="preserve"> reports sent home</w:t>
            </w:r>
          </w:p>
          <w:p w:rsidR="007E0EBE" w:rsidRPr="00480CDC" w:rsidRDefault="007E0EBE" w:rsidP="0022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0B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E" w:rsidRDefault="007E0EBE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58040B">
              <w:rPr>
                <w:rFonts w:ascii="Verdana" w:hAnsi="Verdana"/>
                <w:b/>
                <w:sz w:val="32"/>
                <w:szCs w:val="32"/>
              </w:rPr>
              <w:t>26</w:t>
            </w:r>
            <w:r w:rsidR="00DD76CE" w:rsidRPr="006B561F">
              <w:rPr>
                <w:rFonts w:ascii="Verdana" w:hAnsi="Verdana"/>
              </w:rPr>
              <w:t>-(B-day)</w:t>
            </w:r>
          </w:p>
          <w:p w:rsidR="003172F7" w:rsidRDefault="003172F7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3172F7" w:rsidRPr="003172F7" w:rsidRDefault="003172F7" w:rsidP="00847A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Bake Sale – 1A</w:t>
            </w:r>
          </w:p>
          <w:p w:rsidR="007E0EBE" w:rsidRPr="0058040B" w:rsidRDefault="007E0EBE" w:rsidP="0022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0B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E" w:rsidRDefault="007E0EBE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58040B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:rsidR="007E0EBE" w:rsidRPr="0058040B" w:rsidRDefault="007E0EBE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0EBE" w:rsidTr="00CD4E61">
        <w:trPr>
          <w:trHeight w:hRule="exact" w:val="126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E" w:rsidRPr="00A76854" w:rsidRDefault="007E0E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A76854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EBE" w:rsidRPr="00A76854" w:rsidRDefault="007E0EBE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A76854">
              <w:rPr>
                <w:rFonts w:ascii="Verdana" w:hAnsi="Verdana"/>
                <w:b/>
                <w:sz w:val="32"/>
                <w:szCs w:val="32"/>
              </w:rPr>
              <w:t>29</w:t>
            </w:r>
            <w:r w:rsidR="006B561F" w:rsidRPr="00FD1B7B">
              <w:rPr>
                <w:rFonts w:ascii="Verdana" w:hAnsi="Verdana"/>
                <w:sz w:val="28"/>
                <w:szCs w:val="28"/>
              </w:rPr>
              <w:t>-</w:t>
            </w:r>
            <w:r w:rsidR="006B561F" w:rsidRPr="006B561F">
              <w:rPr>
                <w:rFonts w:ascii="Verdana" w:hAnsi="Verdana"/>
              </w:rPr>
              <w:t>(A-day)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EBE" w:rsidRDefault="007E0EBE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  <w:r w:rsidR="00DD76CE" w:rsidRPr="006B561F">
              <w:rPr>
                <w:rFonts w:ascii="Verdana" w:hAnsi="Verdana"/>
              </w:rPr>
              <w:t>-(B-day)</w:t>
            </w:r>
          </w:p>
          <w:p w:rsidR="007E0EBE" w:rsidRDefault="007E0EBE" w:rsidP="00847A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CD4E61" w:rsidRDefault="00CD4E61" w:rsidP="00847ABA">
            <w:pPr>
              <w:rPr>
                <w:b/>
                <w:sz w:val="18"/>
                <w:szCs w:val="18"/>
              </w:rPr>
            </w:pPr>
          </w:p>
          <w:p w:rsidR="00CD4E61" w:rsidRPr="00D31FEF" w:rsidRDefault="00CD4E61" w:rsidP="00847ABA">
            <w:pPr>
              <w:rPr>
                <w:b/>
              </w:rPr>
            </w:pPr>
            <w:r w:rsidRPr="00CD4E61">
              <w:rPr>
                <w:sz w:val="18"/>
                <w:szCs w:val="18"/>
              </w:rPr>
              <w:t>(GLM)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E" w:rsidRDefault="007E0EB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E" w:rsidRDefault="007E0EB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E" w:rsidRDefault="007E0EB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BE" w:rsidRDefault="007E0EBE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CD4E61" w:rsidRDefault="00CD4E61">
      <w:pPr>
        <w:rPr>
          <w:rFonts w:ascii="Verdana" w:hAnsi="Verdana"/>
        </w:rPr>
      </w:pPr>
    </w:p>
    <w:p w:rsidR="00CD4E61" w:rsidRDefault="00CD4E61">
      <w:pPr>
        <w:rPr>
          <w:rFonts w:ascii="Verdana" w:hAnsi="Verdana"/>
        </w:rPr>
      </w:pPr>
    </w:p>
    <w:p w:rsidR="00D31FEF" w:rsidRDefault="00472F6C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3F45E5" w:rsidTr="00C843D5">
        <w:trPr>
          <w:trHeight w:hRule="exact" w:val="95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45E5" w:rsidRPr="00C843D5" w:rsidRDefault="003F45E5" w:rsidP="0021699E">
            <w:pPr>
              <w:jc w:val="center"/>
              <w:rPr>
                <w:rFonts w:ascii="French Script MT" w:hAnsi="French Script MT" w:cs="Century Gothic"/>
                <w:bCs/>
                <w:sz w:val="40"/>
                <w:szCs w:val="40"/>
              </w:rPr>
            </w:pPr>
            <w:r w:rsidRPr="00C843D5">
              <w:rPr>
                <w:rFonts w:ascii="Verdana" w:hAnsi="Verdana" w:cs="Century Gothic"/>
                <w:b/>
                <w:bCs/>
              </w:rPr>
              <w:t xml:space="preserve"> 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45E5" w:rsidRDefault="003F45E5" w:rsidP="003F45E5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</w:t>
            </w:r>
            <w:r w:rsidRPr="003F45E5">
              <w:rPr>
                <w:rFonts w:ascii="Verdana" w:hAnsi="Verdana" w:cs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935411E" wp14:editId="3B100818">
                  <wp:extent cx="6284594" cy="581025"/>
                  <wp:effectExtent l="19050" t="0" r="1906" b="0"/>
                  <wp:docPr id="14" name="Picture 4" descr="http://www.communitysynergy.com/cc/files/client_221/alrahmah_school_head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mmunitysynergy.com/cc/files/client_221/alrahmah_school_heade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065" cy="58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FE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FEF" w:rsidRDefault="002F3770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October 2014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A6A95" w:rsidRPr="006A6A95" w:rsidRDefault="006A6A95" w:rsidP="006A6A95">
            <w:pPr>
              <w:spacing w:line="276" w:lineRule="auto"/>
              <w:jc w:val="center"/>
              <w:rPr>
                <w:rFonts w:ascii="Copperplate Gothic Bold" w:hAnsi="Copperplate Gothic Bold" w:cs="Century Gothic"/>
                <w:bCs/>
                <w:sz w:val="40"/>
                <w:szCs w:val="40"/>
              </w:rPr>
            </w:pPr>
            <w:r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 xml:space="preserve">Call </w:t>
            </w:r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t</w:t>
            </w:r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o Service (Community Service)</w:t>
            </w:r>
          </w:p>
          <w:p w:rsidR="006A6A95" w:rsidRPr="006A6A95" w:rsidRDefault="006A6A95" w:rsidP="006A6A95">
            <w:pPr>
              <w:spacing w:line="276" w:lineRule="auto"/>
              <w:jc w:val="center"/>
              <w:rPr>
                <w:rFonts w:ascii="Copperplate Gothic Bold" w:hAnsi="Copperplate Gothic Bold" w:cs="Century Gothic"/>
                <w:bCs/>
                <w:sz w:val="32"/>
                <w:szCs w:val="32"/>
              </w:rPr>
            </w:pPr>
            <w:r>
              <w:rPr>
                <w:rFonts w:ascii="Copperplate Gothic Bold" w:hAnsi="Copperplate Gothic Bold" w:cs="Century Gothic"/>
                <w:bCs/>
                <w:sz w:val="32"/>
                <w:szCs w:val="32"/>
              </w:rPr>
              <w:t xml:space="preserve">Mercy </w:t>
            </w:r>
            <w:r w:rsidR="002A18A2">
              <w:rPr>
                <w:rFonts w:ascii="Copperplate Gothic Bold" w:hAnsi="Copperplate Gothic Bold" w:cs="Century Gothic"/>
                <w:bCs/>
                <w:sz w:val="32"/>
                <w:szCs w:val="32"/>
              </w:rPr>
              <w:t>and Compassion</w:t>
            </w:r>
          </w:p>
          <w:p w:rsidR="002F3770" w:rsidRDefault="002F3770" w:rsidP="002F3770">
            <w:pPr>
              <w:spacing w:line="276" w:lineRule="auto"/>
              <w:rPr>
                <w:rFonts w:ascii="Verdana" w:hAnsi="Verdana" w:cs="Century Gothic"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Cs/>
                <w:sz w:val="20"/>
                <w:szCs w:val="20"/>
              </w:rPr>
              <w:t xml:space="preserve">Teacher Days:  20       </w:t>
            </w:r>
            <w:r w:rsidR="006A6A95">
              <w:rPr>
                <w:rFonts w:ascii="Verdana" w:hAnsi="Verdana" w:cs="Century Gothic"/>
                <w:bCs/>
                <w:sz w:val="20"/>
                <w:szCs w:val="20"/>
              </w:rPr>
              <w:t xml:space="preserve"> </w:t>
            </w:r>
            <w:r w:rsidR="007E3BE5">
              <w:rPr>
                <w:rFonts w:ascii="Verdana" w:hAnsi="Verdana" w:cs="Century Gothic"/>
                <w:bCs/>
                <w:sz w:val="20"/>
                <w:szCs w:val="20"/>
              </w:rPr>
              <w:t xml:space="preserve">   </w:t>
            </w:r>
            <w:r w:rsidR="006A6A95">
              <w:rPr>
                <w:rFonts w:ascii="Verdana" w:hAnsi="Verdana" w:cs="Century Gothic"/>
                <w:bCs/>
                <w:sz w:val="20"/>
                <w:szCs w:val="20"/>
              </w:rPr>
              <w:t xml:space="preserve">Pupil Days: 19              Total Teacher Days:  </w:t>
            </w:r>
            <w:r w:rsidR="007E3BE5">
              <w:rPr>
                <w:rFonts w:ascii="Verdana" w:hAnsi="Verdana" w:cs="Century Gothic"/>
                <w:bCs/>
                <w:sz w:val="20"/>
                <w:szCs w:val="20"/>
              </w:rPr>
              <w:t>54</w:t>
            </w:r>
            <w:r w:rsidR="006A6A95">
              <w:rPr>
                <w:rFonts w:ascii="Verdana" w:hAnsi="Verdana" w:cs="Century Gothic"/>
                <w:bCs/>
                <w:sz w:val="20"/>
                <w:szCs w:val="20"/>
              </w:rPr>
              <w:t xml:space="preserve">          Total Pupil Days:  45</w:t>
            </w:r>
          </w:p>
          <w:p w:rsidR="00D31FEF" w:rsidRDefault="00D31FEF" w:rsidP="002F3770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D31FE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2F3770" w:rsidTr="003B26BA">
        <w:trPr>
          <w:trHeight w:hRule="exact" w:val="12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0" w:rsidRDefault="002F37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0" w:rsidRDefault="002F377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0" w:rsidRDefault="002F377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D1B7B" w:rsidRDefault="002F3770" w:rsidP="00472F6C">
            <w:pPr>
              <w:tabs>
                <w:tab w:val="right" w:pos="1739"/>
              </w:tabs>
              <w:rPr>
                <w:rFonts w:ascii="Verdana" w:hAnsi="Verdana"/>
                <w:sz w:val="28"/>
                <w:szCs w:val="28"/>
              </w:rPr>
            </w:pPr>
            <w:r w:rsidRPr="00103365">
              <w:rPr>
                <w:b/>
                <w:sz w:val="32"/>
                <w:szCs w:val="32"/>
              </w:rPr>
              <w:t>1</w:t>
            </w:r>
            <w:r w:rsidR="00203FB1">
              <w:rPr>
                <w:rFonts w:ascii="Verdana" w:hAnsi="Verdana"/>
              </w:rPr>
              <w:t>-(A</w:t>
            </w:r>
            <w:r w:rsidR="00DD76CE" w:rsidRPr="006B561F">
              <w:rPr>
                <w:rFonts w:ascii="Verdana" w:hAnsi="Verdana"/>
              </w:rPr>
              <w:t>-day)</w:t>
            </w:r>
          </w:p>
          <w:p w:rsidR="00472F6C" w:rsidRPr="00FD1B7B" w:rsidRDefault="00472F6C" w:rsidP="00472F6C">
            <w:pPr>
              <w:tabs>
                <w:tab w:val="right" w:pos="17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18"/>
                <w:szCs w:val="18"/>
              </w:rPr>
              <w:t>Hajj Simulation</w:t>
            </w:r>
          </w:p>
          <w:p w:rsidR="00103365" w:rsidRDefault="00220B96" w:rsidP="00220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CD4E61" w:rsidRPr="00CD4E61" w:rsidRDefault="00CD4E61" w:rsidP="00CD4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(SM)</w:t>
            </w:r>
          </w:p>
          <w:p w:rsidR="00CD4E61" w:rsidRPr="00103365" w:rsidRDefault="00CD4E61" w:rsidP="0022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0" w:rsidRDefault="002F3770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6B561F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>
              <w:rPr>
                <w:rFonts w:ascii="Verdana" w:hAnsi="Verdana"/>
              </w:rPr>
              <w:t>(B</w:t>
            </w:r>
            <w:r w:rsidR="006B561F" w:rsidRPr="006B561F">
              <w:rPr>
                <w:rFonts w:ascii="Verdana" w:hAnsi="Verdana"/>
              </w:rPr>
              <w:t>-day)</w:t>
            </w:r>
          </w:p>
          <w:p w:rsidR="002F3770" w:rsidRDefault="002F3770" w:rsidP="0062480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7" w:rsidRDefault="002F3770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  <w:r w:rsidR="00203FB1">
              <w:rPr>
                <w:rFonts w:ascii="Verdana" w:hAnsi="Verdana"/>
              </w:rPr>
              <w:t>-(A</w:t>
            </w:r>
            <w:r w:rsidR="00DD76CE" w:rsidRPr="006B561F">
              <w:rPr>
                <w:rFonts w:ascii="Verdana" w:hAnsi="Verdana"/>
              </w:rPr>
              <w:t>-day)</w:t>
            </w:r>
          </w:p>
          <w:p w:rsidR="0022328D" w:rsidRDefault="0022328D" w:rsidP="00847ABA">
            <w:pPr>
              <w:rPr>
                <w:b/>
                <w:sz w:val="20"/>
                <w:szCs w:val="20"/>
              </w:rPr>
            </w:pPr>
            <w:r w:rsidRPr="003172F7">
              <w:rPr>
                <w:b/>
                <w:sz w:val="20"/>
                <w:szCs w:val="20"/>
              </w:rPr>
              <w:t xml:space="preserve">Class </w:t>
            </w:r>
            <w:proofErr w:type="spellStart"/>
            <w:r w:rsidRPr="003172F7">
              <w:rPr>
                <w:b/>
                <w:sz w:val="20"/>
                <w:szCs w:val="20"/>
              </w:rPr>
              <w:t>Eid</w:t>
            </w:r>
            <w:proofErr w:type="spellEnd"/>
            <w:r w:rsidR="003172F7">
              <w:rPr>
                <w:b/>
                <w:sz w:val="20"/>
                <w:szCs w:val="20"/>
              </w:rPr>
              <w:t xml:space="preserve"> </w:t>
            </w:r>
            <w:r w:rsidRPr="003172F7">
              <w:rPr>
                <w:b/>
                <w:sz w:val="20"/>
                <w:szCs w:val="20"/>
              </w:rPr>
              <w:t>Parties</w:t>
            </w:r>
          </w:p>
          <w:p w:rsidR="003172F7" w:rsidRPr="003172F7" w:rsidRDefault="003172F7" w:rsidP="00847ABA">
            <w:pPr>
              <w:rPr>
                <w:b/>
                <w:sz w:val="14"/>
                <w:szCs w:val="14"/>
              </w:rPr>
            </w:pPr>
          </w:p>
          <w:p w:rsidR="002F3770" w:rsidRPr="003172F7" w:rsidRDefault="002F3770" w:rsidP="00847ABA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70" w:rsidRDefault="002F3770" w:rsidP="00847ABA">
            <w:pPr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  <w:r>
              <w:rPr>
                <w:rFonts w:ascii="Calibri" w:hAnsi="Calibri" w:cs="Calibri"/>
              </w:rPr>
              <w:t xml:space="preserve"> </w:t>
            </w:r>
          </w:p>
          <w:p w:rsidR="002F3770" w:rsidRDefault="002F3770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2F3770" w:rsidTr="00496BC4">
        <w:trPr>
          <w:trHeight w:hRule="exact" w:val="126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0" w:rsidRDefault="002F3770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0" w:rsidRDefault="00A74790" w:rsidP="00847AB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4A3812" wp14:editId="1455BF9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298450</wp:posOffset>
                      </wp:positionV>
                      <wp:extent cx="3723640" cy="314325"/>
                      <wp:effectExtent l="0" t="0" r="10160" b="28575"/>
                      <wp:wrapNone/>
                      <wp:docPr id="6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364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99E" w:rsidRPr="00D31FEF" w:rsidRDefault="0021699E" w:rsidP="0062480D">
                                  <w:pPr>
                                    <w:shd w:val="clear" w:color="auto" w:fill="00B05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62480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Eid</w:t>
                                  </w:r>
                                  <w:proofErr w:type="spellEnd"/>
                                  <w:r w:rsidRPr="0062480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–Al-</w:t>
                                  </w:r>
                                  <w:proofErr w:type="spellStart"/>
                                  <w:r w:rsidRPr="0062480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Adha</w:t>
                                  </w:r>
                                  <w:proofErr w:type="spellEnd"/>
                                  <w:r w:rsidRPr="0062480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Observance   School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62480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Closed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 w:rsidRPr="00D31FE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   SCHOOL CLOSED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7" type="#_x0000_t202" style="position:absolute;margin-left:-4.8pt;margin-top:23.5pt;width:293.2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" fillcolor="#00b050" strokecolor="#92d050">
                      <v:textbox>
                        <w:txbxContent>
                          <w:p w:rsidR="0021699E" w:rsidRPr="00D31FEF" w:rsidRDefault="0021699E" w:rsidP="0062480D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2480D">
                              <w:rPr>
                                <w:b/>
                                <w:sz w:val="28"/>
                                <w:szCs w:val="28"/>
                              </w:rPr>
                              <w:t>Eid</w:t>
                            </w:r>
                            <w:proofErr w:type="spellEnd"/>
                            <w:r w:rsidRPr="006248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–Al-</w:t>
                            </w:r>
                            <w:proofErr w:type="spellStart"/>
                            <w:r w:rsidRPr="0062480D">
                              <w:rPr>
                                <w:b/>
                                <w:sz w:val="28"/>
                                <w:szCs w:val="28"/>
                              </w:rPr>
                              <w:t>Adha</w:t>
                            </w:r>
                            <w:proofErr w:type="spellEnd"/>
                            <w:r w:rsidRPr="006248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Observance   School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480D">
                              <w:rPr>
                                <w:b/>
                                <w:sz w:val="28"/>
                                <w:szCs w:val="28"/>
                              </w:rPr>
                              <w:t>Closed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31FE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SCHOOL CLOSED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770">
              <w:rPr>
                <w:rFonts w:ascii="Verdana" w:hAnsi="Verdana"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0" w:rsidRDefault="002F3770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F3770" w:rsidRPr="00CC1A03" w:rsidRDefault="002F3770" w:rsidP="00847AB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8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70" w:rsidRDefault="002F3770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  <w:r w:rsidR="006B561F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>
              <w:rPr>
                <w:rFonts w:ascii="Verdana" w:hAnsi="Verdana"/>
              </w:rPr>
              <w:t>(B</w:t>
            </w:r>
            <w:r w:rsidR="006B561F" w:rsidRPr="006B561F">
              <w:rPr>
                <w:rFonts w:ascii="Verdana" w:hAnsi="Verdana"/>
              </w:rPr>
              <w:t>-day)</w:t>
            </w:r>
          </w:p>
          <w:p w:rsidR="00496BC4" w:rsidRPr="00496BC4" w:rsidRDefault="00496BC4" w:rsidP="00847ABA">
            <w:pPr>
              <w:rPr>
                <w:sz w:val="20"/>
                <w:szCs w:val="20"/>
              </w:rPr>
            </w:pPr>
            <w:r w:rsidRPr="00496BC4">
              <w:rPr>
                <w:sz w:val="20"/>
                <w:szCs w:val="20"/>
              </w:rPr>
              <w:t>Reading Celebration Activities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0" w:rsidRDefault="002F3770" w:rsidP="00847AB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 w:rsidRPr="006B561F">
              <w:rPr>
                <w:rFonts w:ascii="Verdana" w:hAnsi="Verdana"/>
              </w:rPr>
              <w:t>(A-day)</w:t>
            </w:r>
          </w:p>
          <w:p w:rsidR="003172F7" w:rsidRDefault="00496BC4" w:rsidP="00847ABA">
            <w:pPr>
              <w:rPr>
                <w:sz w:val="20"/>
                <w:szCs w:val="20"/>
              </w:rPr>
            </w:pPr>
            <w:r w:rsidRPr="00496BC4">
              <w:rPr>
                <w:sz w:val="20"/>
                <w:szCs w:val="20"/>
              </w:rPr>
              <w:t>Reading Celebration Activities</w:t>
            </w:r>
          </w:p>
          <w:p w:rsidR="00496BC4" w:rsidRPr="00496BC4" w:rsidRDefault="00496BC4" w:rsidP="00847ABA">
            <w:pPr>
              <w:rPr>
                <w:rFonts w:ascii="Verdana" w:hAnsi="Verdana"/>
                <w:sz w:val="8"/>
                <w:szCs w:val="8"/>
              </w:rPr>
            </w:pPr>
          </w:p>
          <w:p w:rsidR="002F3770" w:rsidRPr="003172F7" w:rsidRDefault="003172F7" w:rsidP="00847ABA">
            <w:pPr>
              <w:rPr>
                <w:rFonts w:ascii="Verdana" w:hAnsi="Verdana"/>
              </w:rPr>
            </w:pPr>
            <w:r w:rsidRPr="003172F7">
              <w:rPr>
                <w:sz w:val="20"/>
                <w:szCs w:val="20"/>
              </w:rPr>
              <w:t xml:space="preserve">Bake </w:t>
            </w:r>
            <w:r w:rsidR="007E3BE5">
              <w:rPr>
                <w:sz w:val="20"/>
                <w:szCs w:val="20"/>
              </w:rPr>
              <w:t>Sale – 1B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70" w:rsidRDefault="002F3770" w:rsidP="00847ABA">
            <w:pPr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  <w:r>
              <w:rPr>
                <w:rFonts w:ascii="Calibri" w:hAnsi="Calibri" w:cs="Calibri"/>
              </w:rPr>
              <w:t xml:space="preserve"> </w:t>
            </w:r>
          </w:p>
          <w:p w:rsidR="002F3770" w:rsidRDefault="002F3770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2F3770" w:rsidTr="008741FE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0" w:rsidRPr="002F3770" w:rsidRDefault="002F3770">
            <w:pPr>
              <w:rPr>
                <w:rFonts w:ascii="Verdana" w:hAnsi="Verdana"/>
                <w:sz w:val="32"/>
                <w:szCs w:val="32"/>
              </w:rPr>
            </w:pPr>
            <w:r w:rsidRPr="002F3770">
              <w:rPr>
                <w:rFonts w:ascii="Verdana" w:hAnsi="Verdana"/>
                <w:sz w:val="32"/>
                <w:szCs w:val="32"/>
              </w:rPr>
              <w:t>12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70" w:rsidRDefault="002F3770" w:rsidP="00847A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32"/>
                <w:szCs w:val="32"/>
              </w:rPr>
              <w:t>13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>
              <w:rPr>
                <w:rFonts w:ascii="Verdana" w:hAnsi="Verdana"/>
              </w:rPr>
              <w:t>(B</w:t>
            </w:r>
            <w:r w:rsidR="00203FB1" w:rsidRPr="006B561F">
              <w:rPr>
                <w:rFonts w:ascii="Verdana" w:hAnsi="Verdana"/>
              </w:rPr>
              <w:t>-day)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70" w:rsidRDefault="002F3770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 w:rsidRPr="006B561F">
              <w:rPr>
                <w:rFonts w:ascii="Verdana" w:hAnsi="Verdana"/>
              </w:rPr>
              <w:t>(A-day)</w:t>
            </w:r>
          </w:p>
          <w:p w:rsidR="002F3770" w:rsidRPr="00CD4E61" w:rsidRDefault="002F3770" w:rsidP="00847ABA">
            <w:pPr>
              <w:pStyle w:val="Dates"/>
              <w:rPr>
                <w:rFonts w:ascii="Verdana" w:hAnsi="Verdana" w:cs="Times New Roman"/>
                <w:bCs/>
                <w:sz w:val="16"/>
                <w:szCs w:val="16"/>
              </w:rPr>
            </w:pPr>
          </w:p>
          <w:p w:rsidR="00CD4E61" w:rsidRDefault="00CD4E61" w:rsidP="00847ABA">
            <w:pPr>
              <w:pStyle w:val="Dates"/>
              <w:rPr>
                <w:sz w:val="18"/>
                <w:szCs w:val="18"/>
              </w:rPr>
            </w:pPr>
          </w:p>
          <w:p w:rsidR="00CD4E61" w:rsidRDefault="00CD4E61" w:rsidP="00847ABA">
            <w:pPr>
              <w:pStyle w:val="Dates"/>
              <w:rPr>
                <w:rFonts w:ascii="Verdana" w:hAnsi="Verdana" w:cs="Times New Roman"/>
                <w:bCs/>
                <w:szCs w:val="32"/>
              </w:rPr>
            </w:pPr>
            <w:r>
              <w:rPr>
                <w:sz w:val="18"/>
                <w:szCs w:val="18"/>
              </w:rPr>
              <w:t>(ATM)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F3770" w:rsidRDefault="002F3770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>
              <w:rPr>
                <w:rFonts w:ascii="Verdana" w:hAnsi="Verdana"/>
              </w:rPr>
              <w:t>(B</w:t>
            </w:r>
            <w:r w:rsidR="00203FB1" w:rsidRPr="006B561F">
              <w:rPr>
                <w:rFonts w:ascii="Verdana" w:hAnsi="Verdana"/>
              </w:rPr>
              <w:t>-day)</w:t>
            </w:r>
          </w:p>
          <w:p w:rsidR="00103365" w:rsidRDefault="00220B96" w:rsidP="00220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CD4E61" w:rsidRPr="00CD4E61" w:rsidRDefault="004776A5" w:rsidP="00CD4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</w:t>
            </w:r>
            <w:r w:rsidR="00CD4E61">
              <w:rPr>
                <w:sz w:val="18"/>
                <w:szCs w:val="18"/>
              </w:rPr>
              <w:t>M)</w:t>
            </w:r>
          </w:p>
          <w:p w:rsidR="00CD4E61" w:rsidRPr="00CD4E61" w:rsidRDefault="00CD4E61" w:rsidP="00CD4E6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70" w:rsidRDefault="002F3770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 w:rsidRPr="006B561F">
              <w:rPr>
                <w:rFonts w:ascii="Verdana" w:hAnsi="Verdana"/>
              </w:rPr>
              <w:t>(A-day)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70" w:rsidRDefault="002F3770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>
              <w:rPr>
                <w:rFonts w:ascii="Verdana" w:hAnsi="Verdana"/>
              </w:rPr>
              <w:t>(B</w:t>
            </w:r>
            <w:r w:rsidR="00203FB1" w:rsidRPr="006B561F">
              <w:rPr>
                <w:rFonts w:ascii="Verdana" w:hAnsi="Verdana"/>
              </w:rPr>
              <w:t>-day)</w:t>
            </w:r>
          </w:p>
          <w:p w:rsidR="003172F7" w:rsidRDefault="003172F7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3172F7" w:rsidRPr="003172F7" w:rsidRDefault="003172F7" w:rsidP="00847ABA">
            <w:pPr>
              <w:rPr>
                <w:rFonts w:ascii="Verdana" w:hAnsi="Verdana"/>
                <w:sz w:val="32"/>
                <w:szCs w:val="32"/>
              </w:rPr>
            </w:pPr>
            <w:r w:rsidRPr="003172F7">
              <w:rPr>
                <w:sz w:val="20"/>
                <w:szCs w:val="20"/>
              </w:rPr>
              <w:t xml:space="preserve">Bake </w:t>
            </w:r>
            <w:r w:rsidR="007E3BE5">
              <w:rPr>
                <w:sz w:val="20"/>
                <w:szCs w:val="20"/>
              </w:rPr>
              <w:t>Sale – 2A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70" w:rsidRDefault="002F3770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2F3770" w:rsidTr="003B26BA">
        <w:trPr>
          <w:trHeight w:hRule="exact" w:val="104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0" w:rsidRDefault="002F3770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70" w:rsidRDefault="002F3770" w:rsidP="00847AB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20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 w:rsidRPr="006B561F">
              <w:rPr>
                <w:rFonts w:ascii="Verdana" w:hAnsi="Verdana"/>
              </w:rPr>
              <w:t>(A-day)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0" w:rsidRDefault="002F3770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>
              <w:rPr>
                <w:rFonts w:ascii="Verdana" w:hAnsi="Verdana"/>
              </w:rPr>
              <w:t>(B</w:t>
            </w:r>
            <w:r w:rsidR="00203FB1" w:rsidRPr="006B561F">
              <w:rPr>
                <w:rFonts w:ascii="Verdana" w:hAnsi="Verdana"/>
              </w:rPr>
              <w:t>-day)</w:t>
            </w:r>
          </w:p>
          <w:p w:rsidR="002F3770" w:rsidRPr="003E75C9" w:rsidRDefault="002F3770" w:rsidP="00847AB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776A5" w:rsidRDefault="004776A5" w:rsidP="00847ABA">
            <w:pPr>
              <w:rPr>
                <w:sz w:val="18"/>
                <w:szCs w:val="18"/>
              </w:rPr>
            </w:pPr>
          </w:p>
          <w:p w:rsidR="002F3770" w:rsidRPr="003E75C9" w:rsidRDefault="00CD4E61" w:rsidP="00847ABA">
            <w:pPr>
              <w:rPr>
                <w:b/>
              </w:rPr>
            </w:pPr>
            <w:r w:rsidRPr="00CD4E61">
              <w:rPr>
                <w:sz w:val="18"/>
                <w:szCs w:val="18"/>
              </w:rPr>
              <w:t>(GLM)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03365" w:rsidRDefault="002F3770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 w:rsidRPr="006B561F">
              <w:rPr>
                <w:rFonts w:ascii="Verdana" w:hAnsi="Verdana"/>
              </w:rPr>
              <w:t>(A-day)</w:t>
            </w:r>
          </w:p>
          <w:p w:rsidR="002F3770" w:rsidRDefault="00220B96" w:rsidP="00220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776A5" w:rsidRPr="004776A5" w:rsidRDefault="004776A5" w:rsidP="00477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770" w:rsidRDefault="002F3770" w:rsidP="00847ABA"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>
              <w:rPr>
                <w:rFonts w:ascii="Verdana" w:hAnsi="Verdana"/>
              </w:rPr>
              <w:t>(B</w:t>
            </w:r>
            <w:r w:rsidR="00203FB1" w:rsidRPr="006B561F">
              <w:rPr>
                <w:rFonts w:ascii="Verdana" w:hAnsi="Verdana"/>
              </w:rPr>
              <w:t>-day)</w:t>
            </w:r>
          </w:p>
          <w:p w:rsidR="002F3770" w:rsidRDefault="002F3770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0" w:rsidRDefault="002F3770" w:rsidP="00847ABA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 w:rsidRPr="006B561F">
              <w:rPr>
                <w:rFonts w:ascii="Verdana" w:hAnsi="Verdana"/>
              </w:rPr>
              <w:t>(A-day)</w:t>
            </w:r>
          </w:p>
          <w:p w:rsidR="003172F7" w:rsidRPr="007C084D" w:rsidRDefault="003172F7" w:rsidP="00847ABA">
            <w:pPr>
              <w:rPr>
                <w:rFonts w:ascii="Verdana" w:hAnsi="Verdana" w:cs="Verdana"/>
                <w:b/>
                <w:bCs/>
              </w:rPr>
            </w:pPr>
          </w:p>
          <w:p w:rsidR="002F3770" w:rsidRPr="003172F7" w:rsidRDefault="003172F7" w:rsidP="00847ABA">
            <w:r w:rsidRPr="003172F7">
              <w:rPr>
                <w:sz w:val="20"/>
                <w:szCs w:val="20"/>
              </w:rPr>
              <w:t xml:space="preserve">Bake </w:t>
            </w:r>
            <w:r w:rsidR="007E3BE5">
              <w:rPr>
                <w:sz w:val="20"/>
                <w:szCs w:val="20"/>
              </w:rPr>
              <w:t>Sale – 2B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70" w:rsidRDefault="002F3770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:rsidR="002F3770" w:rsidRPr="003B483E" w:rsidRDefault="002F3770" w:rsidP="00847AB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2F3770" w:rsidTr="00452758">
        <w:trPr>
          <w:trHeight w:hRule="exact" w:val="133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0" w:rsidRDefault="002F3770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0" w:rsidRDefault="002F3770" w:rsidP="00847AB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27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>
              <w:rPr>
                <w:rFonts w:ascii="Verdana" w:hAnsi="Verdana"/>
              </w:rPr>
              <w:t>(B</w:t>
            </w:r>
            <w:r w:rsidR="00203FB1" w:rsidRPr="006B561F">
              <w:rPr>
                <w:rFonts w:ascii="Verdana" w:hAnsi="Verdana"/>
              </w:rPr>
              <w:t>-day)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0" w:rsidRDefault="002F3770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 w:rsidRPr="006B561F">
              <w:rPr>
                <w:rFonts w:ascii="Verdana" w:hAnsi="Verdana"/>
              </w:rPr>
              <w:t>(A-day)</w:t>
            </w:r>
          </w:p>
          <w:p w:rsidR="004776A5" w:rsidRDefault="004776A5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4776A5" w:rsidRDefault="004776A5" w:rsidP="00847ABA">
            <w:pPr>
              <w:rPr>
                <w:sz w:val="18"/>
                <w:szCs w:val="18"/>
              </w:rPr>
            </w:pPr>
          </w:p>
          <w:p w:rsidR="004776A5" w:rsidRPr="004776A5" w:rsidRDefault="004776A5" w:rsidP="00847AB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sz w:val="18"/>
                <w:szCs w:val="18"/>
              </w:rPr>
              <w:t>(ATM)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F3770" w:rsidRPr="0058040B" w:rsidRDefault="002F3770" w:rsidP="00847ABA">
            <w:pPr>
              <w:rPr>
                <w:rFonts w:ascii="Verdana" w:hAnsi="Verdana" w:cs="Calibri"/>
                <w:sz w:val="32"/>
                <w:szCs w:val="32"/>
              </w:rPr>
            </w:pPr>
            <w:r w:rsidRPr="0058040B">
              <w:rPr>
                <w:rFonts w:ascii="Verdana" w:hAnsi="Verdana"/>
                <w:b/>
                <w:sz w:val="32"/>
                <w:szCs w:val="32"/>
              </w:rPr>
              <w:t>29</w:t>
            </w:r>
            <w:r w:rsidRPr="0058040B">
              <w:rPr>
                <w:rFonts w:ascii="Verdana" w:hAnsi="Verdana" w:cs="Calibri"/>
                <w:sz w:val="32"/>
                <w:szCs w:val="32"/>
              </w:rPr>
              <w:t xml:space="preserve">  </w:t>
            </w:r>
          </w:p>
          <w:p w:rsidR="002F3770" w:rsidRDefault="002F3770" w:rsidP="002F37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PD-All Day</w:t>
            </w:r>
          </w:p>
          <w:p w:rsidR="002F3770" w:rsidRDefault="002F3770" w:rsidP="002F3770">
            <w:pPr>
              <w:jc w:val="center"/>
              <w:rPr>
                <w:b/>
                <w:sz w:val="20"/>
                <w:szCs w:val="20"/>
              </w:rPr>
            </w:pPr>
          </w:p>
          <w:p w:rsidR="002F3770" w:rsidRPr="002F3770" w:rsidRDefault="002F3770" w:rsidP="002F37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 for Students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0" w:rsidRDefault="002F3770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>
              <w:rPr>
                <w:rFonts w:ascii="Verdana" w:hAnsi="Verdana"/>
              </w:rPr>
              <w:t>(B</w:t>
            </w:r>
            <w:r w:rsidR="00203FB1" w:rsidRPr="006B561F">
              <w:rPr>
                <w:rFonts w:ascii="Verdana" w:hAnsi="Verdana"/>
              </w:rPr>
              <w:t>-day)</w:t>
            </w:r>
          </w:p>
          <w:p w:rsidR="007E3BE5" w:rsidRDefault="007E3BE5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2F3770" w:rsidRPr="007E3BE5" w:rsidRDefault="007E3BE5" w:rsidP="0084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E3BE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Marking Period Ends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70" w:rsidRDefault="002F3770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 w:rsidRPr="006B561F">
              <w:rPr>
                <w:rFonts w:ascii="Verdana" w:hAnsi="Verdana"/>
              </w:rPr>
              <w:t>(A-day)</w:t>
            </w:r>
          </w:p>
          <w:p w:rsidR="003172F7" w:rsidRDefault="003172F7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2F3770" w:rsidRPr="007E3BE5" w:rsidRDefault="003172F7" w:rsidP="00847ABA">
            <w:pPr>
              <w:rPr>
                <w:sz w:val="20"/>
                <w:szCs w:val="20"/>
              </w:rPr>
            </w:pPr>
            <w:r w:rsidRPr="007E3BE5">
              <w:rPr>
                <w:sz w:val="20"/>
                <w:szCs w:val="20"/>
              </w:rPr>
              <w:t xml:space="preserve">Bake </w:t>
            </w:r>
            <w:r w:rsidR="007E3BE5">
              <w:rPr>
                <w:sz w:val="20"/>
                <w:szCs w:val="20"/>
              </w:rPr>
              <w:t>Sale – 3G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70" w:rsidRDefault="002F3770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76764F" w:rsidRDefault="00496BC4">
      <w:pPr>
        <w:rPr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 xml:space="preserve">National Book It </w:t>
      </w:r>
      <w:proofErr w:type="gramStart"/>
      <w:r>
        <w:rPr>
          <w:rFonts w:ascii="Verdana" w:hAnsi="Verdana"/>
          <w:b/>
          <w:sz w:val="20"/>
          <w:szCs w:val="20"/>
        </w:rPr>
        <w:t>Month  -</w:t>
      </w:r>
      <w:proofErr w:type="gramEnd"/>
      <w:r>
        <w:rPr>
          <w:rFonts w:ascii="Verdana" w:hAnsi="Verdana"/>
          <w:b/>
          <w:sz w:val="20"/>
          <w:szCs w:val="20"/>
        </w:rPr>
        <w:t xml:space="preserve">  </w:t>
      </w:r>
      <w:r w:rsidR="00CC2D66" w:rsidRPr="0022328D">
        <w:rPr>
          <w:rFonts w:ascii="Verdana" w:hAnsi="Verdana"/>
          <w:b/>
          <w:sz w:val="20"/>
          <w:szCs w:val="20"/>
        </w:rPr>
        <w:t>Reading Celebration Activities</w:t>
      </w:r>
      <w:r w:rsidR="00CC2D66">
        <w:rPr>
          <w:rFonts w:ascii="Verdana" w:hAnsi="Verdana"/>
          <w:sz w:val="16"/>
          <w:szCs w:val="16"/>
        </w:rPr>
        <w:br w:type="page"/>
      </w:r>
    </w:p>
    <w:p w:rsidR="0076764F" w:rsidRDefault="0076764F">
      <w:pPr>
        <w:rPr>
          <w:rFonts w:ascii="Verdana" w:hAnsi="Verdana"/>
        </w:rPr>
      </w:pPr>
    </w:p>
    <w:p w:rsidR="00D31FEF" w:rsidRDefault="00D31FEF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3F45E5" w:rsidTr="00C843D5">
        <w:trPr>
          <w:trHeight w:hRule="exact" w:val="95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45E5" w:rsidRDefault="003F45E5" w:rsidP="003F45E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45E5" w:rsidRDefault="003F45E5" w:rsidP="003F45E5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</w:t>
            </w:r>
            <w:r w:rsidRPr="003F45E5">
              <w:rPr>
                <w:rFonts w:ascii="Verdana" w:hAnsi="Verdana" w:cs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A9727D9" wp14:editId="63E06DDF">
                  <wp:extent cx="6284594" cy="581025"/>
                  <wp:effectExtent l="19050" t="0" r="1906" b="0"/>
                  <wp:docPr id="15" name="Picture 4" descr="http://www.communitysynergy.com/cc/files/client_221/alrahmah_school_head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mmunitysynergy.com/cc/files/client_221/alrahmah_school_heade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065" cy="58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FE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FEF" w:rsidRDefault="002F3770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November 2014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A6A95" w:rsidRPr="006A6A95" w:rsidRDefault="006A6A95" w:rsidP="006A6A95">
            <w:pPr>
              <w:spacing w:line="276" w:lineRule="auto"/>
              <w:jc w:val="center"/>
              <w:rPr>
                <w:rFonts w:ascii="Copperplate Gothic Bold" w:hAnsi="Copperplate Gothic Bold" w:cs="Century Gothic"/>
                <w:bCs/>
                <w:sz w:val="40"/>
                <w:szCs w:val="40"/>
              </w:rPr>
            </w:pPr>
            <w:r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 xml:space="preserve">Call </w:t>
            </w:r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t</w:t>
            </w:r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 xml:space="preserve">o </w:t>
            </w:r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Allah</w:t>
            </w:r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 xml:space="preserve"> (</w:t>
            </w:r>
            <w:proofErr w:type="spellStart"/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Dawah</w:t>
            </w:r>
            <w:proofErr w:type="spellEnd"/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)</w:t>
            </w:r>
          </w:p>
          <w:p w:rsidR="006A6A95" w:rsidRPr="006A6A95" w:rsidRDefault="006A6A95" w:rsidP="006A6A95">
            <w:pPr>
              <w:spacing w:line="276" w:lineRule="auto"/>
              <w:jc w:val="center"/>
              <w:rPr>
                <w:rFonts w:ascii="Copperplate Gothic Bold" w:hAnsi="Copperplate Gothic Bold" w:cs="Century Gothic"/>
                <w:bCs/>
                <w:sz w:val="32"/>
                <w:szCs w:val="32"/>
              </w:rPr>
            </w:pPr>
            <w:r>
              <w:rPr>
                <w:rFonts w:ascii="Copperplate Gothic Bold" w:hAnsi="Copperplate Gothic Bold" w:cs="Century Gothic"/>
                <w:bCs/>
                <w:sz w:val="32"/>
                <w:szCs w:val="32"/>
              </w:rPr>
              <w:t xml:space="preserve">Patience </w:t>
            </w:r>
            <w:r w:rsidR="002A18A2">
              <w:rPr>
                <w:rFonts w:ascii="Copperplate Gothic Bold" w:hAnsi="Copperplate Gothic Bold" w:cs="Century Gothic"/>
                <w:bCs/>
                <w:sz w:val="32"/>
                <w:szCs w:val="32"/>
              </w:rPr>
              <w:t>and Perseverance</w:t>
            </w:r>
          </w:p>
          <w:p w:rsidR="002F3770" w:rsidRDefault="002F3770" w:rsidP="002F3770">
            <w:pPr>
              <w:spacing w:line="276" w:lineRule="auto"/>
              <w:rPr>
                <w:rFonts w:ascii="Verdana" w:hAnsi="Verdana" w:cs="Century Gothic"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Cs/>
                <w:sz w:val="20"/>
                <w:szCs w:val="20"/>
              </w:rPr>
              <w:t>Teacher Days:</w:t>
            </w:r>
            <w:r w:rsidR="00286DE5">
              <w:rPr>
                <w:rFonts w:ascii="Verdana" w:hAnsi="Verdana" w:cs="Century Gothic"/>
                <w:bCs/>
                <w:sz w:val="20"/>
                <w:szCs w:val="20"/>
              </w:rPr>
              <w:t xml:space="preserve">  18</w:t>
            </w:r>
            <w:r>
              <w:rPr>
                <w:rFonts w:ascii="Verdana" w:hAnsi="Verdana" w:cs="Century Gothic"/>
                <w:bCs/>
                <w:sz w:val="20"/>
                <w:szCs w:val="20"/>
              </w:rPr>
              <w:t xml:space="preserve">     </w:t>
            </w:r>
            <w:r w:rsidR="006A6A95">
              <w:rPr>
                <w:rFonts w:ascii="Verdana" w:hAnsi="Verdana" w:cs="Century Gothic"/>
                <w:bCs/>
                <w:sz w:val="20"/>
                <w:szCs w:val="20"/>
              </w:rPr>
              <w:t xml:space="preserve">         Pupil Days:  17                Total Teacher Days: </w:t>
            </w:r>
            <w:r w:rsidR="007E3BE5">
              <w:rPr>
                <w:rFonts w:ascii="Verdana" w:hAnsi="Verdana" w:cs="Century Gothic"/>
                <w:bCs/>
                <w:sz w:val="20"/>
                <w:szCs w:val="20"/>
              </w:rPr>
              <w:t>72</w:t>
            </w:r>
            <w:r w:rsidR="006A6A95">
              <w:rPr>
                <w:rFonts w:ascii="Verdana" w:hAnsi="Verdana" w:cs="Century Gothic"/>
                <w:bCs/>
                <w:sz w:val="20"/>
                <w:szCs w:val="20"/>
              </w:rPr>
              <w:t xml:space="preserve">          Total Pupil Days:  62</w:t>
            </w:r>
          </w:p>
          <w:p w:rsidR="00D31FEF" w:rsidRDefault="00D31FEF" w:rsidP="002F3770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D31FE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D31FE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F" w:rsidRDefault="00D31FE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F" w:rsidRDefault="00D31FE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F" w:rsidRDefault="00D31FE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F" w:rsidRDefault="00D31FE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F" w:rsidRDefault="00D31FE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F" w:rsidRDefault="00D31FEF" w:rsidP="00253A8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F" w:rsidRPr="00103365" w:rsidRDefault="00253A8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03365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253A85" w:rsidTr="00D94749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5" w:rsidRDefault="00253A85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A85" w:rsidRPr="0010336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03365">
              <w:rPr>
                <w:rFonts w:ascii="Verdana" w:hAnsi="Verdana"/>
                <w:b/>
                <w:sz w:val="32"/>
                <w:szCs w:val="32"/>
              </w:rPr>
              <w:t>3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>
              <w:rPr>
                <w:rFonts w:ascii="Verdana" w:hAnsi="Verdana"/>
              </w:rPr>
              <w:t>(B</w:t>
            </w:r>
            <w:r w:rsidR="00203FB1" w:rsidRPr="006B561F">
              <w:rPr>
                <w:rFonts w:ascii="Verdana" w:hAnsi="Verdana"/>
              </w:rPr>
              <w:t>-day)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5" w:rsidRDefault="00253A85" w:rsidP="00847ABA">
            <w:pPr>
              <w:rPr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 w:rsidRPr="006B561F">
              <w:rPr>
                <w:rFonts w:ascii="Verdana" w:hAnsi="Verdana"/>
              </w:rPr>
              <w:t>(A-day)</w:t>
            </w:r>
          </w:p>
          <w:p w:rsidR="00253A85" w:rsidRDefault="00253A85" w:rsidP="00847ABA">
            <w:pPr>
              <w:rPr>
                <w:rFonts w:ascii="Verdana" w:hAnsi="Verdana"/>
                <w:sz w:val="32"/>
                <w:szCs w:val="32"/>
              </w:rPr>
            </w:pPr>
          </w:p>
          <w:p w:rsidR="004776A5" w:rsidRDefault="004776A5" w:rsidP="00847ABA">
            <w:pPr>
              <w:rPr>
                <w:rFonts w:ascii="Verdana" w:hAnsi="Verdana"/>
                <w:sz w:val="32"/>
                <w:szCs w:val="32"/>
              </w:rPr>
            </w:pPr>
            <w:r w:rsidRPr="00CD4E61">
              <w:rPr>
                <w:sz w:val="18"/>
                <w:szCs w:val="18"/>
              </w:rPr>
              <w:t>(GLM)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53A8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>
              <w:rPr>
                <w:rFonts w:ascii="Verdana" w:hAnsi="Verdana"/>
              </w:rPr>
              <w:t>(B</w:t>
            </w:r>
            <w:r w:rsidR="00203FB1" w:rsidRPr="006B561F">
              <w:rPr>
                <w:rFonts w:ascii="Verdana" w:hAnsi="Verdana"/>
              </w:rPr>
              <w:t>-day)</w:t>
            </w:r>
          </w:p>
          <w:p w:rsidR="00103365" w:rsidRDefault="00220B96" w:rsidP="00220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776A5" w:rsidRPr="00103365" w:rsidRDefault="004776A5" w:rsidP="004776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(DM)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E5" w:rsidRPr="007E3BE5" w:rsidRDefault="00253A85" w:rsidP="00847ABA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 w:rsidRPr="006B561F">
              <w:rPr>
                <w:rFonts w:ascii="Verdana" w:hAnsi="Verdana"/>
              </w:rPr>
              <w:t>(A-day)</w:t>
            </w:r>
          </w:p>
          <w:p w:rsidR="007E3BE5" w:rsidRPr="00F81080" w:rsidRDefault="007E3BE5" w:rsidP="00847AB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E3BE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Q Report Cards Submitted</w:t>
            </w:r>
          </w:p>
          <w:p w:rsidR="00253A85" w:rsidRPr="00F81080" w:rsidRDefault="00253A85" w:rsidP="00847AB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5" w:rsidRDefault="00253A85" w:rsidP="00847ABA">
            <w:pPr>
              <w:rPr>
                <w:rFonts w:asciiTheme="minorHAnsi" w:hAnsiTheme="minorHAnsi" w:cs="Verdana"/>
                <w:b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>
              <w:rPr>
                <w:rFonts w:ascii="Verdana" w:hAnsi="Verdana"/>
              </w:rPr>
              <w:t>(B</w:t>
            </w:r>
            <w:r w:rsidR="00203FB1" w:rsidRPr="006B561F">
              <w:rPr>
                <w:rFonts w:ascii="Verdana" w:hAnsi="Verdana"/>
              </w:rPr>
              <w:t>-day)</w:t>
            </w:r>
          </w:p>
          <w:p w:rsidR="00253A85" w:rsidRDefault="00253A85" w:rsidP="00847ABA">
            <w:pPr>
              <w:rPr>
                <w:b/>
                <w:sz w:val="20"/>
                <w:szCs w:val="20"/>
              </w:rPr>
            </w:pPr>
          </w:p>
          <w:p w:rsidR="007E3BE5" w:rsidRPr="00535F23" w:rsidRDefault="007E3BE5" w:rsidP="00847ABA">
            <w:pPr>
              <w:rPr>
                <w:b/>
                <w:sz w:val="20"/>
                <w:szCs w:val="20"/>
              </w:rPr>
            </w:pPr>
            <w:r w:rsidRPr="007E3BE5">
              <w:rPr>
                <w:sz w:val="20"/>
                <w:szCs w:val="20"/>
              </w:rPr>
              <w:t xml:space="preserve">Bake </w:t>
            </w:r>
            <w:r>
              <w:rPr>
                <w:sz w:val="20"/>
                <w:szCs w:val="20"/>
              </w:rPr>
              <w:t>Sale – 4G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85" w:rsidRDefault="00253A85" w:rsidP="00847ABA">
            <w:pPr>
              <w:pStyle w:val="Dates"/>
              <w:rPr>
                <w:rFonts w:ascii="Calibri" w:hAnsi="Calibri" w:cs="Calibri"/>
                <w:sz w:val="24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</w:p>
          <w:p w:rsidR="00253A85" w:rsidRDefault="00253A85" w:rsidP="00847ABA">
            <w:pPr>
              <w:pStyle w:val="Dates"/>
              <w:rPr>
                <w:rFonts w:ascii="Verdana" w:hAnsi="Verdana" w:cs="Times New Roman"/>
                <w:b/>
                <w:sz w:val="32"/>
                <w:szCs w:val="32"/>
              </w:rPr>
            </w:pPr>
          </w:p>
        </w:tc>
      </w:tr>
      <w:tr w:rsidR="00253A85" w:rsidTr="00D94749">
        <w:trPr>
          <w:trHeight w:hRule="exact" w:val="118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5" w:rsidRDefault="00253A85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5" w:rsidRPr="0010336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03365">
              <w:rPr>
                <w:rFonts w:ascii="Verdana" w:hAnsi="Verdana"/>
                <w:b/>
                <w:sz w:val="32"/>
                <w:szCs w:val="32"/>
              </w:rPr>
              <w:t>10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 w:rsidRPr="006B561F">
              <w:rPr>
                <w:rFonts w:ascii="Verdana" w:hAnsi="Verdana"/>
              </w:rPr>
              <w:t>(A-day)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>
              <w:rPr>
                <w:rFonts w:ascii="Verdana" w:hAnsi="Verdana"/>
              </w:rPr>
              <w:t>(B</w:t>
            </w:r>
            <w:r w:rsidR="00203FB1" w:rsidRPr="006B561F">
              <w:rPr>
                <w:rFonts w:ascii="Verdana" w:hAnsi="Verdana"/>
              </w:rPr>
              <w:t>-day)</w:t>
            </w:r>
          </w:p>
          <w:p w:rsidR="00253A85" w:rsidRDefault="00253A85" w:rsidP="00D9525A">
            <w:pPr>
              <w:rPr>
                <w:sz w:val="20"/>
                <w:szCs w:val="20"/>
              </w:rPr>
            </w:pPr>
          </w:p>
          <w:p w:rsidR="00F77C27" w:rsidRDefault="00F77C27" w:rsidP="00D9525A">
            <w:pPr>
              <w:rPr>
                <w:sz w:val="20"/>
                <w:szCs w:val="20"/>
              </w:rPr>
            </w:pPr>
          </w:p>
          <w:p w:rsidR="00F77C27" w:rsidRPr="00D9525A" w:rsidRDefault="00F77C27" w:rsidP="00D9525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(ATM)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53A85" w:rsidRDefault="00253A85" w:rsidP="00847ABA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 w:rsidRPr="006B561F">
              <w:rPr>
                <w:rFonts w:ascii="Verdana" w:hAnsi="Verdana"/>
              </w:rPr>
              <w:t>(A-day)</w:t>
            </w:r>
          </w:p>
          <w:p w:rsidR="00253A85" w:rsidRDefault="00220B96" w:rsidP="00220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776A5" w:rsidRPr="004776A5" w:rsidRDefault="004776A5" w:rsidP="004776A5">
            <w:pPr>
              <w:rPr>
                <w:sz w:val="16"/>
                <w:szCs w:val="16"/>
              </w:rPr>
            </w:pPr>
          </w:p>
          <w:p w:rsidR="004776A5" w:rsidRPr="00535F23" w:rsidRDefault="004776A5" w:rsidP="004776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(SM)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A85" w:rsidRDefault="00253A85" w:rsidP="00847ABA"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>
              <w:rPr>
                <w:rFonts w:ascii="Verdana" w:hAnsi="Verdana"/>
              </w:rPr>
              <w:t>(B</w:t>
            </w:r>
            <w:r w:rsidR="00203FB1" w:rsidRPr="006B561F">
              <w:rPr>
                <w:rFonts w:ascii="Verdana" w:hAnsi="Verdana"/>
              </w:rPr>
              <w:t>-day)</w:t>
            </w:r>
          </w:p>
          <w:p w:rsidR="00253A85" w:rsidRDefault="00253A85" w:rsidP="00847ABA">
            <w:pPr>
              <w:rPr>
                <w:sz w:val="20"/>
                <w:szCs w:val="20"/>
              </w:rPr>
            </w:pPr>
          </w:p>
          <w:p w:rsidR="007E3BE5" w:rsidRPr="00253A85" w:rsidRDefault="007E3BE5" w:rsidP="0084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E3BE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Q Report Cards Sent Home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53A8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:rsidR="00253A85" w:rsidRPr="00BC7700" w:rsidRDefault="00253A85" w:rsidP="00847ABA">
            <w:pPr>
              <w:rPr>
                <w:sz w:val="18"/>
                <w:szCs w:val="18"/>
              </w:rPr>
            </w:pPr>
            <w:r w:rsidRPr="00BC7700">
              <w:rPr>
                <w:sz w:val="18"/>
                <w:szCs w:val="18"/>
              </w:rPr>
              <w:t>Parent-Teacher Conferences</w:t>
            </w:r>
          </w:p>
          <w:p w:rsidR="00BC7700" w:rsidRPr="00253A85" w:rsidRDefault="00BC7700" w:rsidP="00847ABA">
            <w:pPr>
              <w:rPr>
                <w:sz w:val="20"/>
                <w:szCs w:val="20"/>
              </w:rPr>
            </w:pPr>
            <w:r w:rsidRPr="00BC7700">
              <w:rPr>
                <w:sz w:val="18"/>
                <w:szCs w:val="18"/>
              </w:rPr>
              <w:t>No School for Students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85" w:rsidRDefault="00253A85" w:rsidP="00847ABA">
            <w:pPr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  <w:r>
              <w:rPr>
                <w:rFonts w:ascii="Calibri" w:hAnsi="Calibri" w:cs="Calibri"/>
              </w:rPr>
              <w:t xml:space="preserve"> </w:t>
            </w:r>
          </w:p>
          <w:p w:rsidR="00253A8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253A85" w:rsidTr="00220B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5" w:rsidRDefault="00253A85" w:rsidP="00535F23">
            <w:pPr>
              <w:shd w:val="clear" w:color="auto" w:fill="FFFFFF" w:themeFill="background1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85" w:rsidRDefault="00253A85" w:rsidP="00847ABA">
            <w:pPr>
              <w:shd w:val="clear" w:color="auto" w:fill="FFFFFF" w:themeFill="background1"/>
              <w:rPr>
                <w:rFonts w:ascii="Verdana" w:hAnsi="Verdana"/>
                <w:b/>
                <w:sz w:val="32"/>
                <w:szCs w:val="32"/>
              </w:rPr>
            </w:pPr>
            <w:r w:rsidRPr="00103365">
              <w:rPr>
                <w:rFonts w:ascii="Verdana" w:hAnsi="Verdana"/>
                <w:b/>
                <w:sz w:val="32"/>
                <w:szCs w:val="32"/>
              </w:rPr>
              <w:t>17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F07206" w:rsidRPr="00F07206" w:rsidRDefault="00F07206" w:rsidP="00847ABA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85" w:rsidRDefault="00253A85" w:rsidP="00847ABA">
            <w:pPr>
              <w:shd w:val="clear" w:color="auto" w:fill="FFFFFF" w:themeFill="background1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>
              <w:rPr>
                <w:rFonts w:ascii="Verdana" w:hAnsi="Verdana"/>
              </w:rPr>
              <w:t>(B</w:t>
            </w:r>
            <w:r w:rsidR="00203FB1" w:rsidRPr="006B561F">
              <w:rPr>
                <w:rFonts w:ascii="Verdana" w:hAnsi="Verdana"/>
              </w:rPr>
              <w:t>-day)</w:t>
            </w:r>
          </w:p>
          <w:p w:rsidR="006740EE" w:rsidRDefault="006740EE" w:rsidP="00847ABA">
            <w:pPr>
              <w:shd w:val="clear" w:color="auto" w:fill="FFFFFF" w:themeFill="background1"/>
              <w:rPr>
                <w:rFonts w:ascii="Verdana" w:hAnsi="Verdana"/>
                <w:b/>
                <w:sz w:val="32"/>
                <w:szCs w:val="32"/>
              </w:rPr>
            </w:pPr>
          </w:p>
          <w:p w:rsidR="004776A5" w:rsidRDefault="004776A5" w:rsidP="00847ABA">
            <w:pPr>
              <w:shd w:val="clear" w:color="auto" w:fill="FFFFFF" w:themeFill="background1"/>
              <w:rPr>
                <w:rFonts w:ascii="Verdana" w:hAnsi="Verdana"/>
                <w:b/>
                <w:sz w:val="32"/>
                <w:szCs w:val="32"/>
              </w:rPr>
            </w:pPr>
            <w:r w:rsidRPr="00CD4E61">
              <w:rPr>
                <w:sz w:val="18"/>
                <w:szCs w:val="18"/>
              </w:rPr>
              <w:t>(GLM)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03365" w:rsidRDefault="00253A85" w:rsidP="00D94749">
            <w:pPr>
              <w:shd w:val="clear" w:color="auto" w:fill="C4BC96" w:themeFill="background2" w:themeFillShade="BF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253A85" w:rsidRDefault="00220B96" w:rsidP="00220B96">
            <w:pPr>
              <w:shd w:val="clear" w:color="auto" w:fill="C4BC96" w:themeFill="background2" w:themeFillShade="B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776A5" w:rsidRDefault="004776A5" w:rsidP="004776A5">
            <w:pPr>
              <w:shd w:val="clear" w:color="auto" w:fill="C4BC96" w:themeFill="background2" w:themeFillShade="BF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(DM)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85" w:rsidRPr="00535F23" w:rsidRDefault="00253A85" w:rsidP="00847ABA">
            <w:pPr>
              <w:shd w:val="clear" w:color="auto" w:fill="FFFFFF" w:themeFill="background1"/>
              <w:rPr>
                <w:rFonts w:ascii="Verdana" w:hAnsi="Verdana"/>
                <w:b/>
                <w:sz w:val="32"/>
                <w:szCs w:val="32"/>
              </w:rPr>
            </w:pPr>
            <w:r w:rsidRPr="00535F23">
              <w:rPr>
                <w:rFonts w:ascii="Verdana" w:hAnsi="Verdana"/>
                <w:b/>
                <w:sz w:val="32"/>
                <w:szCs w:val="32"/>
              </w:rPr>
              <w:t>20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>
              <w:rPr>
                <w:rFonts w:ascii="Verdana" w:hAnsi="Verdana"/>
              </w:rPr>
              <w:t>(B</w:t>
            </w:r>
            <w:r w:rsidR="00203FB1" w:rsidRPr="006B561F">
              <w:rPr>
                <w:rFonts w:ascii="Verdana" w:hAnsi="Verdana"/>
              </w:rPr>
              <w:t>-day)</w:t>
            </w:r>
          </w:p>
          <w:p w:rsidR="00253A85" w:rsidRPr="00535F23" w:rsidRDefault="00253A85" w:rsidP="00847AB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85" w:rsidRDefault="00253A85" w:rsidP="00847ABA">
            <w:pPr>
              <w:pStyle w:val="Dates"/>
              <w:shd w:val="clear" w:color="auto" w:fill="FFFFFF" w:themeFill="background1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21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  <w:sz w:val="24"/>
                <w:szCs w:val="24"/>
              </w:rPr>
              <w:t>(A-day)</w:t>
            </w:r>
          </w:p>
          <w:p w:rsidR="007E3BE5" w:rsidRDefault="007E3BE5" w:rsidP="00847AB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53A85" w:rsidRPr="007E3BE5" w:rsidRDefault="007E3BE5" w:rsidP="00847AB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7E3BE5">
              <w:rPr>
                <w:sz w:val="20"/>
                <w:szCs w:val="20"/>
              </w:rPr>
              <w:t xml:space="preserve">Bake </w:t>
            </w:r>
            <w:r>
              <w:rPr>
                <w:sz w:val="20"/>
                <w:szCs w:val="20"/>
              </w:rPr>
              <w:t>Sale – 3B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85" w:rsidRDefault="00253A85" w:rsidP="00847ABA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  <w:r>
              <w:rPr>
                <w:rFonts w:ascii="Calibri" w:hAnsi="Calibri" w:cs="Calibri"/>
              </w:rPr>
              <w:t xml:space="preserve"> </w:t>
            </w:r>
          </w:p>
          <w:p w:rsidR="00253A8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3E75C9" w:rsidTr="00286DE5">
        <w:trPr>
          <w:trHeight w:hRule="exact" w:val="133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C9" w:rsidRPr="00103365" w:rsidRDefault="00253A8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03365">
              <w:rPr>
                <w:rFonts w:ascii="Verdana" w:hAnsi="Verdana"/>
                <w:b/>
                <w:sz w:val="32"/>
                <w:szCs w:val="32"/>
              </w:rPr>
              <w:t>23/30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3" w:rsidRDefault="003E75C9">
            <w:pPr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253A85">
              <w:rPr>
                <w:rFonts w:ascii="Verdana" w:hAnsi="Verdana"/>
                <w:b/>
                <w:sz w:val="32"/>
                <w:szCs w:val="32"/>
              </w:rPr>
              <w:t>4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>
              <w:rPr>
                <w:rFonts w:ascii="Verdana" w:hAnsi="Verdana"/>
              </w:rPr>
              <w:t>(B</w:t>
            </w:r>
            <w:r w:rsidR="00203FB1" w:rsidRPr="006B561F">
              <w:rPr>
                <w:rFonts w:ascii="Verdana" w:hAnsi="Verdana"/>
              </w:rPr>
              <w:t>-day)</w:t>
            </w:r>
          </w:p>
          <w:p w:rsidR="00CD3B5E" w:rsidRDefault="00CD3B5E">
            <w:pPr>
              <w:rPr>
                <w:sz w:val="18"/>
                <w:szCs w:val="18"/>
              </w:rPr>
            </w:pPr>
          </w:p>
          <w:p w:rsidR="003E75C9" w:rsidRPr="00535F23" w:rsidRDefault="003E75C9">
            <w:pPr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3" w:rsidRDefault="003E75C9">
            <w:pPr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253A85">
              <w:rPr>
                <w:rFonts w:ascii="Verdana" w:hAnsi="Verdana"/>
                <w:b/>
                <w:sz w:val="32"/>
                <w:szCs w:val="32"/>
              </w:rPr>
              <w:t>5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CD3B5E" w:rsidRDefault="00CD3B5E" w:rsidP="00F81080">
            <w:pPr>
              <w:rPr>
                <w:sz w:val="20"/>
                <w:szCs w:val="20"/>
              </w:rPr>
            </w:pPr>
          </w:p>
          <w:p w:rsidR="00F77C27" w:rsidRDefault="00F77C27" w:rsidP="00F81080">
            <w:pPr>
              <w:rPr>
                <w:sz w:val="20"/>
                <w:szCs w:val="20"/>
              </w:rPr>
            </w:pPr>
          </w:p>
          <w:p w:rsidR="00F77C27" w:rsidRDefault="00F77C27" w:rsidP="00F81080">
            <w:pPr>
              <w:rPr>
                <w:sz w:val="20"/>
                <w:szCs w:val="20"/>
              </w:rPr>
            </w:pPr>
          </w:p>
          <w:p w:rsidR="00F77C27" w:rsidRDefault="00F77C27" w:rsidP="00F810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(ATM)</w:t>
            </w:r>
          </w:p>
          <w:p w:rsidR="00F81080" w:rsidRPr="0058040B" w:rsidRDefault="00A0205A" w:rsidP="00F8108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E75C9" w:rsidRDefault="003E75C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0205A" w:rsidRDefault="003E75C9" w:rsidP="00A0205A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253A85">
              <w:rPr>
                <w:rFonts w:ascii="Verdana" w:hAnsi="Verdana"/>
                <w:b/>
                <w:sz w:val="32"/>
                <w:szCs w:val="32"/>
              </w:rPr>
              <w:t>6</w:t>
            </w:r>
            <w:r w:rsidR="00203FB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203FB1">
              <w:rPr>
                <w:rFonts w:ascii="Verdana" w:hAnsi="Verdana"/>
              </w:rPr>
              <w:t>(B</w:t>
            </w:r>
            <w:r w:rsidR="00203FB1" w:rsidRPr="006B561F">
              <w:rPr>
                <w:rFonts w:ascii="Verdana" w:hAnsi="Verdana"/>
              </w:rPr>
              <w:t>-day)</w:t>
            </w:r>
          </w:p>
          <w:p w:rsidR="00A0205A" w:rsidRDefault="00286DE5" w:rsidP="00286DE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776A5" w:rsidRDefault="00754908" w:rsidP="00253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81080" w:rsidRDefault="004776A5" w:rsidP="00253A8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(SM)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E75C9" w:rsidRDefault="003E75C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253A85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:rsidR="003E75C9" w:rsidRPr="003E75C9" w:rsidRDefault="00A7479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280035</wp:posOffset>
                      </wp:positionV>
                      <wp:extent cx="2425065" cy="296545"/>
                      <wp:effectExtent l="0" t="0" r="13335" b="27305"/>
                      <wp:wrapNone/>
                      <wp:docPr id="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06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99E" w:rsidRPr="00F61452" w:rsidRDefault="0021699E" w:rsidP="00F61452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6145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Family Days –SCHOOL CLOSED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8" type="#_x0000_t202" style="position:absolute;margin-left:-3.75pt;margin-top:22.05pt;width:190.9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" fillcolor="#92d050" strokecolor="#92d050">
                      <v:textbox>
                        <w:txbxContent>
                          <w:p w:rsidR="0021699E" w:rsidRPr="00F61452" w:rsidRDefault="0021699E" w:rsidP="00F61452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61452">
                              <w:rPr>
                                <w:b/>
                                <w:sz w:val="22"/>
                                <w:szCs w:val="22"/>
                              </w:rPr>
                              <w:t>Family Days –SCHOOL CLOSED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E75C9" w:rsidRDefault="003E75C9" w:rsidP="00253A8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253A85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5C9" w:rsidRPr="00103365" w:rsidRDefault="00253A85">
            <w:pPr>
              <w:rPr>
                <w:rFonts w:ascii="Verdana" w:hAnsi="Verdana"/>
                <w:b/>
                <w:sz w:val="32"/>
                <w:szCs w:val="32"/>
              </w:rPr>
            </w:pPr>
            <w:r w:rsidRPr="00103365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</w:tbl>
    <w:p w:rsidR="003062A8" w:rsidRPr="007E3BE5" w:rsidRDefault="007E3BE5">
      <w:r>
        <w:rPr>
          <w:rFonts w:ascii="Verdana" w:hAnsi="Verdana"/>
        </w:rPr>
        <w:t xml:space="preserve">  </w:t>
      </w:r>
      <w:r w:rsidRPr="007E3BE5">
        <w:t>November 17-21: American Education Week</w:t>
      </w:r>
    </w:p>
    <w:p w:rsidR="00D31FEF" w:rsidRDefault="003062A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787286" w:rsidRDefault="00787286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3F45E5" w:rsidTr="00C843D5">
        <w:trPr>
          <w:trHeight w:hRule="exact" w:val="98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45E5" w:rsidRDefault="003F45E5" w:rsidP="0021699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45E5" w:rsidRDefault="003F45E5" w:rsidP="003F45E5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</w:t>
            </w:r>
            <w:r w:rsidRPr="003F45E5">
              <w:rPr>
                <w:rFonts w:ascii="Verdana" w:hAnsi="Verdana" w:cs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198AC2E" wp14:editId="59121037">
                  <wp:extent cx="6284594" cy="581025"/>
                  <wp:effectExtent l="19050" t="0" r="1906" b="0"/>
                  <wp:docPr id="16" name="Picture 4" descr="http://www.communitysynergy.com/cc/files/client_221/alrahmah_school_head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mmunitysynergy.com/cc/files/client_221/alrahmah_school_heade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065" cy="58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FE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FEF" w:rsidRDefault="00253A8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December 2014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A6A95" w:rsidRPr="006A6A95" w:rsidRDefault="006A6A95" w:rsidP="006A6A95">
            <w:pPr>
              <w:spacing w:line="276" w:lineRule="auto"/>
              <w:jc w:val="center"/>
              <w:rPr>
                <w:rFonts w:ascii="Copperplate Gothic Bold" w:hAnsi="Copperplate Gothic Bold" w:cs="Century Gothic"/>
                <w:bCs/>
                <w:sz w:val="40"/>
                <w:szCs w:val="40"/>
              </w:rPr>
            </w:pPr>
            <w:r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 xml:space="preserve">Call </w:t>
            </w:r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t</w:t>
            </w:r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 xml:space="preserve">o </w:t>
            </w:r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 xml:space="preserve">Allah </w:t>
            </w:r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(</w:t>
            </w:r>
            <w:proofErr w:type="spellStart"/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Dawah</w:t>
            </w:r>
            <w:proofErr w:type="spellEnd"/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)</w:t>
            </w:r>
          </w:p>
          <w:p w:rsidR="006A6A95" w:rsidRPr="006A6A95" w:rsidRDefault="006A6A95" w:rsidP="006A6A95">
            <w:pPr>
              <w:spacing w:line="276" w:lineRule="auto"/>
              <w:jc w:val="center"/>
              <w:rPr>
                <w:rFonts w:ascii="Copperplate Gothic Bold" w:hAnsi="Copperplate Gothic Bold" w:cs="Century Gothic"/>
                <w:bCs/>
                <w:sz w:val="32"/>
                <w:szCs w:val="32"/>
              </w:rPr>
            </w:pPr>
            <w:r>
              <w:rPr>
                <w:rFonts w:ascii="Copperplate Gothic Bold" w:hAnsi="Copperplate Gothic Bold" w:cs="Century Gothic"/>
                <w:bCs/>
                <w:sz w:val="32"/>
                <w:szCs w:val="32"/>
              </w:rPr>
              <w:t xml:space="preserve">Sincerity </w:t>
            </w:r>
            <w:r w:rsidR="002A18A2">
              <w:rPr>
                <w:rFonts w:ascii="Copperplate Gothic Bold" w:hAnsi="Copperplate Gothic Bold" w:cs="Century Gothic"/>
                <w:bCs/>
                <w:sz w:val="32"/>
                <w:szCs w:val="32"/>
              </w:rPr>
              <w:t>and Purity</w:t>
            </w:r>
          </w:p>
          <w:p w:rsidR="00253A85" w:rsidRDefault="00253A85" w:rsidP="00253A85">
            <w:pPr>
              <w:spacing w:line="276" w:lineRule="auto"/>
              <w:rPr>
                <w:rFonts w:ascii="Verdana" w:hAnsi="Verdana" w:cs="Century Gothic"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Cs/>
                <w:sz w:val="20"/>
                <w:szCs w:val="20"/>
              </w:rPr>
              <w:t>Teacher Days:</w:t>
            </w:r>
            <w:r w:rsidR="00286DE5">
              <w:rPr>
                <w:rFonts w:ascii="Verdana" w:hAnsi="Verdana" w:cs="Century Gothic"/>
                <w:bCs/>
                <w:sz w:val="20"/>
                <w:szCs w:val="20"/>
              </w:rPr>
              <w:t xml:space="preserve">  17</w:t>
            </w:r>
            <w:r>
              <w:rPr>
                <w:rFonts w:ascii="Verdana" w:hAnsi="Verdana" w:cs="Century Gothic"/>
                <w:bCs/>
                <w:sz w:val="20"/>
                <w:szCs w:val="20"/>
              </w:rPr>
              <w:t xml:space="preserve">              </w:t>
            </w:r>
            <w:r w:rsidR="006A6A95">
              <w:rPr>
                <w:rFonts w:ascii="Verdana" w:hAnsi="Verdana" w:cs="Century Gothic"/>
                <w:bCs/>
                <w:sz w:val="20"/>
                <w:szCs w:val="20"/>
              </w:rPr>
              <w:t xml:space="preserve">Pupil days:  17               </w:t>
            </w:r>
            <w:r>
              <w:rPr>
                <w:rFonts w:ascii="Verdana" w:hAnsi="Verdana" w:cs="Century Gothic"/>
                <w:bCs/>
                <w:sz w:val="20"/>
                <w:szCs w:val="20"/>
              </w:rPr>
              <w:t xml:space="preserve"> Total Teacher Days:   </w:t>
            </w:r>
            <w:r w:rsidR="007E3BE5">
              <w:rPr>
                <w:rFonts w:ascii="Verdana" w:hAnsi="Verdana" w:cs="Century Gothic"/>
                <w:bCs/>
                <w:sz w:val="20"/>
                <w:szCs w:val="20"/>
              </w:rPr>
              <w:t>89</w:t>
            </w:r>
            <w:r w:rsidR="006A6A95">
              <w:rPr>
                <w:rFonts w:ascii="Verdana" w:hAnsi="Verdana" w:cs="Century Gothic"/>
                <w:bCs/>
                <w:sz w:val="20"/>
                <w:szCs w:val="20"/>
              </w:rPr>
              <w:t xml:space="preserve">        Total Pupil Days:  79</w:t>
            </w:r>
          </w:p>
          <w:p w:rsidR="00D31FEF" w:rsidRDefault="00D31FEF" w:rsidP="00253A85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D31FE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253A85" w:rsidTr="00496BC4">
        <w:trPr>
          <w:trHeight w:hRule="exact" w:val="136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5" w:rsidRDefault="00253A85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A85" w:rsidRDefault="00A74790" w:rsidP="00847AB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BDB047" wp14:editId="0820327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362585</wp:posOffset>
                      </wp:positionV>
                      <wp:extent cx="6187440" cy="257175"/>
                      <wp:effectExtent l="0" t="0" r="22860" b="28575"/>
                      <wp:wrapNone/>
                      <wp:docPr id="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74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99E" w:rsidRPr="007C084D" w:rsidRDefault="0021699E" w:rsidP="00220B96">
                                  <w:pPr>
                                    <w:pBdr>
                                      <w:bottom w:val="single" w:sz="4" w:space="1" w:color="auto"/>
                                    </w:pBdr>
                                    <w:shd w:val="clear" w:color="auto" w:fill="FFFF0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FF00"/>
                                    </w:rPr>
                                  </w:pPr>
                                  <w:r w:rsidRPr="00253A85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Scholastic          Book          Fair          Week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                     </w:t>
                                  </w:r>
                                  <w:r w:rsidRPr="007E3BE5">
                                    <w:rPr>
                                      <w:sz w:val="20"/>
                                      <w:szCs w:val="20"/>
                                    </w:rPr>
                                    <w:t xml:space="preserve">Bake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Sale –AIQ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9" type="#_x0000_t202" style="position:absolute;margin-left:-4pt;margin-top:28.55pt;width:487.2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" fillcolor="yellow" strokecolor="yellow">
                      <v:textbox>
                        <w:txbxContent>
                          <w:p w:rsidR="0021699E" w:rsidRPr="007C084D" w:rsidRDefault="0021699E" w:rsidP="00220B9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0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00"/>
                              </w:rPr>
                            </w:pPr>
                            <w:r w:rsidRPr="00253A85">
                              <w:rPr>
                                <w:rFonts w:asciiTheme="majorHAnsi" w:hAnsiTheme="majorHAnsi"/>
                                <w:b/>
                              </w:rPr>
                              <w:t>Scholastic          Book          Fair          Week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 </w:t>
                            </w:r>
                            <w:r w:rsidRPr="007E3BE5">
                              <w:rPr>
                                <w:sz w:val="20"/>
                                <w:szCs w:val="20"/>
                              </w:rPr>
                              <w:t xml:space="preserve">Bake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Sale –AIQ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A85">
              <w:rPr>
                <w:rFonts w:ascii="Verdana" w:hAnsi="Verdana"/>
                <w:sz w:val="32"/>
                <w:szCs w:val="32"/>
              </w:rPr>
              <w:t>1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A85" w:rsidRPr="00D33348" w:rsidRDefault="00253A85" w:rsidP="00847ABA">
            <w:pPr>
              <w:rPr>
                <w:rFonts w:ascii="Verdana" w:hAnsi="Verdana" w:cs="Calibri"/>
                <w:b/>
                <w:sz w:val="28"/>
                <w:szCs w:val="28"/>
              </w:rPr>
            </w:pPr>
            <w:r>
              <w:rPr>
                <w:rFonts w:ascii="Verdana" w:hAnsi="Verdana" w:cs="Calibri"/>
                <w:b/>
                <w:sz w:val="28"/>
                <w:szCs w:val="28"/>
              </w:rPr>
              <w:t>2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253A85" w:rsidRDefault="00253A85" w:rsidP="00847ABA">
            <w:pPr>
              <w:rPr>
                <w:sz w:val="22"/>
                <w:szCs w:val="22"/>
              </w:rPr>
            </w:pPr>
          </w:p>
          <w:p w:rsidR="00496BC4" w:rsidRDefault="00496BC4" w:rsidP="00847ABA">
            <w:pPr>
              <w:rPr>
                <w:sz w:val="22"/>
                <w:szCs w:val="22"/>
              </w:rPr>
            </w:pPr>
          </w:p>
          <w:p w:rsidR="00496BC4" w:rsidRDefault="00496BC4" w:rsidP="00847ABA">
            <w:pPr>
              <w:rPr>
                <w:sz w:val="22"/>
                <w:szCs w:val="22"/>
              </w:rPr>
            </w:pPr>
          </w:p>
          <w:p w:rsidR="00496BC4" w:rsidRPr="00B869F8" w:rsidRDefault="00496BC4" w:rsidP="00847ABA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</w:t>
            </w:r>
            <w:r w:rsidRPr="00CD4E61">
              <w:rPr>
                <w:sz w:val="18"/>
                <w:szCs w:val="18"/>
              </w:rPr>
              <w:t>GLM)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A85" w:rsidRPr="00B869F8" w:rsidRDefault="00253A85" w:rsidP="00847ABA">
            <w:pPr>
              <w:rPr>
                <w:rFonts w:ascii="Verdana" w:hAnsi="Verdana" w:cs="Calibri"/>
                <w:b/>
                <w:sz w:val="32"/>
                <w:szCs w:val="32"/>
              </w:rPr>
            </w:pPr>
            <w:r w:rsidRPr="00B869F8">
              <w:rPr>
                <w:rFonts w:ascii="Verdana" w:hAnsi="Verdana" w:cs="Calibri"/>
                <w:b/>
                <w:sz w:val="32"/>
                <w:szCs w:val="32"/>
              </w:rPr>
              <w:t>3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253A85" w:rsidRDefault="00253A85" w:rsidP="00847ABA"/>
          <w:p w:rsidR="00496BC4" w:rsidRDefault="00496BC4" w:rsidP="00847ABA"/>
          <w:p w:rsidR="00496BC4" w:rsidRDefault="00496BC4" w:rsidP="00847ABA">
            <w:pPr>
              <w:rPr>
                <w:sz w:val="18"/>
                <w:szCs w:val="18"/>
              </w:rPr>
            </w:pPr>
          </w:p>
          <w:p w:rsidR="00496BC4" w:rsidRDefault="00496BC4" w:rsidP="00847ABA">
            <w:r>
              <w:rPr>
                <w:sz w:val="18"/>
                <w:szCs w:val="18"/>
              </w:rPr>
              <w:t>(DM)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7936" w:rsidRPr="00B869F8" w:rsidRDefault="00253A85" w:rsidP="00937936">
            <w:pPr>
              <w:rPr>
                <w:rFonts w:ascii="Verdana" w:hAnsi="Verdana" w:cs="Calibri"/>
                <w:b/>
                <w:sz w:val="32"/>
                <w:szCs w:val="32"/>
              </w:rPr>
            </w:pPr>
            <w:r>
              <w:rPr>
                <w:rFonts w:ascii="Verdana" w:hAnsi="Verdana" w:cs="Calibri"/>
                <w:b/>
                <w:sz w:val="28"/>
                <w:szCs w:val="28"/>
              </w:rPr>
              <w:t>4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253A85" w:rsidRPr="00D33348" w:rsidRDefault="00253A85" w:rsidP="00847ABA">
            <w:pPr>
              <w:jc w:val="both"/>
              <w:rPr>
                <w:rFonts w:ascii="Verdana" w:hAnsi="Verdana" w:cs="Calibri"/>
                <w:b/>
                <w:sz w:val="28"/>
                <w:szCs w:val="28"/>
              </w:rPr>
            </w:pPr>
          </w:p>
          <w:p w:rsidR="00253A85" w:rsidRPr="00F81080" w:rsidRDefault="00253A85" w:rsidP="00847ABA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7936" w:rsidRPr="00B869F8" w:rsidRDefault="00253A85" w:rsidP="00937936">
            <w:pPr>
              <w:rPr>
                <w:rFonts w:ascii="Verdana" w:hAnsi="Verdana" w:cs="Calibri"/>
                <w:b/>
                <w:sz w:val="32"/>
                <w:szCs w:val="32"/>
              </w:rPr>
            </w:pPr>
            <w:r>
              <w:rPr>
                <w:rFonts w:ascii="Verdana" w:hAnsi="Verdana" w:cs="Calibri"/>
                <w:b/>
                <w:sz w:val="28"/>
                <w:szCs w:val="28"/>
              </w:rPr>
              <w:t>5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253A85" w:rsidRDefault="00253A85" w:rsidP="00847ABA">
            <w:pPr>
              <w:rPr>
                <w:rFonts w:ascii="Verdana" w:hAnsi="Verdana" w:cs="Calibri"/>
                <w:b/>
                <w:sz w:val="28"/>
                <w:szCs w:val="28"/>
              </w:rPr>
            </w:pPr>
          </w:p>
          <w:p w:rsidR="00253A85" w:rsidRDefault="00253A85" w:rsidP="00847ABA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85" w:rsidRPr="00F308AA" w:rsidRDefault="00253A85" w:rsidP="00847ABA">
            <w:pPr>
              <w:rPr>
                <w:sz w:val="20"/>
                <w:szCs w:val="20"/>
              </w:rPr>
            </w:pPr>
            <w:r w:rsidRPr="00B869F8">
              <w:rPr>
                <w:rFonts w:ascii="Verdana" w:hAnsi="Verdana" w:cs="Calibri"/>
                <w:b/>
                <w:sz w:val="32"/>
                <w:szCs w:val="32"/>
              </w:rPr>
              <w:t xml:space="preserve">6 </w:t>
            </w:r>
          </w:p>
        </w:tc>
      </w:tr>
      <w:tr w:rsidR="00253A85" w:rsidTr="00496BC4">
        <w:trPr>
          <w:trHeight w:hRule="exact" w:val="135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5" w:rsidRPr="00253A85" w:rsidRDefault="00253A8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E5" w:rsidRPr="007E3BE5" w:rsidRDefault="00253A85" w:rsidP="00220B9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8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7E3BE5" w:rsidRPr="007E3BE5" w:rsidRDefault="007E3BE5" w:rsidP="0022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E3BE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Q interim reports sent home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253A85" w:rsidRDefault="00253A85" w:rsidP="00847ABA">
            <w:pPr>
              <w:rPr>
                <w:rFonts w:ascii="Verdana" w:hAnsi="Verdana"/>
                <w:sz w:val="20"/>
                <w:szCs w:val="20"/>
              </w:rPr>
            </w:pPr>
          </w:p>
          <w:p w:rsidR="00496BC4" w:rsidRDefault="00496BC4" w:rsidP="00847ABA">
            <w:pPr>
              <w:rPr>
                <w:sz w:val="18"/>
                <w:szCs w:val="18"/>
              </w:rPr>
            </w:pPr>
          </w:p>
          <w:p w:rsidR="00496BC4" w:rsidRDefault="00496BC4" w:rsidP="00847ABA">
            <w:pPr>
              <w:rPr>
                <w:sz w:val="18"/>
                <w:szCs w:val="18"/>
              </w:rPr>
            </w:pPr>
          </w:p>
          <w:p w:rsidR="004776A5" w:rsidRPr="007C084D" w:rsidRDefault="00496BC4" w:rsidP="00847A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="0025237F">
              <w:rPr>
                <w:sz w:val="18"/>
                <w:szCs w:val="18"/>
              </w:rPr>
              <w:t>AT</w:t>
            </w:r>
            <w:r w:rsidR="004776A5" w:rsidRPr="00CD4E61">
              <w:rPr>
                <w:sz w:val="18"/>
                <w:szCs w:val="18"/>
              </w:rPr>
              <w:t>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53A8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103365" w:rsidRDefault="00220B96" w:rsidP="00220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96BC4" w:rsidRDefault="00496BC4" w:rsidP="004776A5">
            <w:pPr>
              <w:rPr>
                <w:sz w:val="18"/>
                <w:szCs w:val="18"/>
              </w:rPr>
            </w:pPr>
          </w:p>
          <w:p w:rsidR="004776A5" w:rsidRDefault="00496BC4" w:rsidP="004776A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(S</w:t>
            </w:r>
            <w:r w:rsidR="004776A5">
              <w:rPr>
                <w:sz w:val="18"/>
                <w:szCs w:val="18"/>
              </w:rPr>
              <w:t>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70" w:rsidRPr="00103365" w:rsidRDefault="00253A85" w:rsidP="00880E70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253A8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880E70" w:rsidRDefault="00880E70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7E3BE5" w:rsidRDefault="007E3BE5" w:rsidP="00847ABA">
            <w:pPr>
              <w:rPr>
                <w:sz w:val="20"/>
                <w:szCs w:val="20"/>
              </w:rPr>
            </w:pPr>
          </w:p>
          <w:p w:rsidR="00253A85" w:rsidRPr="007E3BE5" w:rsidRDefault="007E3BE5" w:rsidP="00847ABA">
            <w:pPr>
              <w:rPr>
                <w:b/>
                <w:sz w:val="20"/>
                <w:szCs w:val="20"/>
              </w:rPr>
            </w:pPr>
            <w:r w:rsidRPr="007E3BE5">
              <w:rPr>
                <w:sz w:val="20"/>
                <w:szCs w:val="20"/>
              </w:rPr>
              <w:t xml:space="preserve">Bake </w:t>
            </w:r>
            <w:r>
              <w:rPr>
                <w:sz w:val="20"/>
                <w:szCs w:val="20"/>
              </w:rPr>
              <w:t>Sale – 4B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85" w:rsidRDefault="00253A85" w:rsidP="00847ABA">
            <w:pPr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  <w:r>
              <w:rPr>
                <w:rFonts w:ascii="Calibri" w:hAnsi="Calibri" w:cs="Calibri"/>
              </w:rPr>
              <w:t xml:space="preserve"> </w:t>
            </w:r>
          </w:p>
          <w:p w:rsidR="00253A8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253A85" w:rsidTr="003B26BA">
        <w:trPr>
          <w:trHeight w:hRule="exact" w:val="125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5" w:rsidRDefault="00253A8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5" w:rsidRDefault="00253A85" w:rsidP="00847AB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15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F77C27" w:rsidRDefault="00F77C27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496BC4" w:rsidRDefault="00496BC4" w:rsidP="00847ABA">
            <w:pPr>
              <w:rPr>
                <w:sz w:val="18"/>
                <w:szCs w:val="18"/>
              </w:rPr>
            </w:pPr>
          </w:p>
          <w:p w:rsidR="00F77C27" w:rsidRDefault="0025237F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</w:t>
            </w:r>
            <w:r w:rsidRPr="00CD4E61">
              <w:rPr>
                <w:sz w:val="18"/>
                <w:szCs w:val="18"/>
              </w:rPr>
              <w:t>GLM)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53A85" w:rsidRDefault="00253A85" w:rsidP="00847ABA">
            <w:pPr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253A85" w:rsidRDefault="00220B96" w:rsidP="00220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96BC4" w:rsidRDefault="00496BC4" w:rsidP="004776A5">
            <w:pPr>
              <w:rPr>
                <w:sz w:val="18"/>
                <w:szCs w:val="18"/>
              </w:rPr>
            </w:pPr>
          </w:p>
          <w:p w:rsidR="004776A5" w:rsidRDefault="004776A5" w:rsidP="004776A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</w:t>
            </w:r>
            <w:r w:rsidR="00496BC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5" w:rsidRDefault="00253A85" w:rsidP="00847ABA">
            <w:pPr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253A8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5" w:rsidRDefault="00253A85" w:rsidP="00847ABA">
            <w:pPr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253A85" w:rsidRDefault="00253A85" w:rsidP="0084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3A85" w:rsidRPr="007E3BE5" w:rsidRDefault="007E3BE5" w:rsidP="00847ABA">
            <w:pPr>
              <w:rPr>
                <w:b/>
                <w:sz w:val="20"/>
                <w:szCs w:val="20"/>
              </w:rPr>
            </w:pPr>
            <w:r w:rsidRPr="007E3BE5">
              <w:rPr>
                <w:sz w:val="20"/>
                <w:szCs w:val="20"/>
              </w:rPr>
              <w:t xml:space="preserve">Bake </w:t>
            </w:r>
            <w:r>
              <w:rPr>
                <w:sz w:val="20"/>
                <w:szCs w:val="20"/>
              </w:rPr>
              <w:t>Sale – PE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85" w:rsidRDefault="00253A85" w:rsidP="00847ABA">
            <w:pPr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  <w:r>
              <w:rPr>
                <w:rFonts w:ascii="Calibri" w:hAnsi="Calibri" w:cs="Calibri"/>
              </w:rPr>
              <w:t xml:space="preserve"> </w:t>
            </w:r>
          </w:p>
          <w:p w:rsidR="00253A8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253A85" w:rsidTr="00496BC4">
        <w:trPr>
          <w:trHeight w:hRule="exact" w:val="107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5" w:rsidRDefault="00253A8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A85" w:rsidRDefault="00253A85" w:rsidP="00847AB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22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A8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4776A5" w:rsidRDefault="004776A5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4776A5" w:rsidRDefault="0025237F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(AT</w:t>
            </w:r>
            <w:r w:rsidR="004776A5" w:rsidRPr="00CD4E61">
              <w:rPr>
                <w:sz w:val="18"/>
                <w:szCs w:val="18"/>
              </w:rPr>
              <w:t>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3A8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:rsidR="00103365" w:rsidRDefault="00A74790" w:rsidP="00220B96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89A028" wp14:editId="3ED20D9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29845</wp:posOffset>
                      </wp:positionV>
                      <wp:extent cx="3667760" cy="261620"/>
                      <wp:effectExtent l="0" t="0" r="27940" b="24765"/>
                      <wp:wrapNone/>
                      <wp:docPr id="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776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99E" w:rsidRPr="009C7698" w:rsidRDefault="0021699E" w:rsidP="00286DE5">
                                  <w:pPr>
                                    <w:shd w:val="clear" w:color="auto" w:fill="00B05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C769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Winter Break – SCHOOL CLOSED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3" o:spid="_x0000_s1030" type="#_x0000_t202" style="position:absolute;left:0;text-align:left;margin-left:-5.3pt;margin-top:2.35pt;width:288.8pt;height:20.6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" fillcolor="#00b050" strokecolor="#00b050">
                      <v:textbox style="mso-fit-shape-to-text:t">
                        <w:txbxContent>
                          <w:p w:rsidR="0021699E" w:rsidRPr="009C7698" w:rsidRDefault="0021699E" w:rsidP="00286DE5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C7698">
                              <w:rPr>
                                <w:b/>
                                <w:sz w:val="22"/>
                                <w:szCs w:val="22"/>
                              </w:rPr>
                              <w:t>Winter Break – SCHOOL CLOSED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3A8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:rsidR="00253A8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3A8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8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253A85" w:rsidTr="00496BC4">
        <w:trPr>
          <w:trHeight w:hRule="exact" w:val="98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85" w:rsidRDefault="00253A85">
            <w:pPr>
              <w:pStyle w:val="Dates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3A85" w:rsidRDefault="00A74790" w:rsidP="00847ABA">
            <w:pPr>
              <w:pStyle w:val="Dates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874B0E" wp14:editId="3E5714B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359410</wp:posOffset>
                      </wp:positionV>
                      <wp:extent cx="6145530" cy="276225"/>
                      <wp:effectExtent l="0" t="0" r="26670" b="10160"/>
                      <wp:wrapNone/>
                      <wp:docPr id="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55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99E" w:rsidRPr="009C7698" w:rsidRDefault="0021699E" w:rsidP="00286DE5">
                                  <w:pPr>
                                    <w:shd w:val="clear" w:color="auto" w:fill="00B05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C7698">
                                    <w:rPr>
                                      <w:b/>
                                    </w:rPr>
                                    <w:t>Winter Break – SCHOOL CLOSED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5" o:spid="_x0000_s1031" type="#_x0000_t202" style="position:absolute;margin-left:-4pt;margin-top:28.3pt;width:483.9pt;height:21.7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" fillcolor="#00b050" strokecolor="#00b050">
                      <v:textbox style="mso-fit-shape-to-text:t">
                        <w:txbxContent>
                          <w:p w:rsidR="0021699E" w:rsidRPr="009C7698" w:rsidRDefault="0021699E" w:rsidP="00286DE5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</w:rPr>
                            </w:pPr>
                            <w:r w:rsidRPr="009C7698">
                              <w:rPr>
                                <w:b/>
                              </w:rPr>
                              <w:t>Winter Break – SCHOOL CLOSED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A85">
              <w:rPr>
                <w:rFonts w:ascii="Verdana" w:hAnsi="Verdana"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53A8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3A85" w:rsidRDefault="00253A85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  <w:p w:rsidR="00253A85" w:rsidRDefault="00253A85" w:rsidP="00847A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3A85" w:rsidRDefault="00253A8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3A85" w:rsidRDefault="00253A8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85" w:rsidRDefault="00253A85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787286" w:rsidRDefault="00787286">
      <w:pPr>
        <w:rPr>
          <w:rFonts w:ascii="Verdana" w:hAnsi="Verdana"/>
        </w:rPr>
      </w:pPr>
    </w:p>
    <w:p w:rsidR="00787286" w:rsidRDefault="00787286">
      <w:pPr>
        <w:rPr>
          <w:rFonts w:ascii="Verdana" w:hAnsi="Verdana"/>
        </w:rPr>
      </w:pPr>
    </w:p>
    <w:p w:rsidR="00D31FEF" w:rsidRDefault="00D31FEF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3F45E5" w:rsidTr="00C843D5">
        <w:trPr>
          <w:trHeight w:hRule="exact" w:val="107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45E5" w:rsidRDefault="003F45E5" w:rsidP="00C843D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45E5" w:rsidRDefault="003F45E5" w:rsidP="003F45E5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</w:t>
            </w:r>
            <w:r w:rsidRPr="003F45E5">
              <w:rPr>
                <w:rFonts w:ascii="Verdana" w:hAnsi="Verdana" w:cs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4ED135D" wp14:editId="760CC36E">
                  <wp:extent cx="6284594" cy="581025"/>
                  <wp:effectExtent l="19050" t="0" r="1906" b="0"/>
                  <wp:docPr id="17" name="Picture 4" descr="http://www.communitysynergy.com/cc/files/client_221/alrahmah_school_head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mmunitysynergy.com/cc/files/client_221/alrahmah_school_heade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065" cy="58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FE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FEF" w:rsidRDefault="009C769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January 2015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A6A95" w:rsidRPr="006A6A95" w:rsidRDefault="006A6A95" w:rsidP="006A6A95">
            <w:pPr>
              <w:spacing w:line="276" w:lineRule="auto"/>
              <w:jc w:val="center"/>
              <w:rPr>
                <w:rFonts w:ascii="Copperplate Gothic Bold" w:hAnsi="Copperplate Gothic Bold" w:cs="Century Gothic"/>
                <w:bCs/>
                <w:sz w:val="40"/>
                <w:szCs w:val="40"/>
              </w:rPr>
            </w:pPr>
            <w:r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 xml:space="preserve">Call </w:t>
            </w:r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t</w:t>
            </w:r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 xml:space="preserve">o </w:t>
            </w:r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 xml:space="preserve">Allah </w:t>
            </w:r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(</w:t>
            </w:r>
            <w:proofErr w:type="spellStart"/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Dawah</w:t>
            </w:r>
            <w:proofErr w:type="spellEnd"/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)</w:t>
            </w:r>
          </w:p>
          <w:p w:rsidR="006A6A95" w:rsidRPr="006A6A95" w:rsidRDefault="006A6A95" w:rsidP="006A6A95">
            <w:pPr>
              <w:spacing w:line="276" w:lineRule="auto"/>
              <w:jc w:val="center"/>
              <w:rPr>
                <w:rFonts w:ascii="Copperplate Gothic Bold" w:hAnsi="Copperplate Gothic Bold" w:cs="Century Gothic"/>
                <w:bCs/>
                <w:sz w:val="32"/>
                <w:szCs w:val="32"/>
              </w:rPr>
            </w:pPr>
            <w:r>
              <w:rPr>
                <w:rFonts w:ascii="Copperplate Gothic Bold" w:hAnsi="Copperplate Gothic Bold" w:cs="Century Gothic"/>
                <w:bCs/>
                <w:sz w:val="32"/>
                <w:szCs w:val="32"/>
              </w:rPr>
              <w:t xml:space="preserve">Respect </w:t>
            </w:r>
            <w:r w:rsidR="002A18A2">
              <w:rPr>
                <w:rFonts w:ascii="Copperplate Gothic Bold" w:hAnsi="Copperplate Gothic Bold" w:cs="Century Gothic"/>
                <w:bCs/>
                <w:sz w:val="32"/>
                <w:szCs w:val="32"/>
              </w:rPr>
              <w:t>and Good Conduct</w:t>
            </w:r>
          </w:p>
          <w:p w:rsidR="009C7698" w:rsidRDefault="009C7698" w:rsidP="009C7698">
            <w:pPr>
              <w:spacing w:line="276" w:lineRule="auto"/>
              <w:rPr>
                <w:rFonts w:ascii="Verdana" w:hAnsi="Verdana" w:cs="Century Gothic"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Cs/>
                <w:sz w:val="20"/>
                <w:szCs w:val="20"/>
              </w:rPr>
              <w:t xml:space="preserve">Teacher Days:  19              </w:t>
            </w:r>
            <w:r w:rsidR="006A6A95">
              <w:rPr>
                <w:rFonts w:ascii="Verdana" w:hAnsi="Verdana" w:cs="Century Gothic"/>
                <w:bCs/>
                <w:sz w:val="20"/>
                <w:szCs w:val="20"/>
              </w:rPr>
              <w:t xml:space="preserve">Pupil days: 19               </w:t>
            </w:r>
            <w:r>
              <w:rPr>
                <w:rFonts w:ascii="Verdana" w:hAnsi="Verdana" w:cs="Century Gothic"/>
                <w:bCs/>
                <w:sz w:val="20"/>
                <w:szCs w:val="20"/>
              </w:rPr>
              <w:t xml:space="preserve"> Total Teac</w:t>
            </w:r>
            <w:r w:rsidR="006A6A95">
              <w:rPr>
                <w:rFonts w:ascii="Verdana" w:hAnsi="Verdana" w:cs="Century Gothic"/>
                <w:bCs/>
                <w:sz w:val="20"/>
                <w:szCs w:val="20"/>
              </w:rPr>
              <w:t>her Days:</w:t>
            </w:r>
            <w:r>
              <w:rPr>
                <w:rFonts w:ascii="Verdana" w:hAnsi="Verdana" w:cs="Century Gothic"/>
                <w:bCs/>
                <w:sz w:val="20"/>
                <w:szCs w:val="20"/>
              </w:rPr>
              <w:t xml:space="preserve"> </w:t>
            </w:r>
            <w:r w:rsidR="007E3BE5">
              <w:rPr>
                <w:rFonts w:ascii="Verdana" w:hAnsi="Verdana" w:cs="Century Gothic"/>
                <w:bCs/>
                <w:sz w:val="20"/>
                <w:szCs w:val="20"/>
              </w:rPr>
              <w:t>108</w:t>
            </w:r>
            <w:r w:rsidR="006A6A95">
              <w:rPr>
                <w:rFonts w:ascii="Verdana" w:hAnsi="Verdana" w:cs="Century Gothic"/>
                <w:bCs/>
                <w:sz w:val="20"/>
                <w:szCs w:val="20"/>
              </w:rPr>
              <w:t xml:space="preserve">        Total Pupil Days:  98</w:t>
            </w:r>
          </w:p>
          <w:p w:rsidR="00D31FEF" w:rsidRDefault="00D31FEF" w:rsidP="009C769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D31FE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9C7698" w:rsidTr="00286DE5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8" w:rsidRDefault="009C7698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8" w:rsidRDefault="009C769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8" w:rsidRDefault="009C769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9C7698" w:rsidRDefault="009C769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698" w:rsidRDefault="009C769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7698" w:rsidRDefault="009C769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1 </w:t>
            </w:r>
          </w:p>
          <w:p w:rsidR="009C7698" w:rsidRDefault="00A74790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96520</wp:posOffset>
                      </wp:positionV>
                      <wp:extent cx="2381250" cy="261620"/>
                      <wp:effectExtent l="0" t="0" r="19050" b="24765"/>
                      <wp:wrapNone/>
                      <wp:docPr id="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99E" w:rsidRPr="009C7698" w:rsidRDefault="0021699E" w:rsidP="00286DE5">
                                  <w:pPr>
                                    <w:shd w:val="clear" w:color="auto" w:fill="00B05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C769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Winter Break – SCHOOL CLOSED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.8pt;margin-top:7.6pt;width:187.5pt;height:20.6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" fillcolor="#00b050" strokecolor="#00b050">
                      <v:textbox style="mso-fit-shape-to-text:t">
                        <w:txbxContent>
                          <w:p w:rsidR="0021699E" w:rsidRPr="009C7698" w:rsidRDefault="0021699E" w:rsidP="00286DE5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C7698">
                              <w:rPr>
                                <w:b/>
                                <w:sz w:val="22"/>
                                <w:szCs w:val="22"/>
                              </w:rPr>
                              <w:t>Winter Break – SCHOOL CLOSED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7698" w:rsidRDefault="009C769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:rsidR="009C7698" w:rsidRDefault="009C7698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8" w:rsidRDefault="009C769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9C7698" w:rsidTr="00D759BB">
        <w:trPr>
          <w:trHeight w:hRule="exact" w:val="118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8" w:rsidRDefault="009C7698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8" w:rsidRPr="00B40296" w:rsidRDefault="009C769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40296">
              <w:rPr>
                <w:rFonts w:ascii="Verdana" w:hAnsi="Verdana"/>
                <w:b/>
                <w:sz w:val="32"/>
                <w:szCs w:val="32"/>
              </w:rPr>
              <w:t>5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8" w:rsidRDefault="009C769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F77C27" w:rsidRDefault="00F77C27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F77C27" w:rsidRDefault="0025237F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CD4E61">
              <w:rPr>
                <w:sz w:val="18"/>
                <w:szCs w:val="18"/>
              </w:rPr>
              <w:t>(GLM)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C7698" w:rsidRDefault="009C769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103365" w:rsidRDefault="00220B96" w:rsidP="00220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776A5" w:rsidRDefault="0025237F" w:rsidP="004776A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(S</w:t>
            </w:r>
            <w:r w:rsidR="004776A5">
              <w:rPr>
                <w:sz w:val="18"/>
                <w:szCs w:val="18"/>
              </w:rPr>
              <w:t>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8" w:rsidRDefault="009C769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8" w:rsidRDefault="009C769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9C7698" w:rsidRDefault="009C7698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9C7698" w:rsidRDefault="007E3BE5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E3BE5">
              <w:rPr>
                <w:sz w:val="20"/>
                <w:szCs w:val="20"/>
              </w:rPr>
              <w:t xml:space="preserve">Bake </w:t>
            </w:r>
            <w:r>
              <w:rPr>
                <w:sz w:val="20"/>
                <w:szCs w:val="20"/>
              </w:rPr>
              <w:t>Sale – 5G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8" w:rsidRDefault="009C7698" w:rsidP="00847ABA">
            <w:pPr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  <w:r>
              <w:rPr>
                <w:rFonts w:ascii="Calibri" w:hAnsi="Calibri" w:cs="Calibri"/>
              </w:rPr>
              <w:t xml:space="preserve"> </w:t>
            </w:r>
          </w:p>
          <w:p w:rsidR="009C7698" w:rsidRDefault="009C7698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9C7698" w:rsidTr="00D759BB">
        <w:trPr>
          <w:trHeight w:hRule="exact" w:val="136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8" w:rsidRPr="00E50BB0" w:rsidRDefault="009C769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8" w:rsidRPr="00B40296" w:rsidRDefault="009C769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40296">
              <w:rPr>
                <w:rFonts w:ascii="Verdana" w:hAnsi="Verdana"/>
                <w:b/>
                <w:sz w:val="32"/>
                <w:szCs w:val="32"/>
              </w:rPr>
              <w:t>12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9C7698" w:rsidRPr="00E50BB0" w:rsidRDefault="009C7698" w:rsidP="00847AB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8" w:rsidRDefault="009C769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D759BB" w:rsidRDefault="00D759BB" w:rsidP="00847ABA">
            <w:pPr>
              <w:rPr>
                <w:sz w:val="18"/>
                <w:szCs w:val="18"/>
              </w:rPr>
            </w:pPr>
          </w:p>
          <w:p w:rsidR="004776A5" w:rsidRPr="00D759BB" w:rsidRDefault="00D759BB" w:rsidP="00847ABA">
            <w:pPr>
              <w:rPr>
                <w:sz w:val="18"/>
                <w:szCs w:val="18"/>
              </w:rPr>
            </w:pPr>
            <w:r w:rsidRPr="00D759BB">
              <w:rPr>
                <w:sz w:val="18"/>
                <w:szCs w:val="18"/>
              </w:rPr>
              <w:t>2</w:t>
            </w:r>
            <w:r w:rsidRPr="00D759BB">
              <w:rPr>
                <w:sz w:val="18"/>
                <w:szCs w:val="18"/>
                <w:vertAlign w:val="superscript"/>
              </w:rPr>
              <w:t>nd</w:t>
            </w:r>
            <w:r w:rsidRPr="00D759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Marking Period Ends</w:t>
            </w:r>
          </w:p>
          <w:p w:rsidR="004776A5" w:rsidRDefault="0025237F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(ATM)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03365" w:rsidRDefault="009C7698" w:rsidP="00BE2118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BE2118" w:rsidRPr="009C7698" w:rsidRDefault="00220B96" w:rsidP="00220B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9C7698" w:rsidRPr="00BE2118" w:rsidRDefault="004776A5" w:rsidP="00847ABA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sz w:val="18"/>
                <w:szCs w:val="18"/>
              </w:rPr>
              <w:t>(</w:t>
            </w:r>
            <w:r w:rsidR="0025237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8" w:rsidRDefault="009C769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698" w:rsidRDefault="009C769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7E3BE5" w:rsidRDefault="007E3BE5" w:rsidP="00847ABA">
            <w:pPr>
              <w:rPr>
                <w:sz w:val="20"/>
                <w:szCs w:val="20"/>
              </w:rPr>
            </w:pPr>
          </w:p>
          <w:p w:rsidR="009C7698" w:rsidRDefault="007E3BE5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E3BE5">
              <w:rPr>
                <w:sz w:val="20"/>
                <w:szCs w:val="20"/>
              </w:rPr>
              <w:t xml:space="preserve">Bake </w:t>
            </w:r>
            <w:r>
              <w:rPr>
                <w:sz w:val="20"/>
                <w:szCs w:val="20"/>
              </w:rPr>
              <w:t>Sale – 5B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98" w:rsidRPr="00B40296" w:rsidRDefault="009C769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40296">
              <w:rPr>
                <w:rFonts w:ascii="Verdana" w:hAnsi="Verdana"/>
                <w:b/>
                <w:sz w:val="32"/>
                <w:szCs w:val="32"/>
              </w:rPr>
              <w:t xml:space="preserve">17 </w:t>
            </w:r>
          </w:p>
          <w:p w:rsidR="009C7698" w:rsidRPr="00620ECF" w:rsidRDefault="009C7698" w:rsidP="00847ABA">
            <w:pPr>
              <w:rPr>
                <w:sz w:val="20"/>
                <w:szCs w:val="20"/>
              </w:rPr>
            </w:pPr>
          </w:p>
        </w:tc>
      </w:tr>
      <w:tr w:rsidR="009C7698" w:rsidTr="00D759BB">
        <w:trPr>
          <w:trHeight w:hRule="exact" w:val="125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8" w:rsidRDefault="009C7698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7698" w:rsidRPr="00B40296" w:rsidRDefault="009C769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4029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:rsidR="00220B96" w:rsidRDefault="009C7698" w:rsidP="00847A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  <w:r w:rsidRPr="00644B67">
              <w:rPr>
                <w:b/>
                <w:sz w:val="20"/>
                <w:szCs w:val="20"/>
              </w:rPr>
              <w:t xml:space="preserve"> Day- </w:t>
            </w:r>
          </w:p>
          <w:p w:rsidR="009C7698" w:rsidRDefault="009C7698" w:rsidP="00847ABA">
            <w:pPr>
              <w:rPr>
                <w:rFonts w:ascii="Verdana" w:hAnsi="Verdana"/>
                <w:sz w:val="32"/>
                <w:szCs w:val="32"/>
              </w:rPr>
            </w:pPr>
            <w:r w:rsidRPr="00644B67">
              <w:rPr>
                <w:b/>
                <w:sz w:val="20"/>
                <w:szCs w:val="20"/>
              </w:rPr>
              <w:t>School Closed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698" w:rsidRDefault="009C769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9C7698" w:rsidRDefault="009C7698" w:rsidP="00847ABA">
            <w:pPr>
              <w:rPr>
                <w:b/>
                <w:sz w:val="32"/>
                <w:szCs w:val="32"/>
              </w:rPr>
            </w:pPr>
          </w:p>
          <w:p w:rsidR="00F77C27" w:rsidRPr="00644B67" w:rsidRDefault="0025237F" w:rsidP="00847ABA">
            <w:pPr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(GL</w:t>
            </w:r>
            <w:r w:rsidR="00F77C27">
              <w:rPr>
                <w:sz w:val="18"/>
                <w:szCs w:val="18"/>
              </w:rPr>
              <w:t>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C7698" w:rsidRDefault="009C7698" w:rsidP="00847ABA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7E754E">
              <w:rPr>
                <w:rFonts w:ascii="Verdana" w:hAnsi="Verdana"/>
                <w:b/>
                <w:sz w:val="32"/>
                <w:szCs w:val="32"/>
              </w:rPr>
              <w:t>21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9C7698" w:rsidRDefault="00220B96" w:rsidP="00220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776A5" w:rsidRPr="007E754E" w:rsidRDefault="0025237F" w:rsidP="004776A5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(S</w:t>
            </w:r>
            <w:r w:rsidR="004776A5">
              <w:rPr>
                <w:sz w:val="18"/>
                <w:szCs w:val="18"/>
              </w:rPr>
              <w:t>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8" w:rsidRDefault="009C769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8" w:rsidRDefault="009C7698" w:rsidP="00847ABA">
            <w:pPr>
              <w:rPr>
                <w:rFonts w:asciiTheme="minorHAnsi" w:hAnsiTheme="minorHAnsi" w:cs="Verdana"/>
                <w:b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7E3BE5" w:rsidRDefault="007E3BE5" w:rsidP="00220B96">
            <w:pPr>
              <w:rPr>
                <w:sz w:val="20"/>
                <w:szCs w:val="20"/>
              </w:rPr>
            </w:pPr>
          </w:p>
          <w:p w:rsidR="009C7698" w:rsidRDefault="007E3BE5" w:rsidP="00220B96">
            <w:pPr>
              <w:rPr>
                <w:rFonts w:ascii="Verdana" w:hAnsi="Verdana"/>
                <w:b/>
                <w:sz w:val="32"/>
                <w:szCs w:val="32"/>
              </w:rPr>
            </w:pPr>
            <w:r w:rsidRPr="007E3BE5">
              <w:rPr>
                <w:sz w:val="20"/>
                <w:szCs w:val="20"/>
              </w:rPr>
              <w:t xml:space="preserve">Bake </w:t>
            </w:r>
            <w:r>
              <w:rPr>
                <w:sz w:val="20"/>
                <w:szCs w:val="20"/>
              </w:rPr>
              <w:t>Sale – 6G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8" w:rsidRDefault="009C7698" w:rsidP="00847ABA">
            <w:pPr>
              <w:rPr>
                <w:rFonts w:ascii="Calibri" w:hAnsi="Calibri" w:cs="Calibri"/>
              </w:rPr>
            </w:pPr>
            <w:r w:rsidRPr="00A87FE8">
              <w:rPr>
                <w:rFonts w:ascii="Verdana" w:hAnsi="Verdana"/>
                <w:b/>
                <w:sz w:val="32"/>
                <w:szCs w:val="32"/>
              </w:rPr>
              <w:t>24</w:t>
            </w:r>
            <w:r>
              <w:rPr>
                <w:rFonts w:ascii="Calibri" w:hAnsi="Calibri" w:cs="Calibri"/>
              </w:rPr>
              <w:t xml:space="preserve"> </w:t>
            </w:r>
          </w:p>
          <w:p w:rsidR="009C7698" w:rsidRPr="00644B67" w:rsidRDefault="009C7698" w:rsidP="00847ABA">
            <w:pPr>
              <w:rPr>
                <w:b/>
              </w:rPr>
            </w:pPr>
          </w:p>
        </w:tc>
      </w:tr>
      <w:tr w:rsidR="009C7698" w:rsidTr="00D759BB">
        <w:trPr>
          <w:trHeight w:hRule="exact" w:val="144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8" w:rsidRDefault="009C7698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8" w:rsidRPr="00B40296" w:rsidRDefault="009C769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40296">
              <w:rPr>
                <w:rFonts w:ascii="Verdana" w:hAnsi="Verdana"/>
                <w:b/>
                <w:sz w:val="32"/>
                <w:szCs w:val="32"/>
              </w:rPr>
              <w:t>26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02D" w:rsidRDefault="009C769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4776A5" w:rsidRDefault="004776A5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BC002D" w:rsidRDefault="0025237F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(ATM)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C7698" w:rsidRDefault="009C7698" w:rsidP="00847ABA">
            <w:pPr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9C7698" w:rsidRDefault="00220B96" w:rsidP="00220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776A5" w:rsidRPr="007E754E" w:rsidRDefault="004776A5" w:rsidP="004776A5">
            <w:pPr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(</w:t>
            </w:r>
            <w:r w:rsidR="0025237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8" w:rsidRDefault="009C7698" w:rsidP="00847ABA">
            <w:pPr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9C7698" w:rsidRPr="007E754E" w:rsidRDefault="009C7698" w:rsidP="00220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3BE5">
              <w:rPr>
                <w:sz w:val="20"/>
                <w:szCs w:val="20"/>
              </w:rPr>
              <w:t>2</w:t>
            </w:r>
            <w:r w:rsidR="007E3BE5" w:rsidRPr="007E3BE5">
              <w:rPr>
                <w:sz w:val="20"/>
                <w:szCs w:val="20"/>
                <w:vertAlign w:val="superscript"/>
              </w:rPr>
              <w:t>ND</w:t>
            </w:r>
            <w:r w:rsidR="007E3BE5">
              <w:rPr>
                <w:sz w:val="20"/>
                <w:szCs w:val="20"/>
              </w:rPr>
              <w:t xml:space="preserve"> Q report cards submitted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8" w:rsidRDefault="009C7698" w:rsidP="00847ABA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9C7698" w:rsidRDefault="009C7698" w:rsidP="00847ABA">
            <w:pPr>
              <w:rPr>
                <w:sz w:val="18"/>
                <w:szCs w:val="18"/>
              </w:rPr>
            </w:pPr>
          </w:p>
          <w:p w:rsidR="009C7698" w:rsidRDefault="007E3BE5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E3BE5">
              <w:rPr>
                <w:sz w:val="20"/>
                <w:szCs w:val="20"/>
              </w:rPr>
              <w:t xml:space="preserve">Bake </w:t>
            </w:r>
            <w:r>
              <w:rPr>
                <w:sz w:val="20"/>
                <w:szCs w:val="20"/>
              </w:rPr>
              <w:t>Sale – 6B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7698" w:rsidRDefault="009C7698" w:rsidP="00847ABA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  <w:r w:rsidRPr="00543647">
              <w:rPr>
                <w:sz w:val="20"/>
                <w:szCs w:val="20"/>
              </w:rPr>
              <w:t xml:space="preserve"> </w:t>
            </w:r>
          </w:p>
          <w:p w:rsidR="009C7698" w:rsidRDefault="009C7698" w:rsidP="00220B9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787286" w:rsidRDefault="00787286">
      <w:pPr>
        <w:rPr>
          <w:rFonts w:ascii="Verdana" w:hAnsi="Verdana"/>
        </w:rPr>
      </w:pPr>
    </w:p>
    <w:p w:rsidR="00787286" w:rsidRDefault="00787286">
      <w:pPr>
        <w:rPr>
          <w:rFonts w:ascii="Verdana" w:hAnsi="Verdana"/>
        </w:rPr>
      </w:pPr>
    </w:p>
    <w:p w:rsidR="00D31FEF" w:rsidRDefault="00D31FEF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810"/>
        <w:gridCol w:w="1260"/>
        <w:gridCol w:w="2082"/>
        <w:gridCol w:w="1955"/>
        <w:gridCol w:w="1954"/>
        <w:gridCol w:w="1954"/>
        <w:gridCol w:w="1955"/>
      </w:tblGrid>
      <w:tr w:rsidR="003F45E5" w:rsidTr="00C843D5">
        <w:trPr>
          <w:trHeight w:hRule="exact" w:val="98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45E5" w:rsidRDefault="003F45E5" w:rsidP="003F45E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45E5" w:rsidRDefault="003F45E5" w:rsidP="003F45E5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</w:t>
            </w:r>
            <w:r w:rsidRPr="003F45E5">
              <w:rPr>
                <w:rFonts w:ascii="Verdana" w:hAnsi="Verdana" w:cs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F606575" wp14:editId="30213C08">
                  <wp:extent cx="6284594" cy="581025"/>
                  <wp:effectExtent l="19050" t="0" r="1906" b="0"/>
                  <wp:docPr id="18" name="Picture 4" descr="http://www.communitysynergy.com/cc/files/client_221/alrahmah_school_head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mmunitysynergy.com/cc/files/client_221/alrahmah_school_heade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065" cy="58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FE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FEF" w:rsidRDefault="00BC7700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February 2015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A6A95" w:rsidRPr="006A6A95" w:rsidRDefault="006A6A95" w:rsidP="006A6A95">
            <w:pPr>
              <w:spacing w:line="276" w:lineRule="auto"/>
              <w:jc w:val="center"/>
              <w:rPr>
                <w:rFonts w:ascii="Copperplate Gothic Bold" w:hAnsi="Copperplate Gothic Bold" w:cs="Century Gothic"/>
                <w:bCs/>
                <w:sz w:val="40"/>
                <w:szCs w:val="40"/>
              </w:rPr>
            </w:pPr>
            <w:r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 xml:space="preserve">Call </w:t>
            </w:r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t</w:t>
            </w:r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 xml:space="preserve">o </w:t>
            </w:r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 xml:space="preserve">Justice </w:t>
            </w:r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(</w:t>
            </w:r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Advocacy</w:t>
            </w:r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)</w:t>
            </w:r>
          </w:p>
          <w:p w:rsidR="006A6A95" w:rsidRPr="006A6A95" w:rsidRDefault="006A6A95" w:rsidP="006A6A95">
            <w:pPr>
              <w:spacing w:line="276" w:lineRule="auto"/>
              <w:jc w:val="center"/>
              <w:rPr>
                <w:rFonts w:ascii="Copperplate Gothic Bold" w:hAnsi="Copperplate Gothic Bold" w:cs="Century Gothic"/>
                <w:bCs/>
                <w:sz w:val="32"/>
                <w:szCs w:val="32"/>
              </w:rPr>
            </w:pPr>
            <w:r>
              <w:rPr>
                <w:rFonts w:ascii="Copperplate Gothic Bold" w:hAnsi="Copperplate Gothic Bold" w:cs="Century Gothic"/>
                <w:bCs/>
                <w:sz w:val="32"/>
                <w:szCs w:val="32"/>
              </w:rPr>
              <w:t xml:space="preserve">Justice </w:t>
            </w:r>
            <w:r w:rsidR="002A18A2">
              <w:rPr>
                <w:rFonts w:ascii="Copperplate Gothic Bold" w:hAnsi="Copperplate Gothic Bold" w:cs="Century Gothic"/>
                <w:bCs/>
                <w:sz w:val="32"/>
                <w:szCs w:val="32"/>
              </w:rPr>
              <w:t>and Responsibility</w:t>
            </w:r>
          </w:p>
          <w:p w:rsidR="00BC7700" w:rsidRDefault="00BC7700" w:rsidP="00BC7700">
            <w:pPr>
              <w:spacing w:line="276" w:lineRule="auto"/>
              <w:rPr>
                <w:rFonts w:ascii="Verdana" w:hAnsi="Verdana" w:cs="Century Gothic"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Cs/>
                <w:sz w:val="20"/>
                <w:szCs w:val="20"/>
              </w:rPr>
              <w:t xml:space="preserve">Teacher Days:  20              </w:t>
            </w:r>
            <w:r w:rsidR="006A6A95">
              <w:rPr>
                <w:rFonts w:ascii="Verdana" w:hAnsi="Verdana" w:cs="Century Gothic"/>
                <w:bCs/>
                <w:sz w:val="20"/>
                <w:szCs w:val="20"/>
              </w:rPr>
              <w:t xml:space="preserve">Pupil days:  19               </w:t>
            </w:r>
            <w:r>
              <w:rPr>
                <w:rFonts w:ascii="Verdana" w:hAnsi="Verdana" w:cs="Century Gothic"/>
                <w:bCs/>
                <w:sz w:val="20"/>
                <w:szCs w:val="20"/>
              </w:rPr>
              <w:t xml:space="preserve"> Total Teacher Da</w:t>
            </w:r>
            <w:r w:rsidR="006A6A95">
              <w:rPr>
                <w:rFonts w:ascii="Verdana" w:hAnsi="Verdana" w:cs="Century Gothic"/>
                <w:bCs/>
                <w:sz w:val="20"/>
                <w:szCs w:val="20"/>
              </w:rPr>
              <w:t xml:space="preserve">ys: </w:t>
            </w:r>
            <w:r>
              <w:rPr>
                <w:rFonts w:ascii="Verdana" w:hAnsi="Verdana" w:cs="Century Gothic"/>
                <w:bCs/>
                <w:sz w:val="20"/>
                <w:szCs w:val="20"/>
              </w:rPr>
              <w:t xml:space="preserve"> 12</w:t>
            </w:r>
            <w:r w:rsidR="007E3BE5">
              <w:rPr>
                <w:rFonts w:ascii="Verdana" w:hAnsi="Verdana" w:cs="Century Gothic"/>
                <w:bCs/>
                <w:sz w:val="20"/>
                <w:szCs w:val="20"/>
              </w:rPr>
              <w:t>8</w:t>
            </w:r>
            <w:r w:rsidR="006A6A95">
              <w:rPr>
                <w:rFonts w:ascii="Verdana" w:hAnsi="Verdana" w:cs="Century Gothic"/>
                <w:bCs/>
                <w:sz w:val="20"/>
                <w:szCs w:val="20"/>
              </w:rPr>
              <w:t xml:space="preserve">        Total Pupil Days:  117</w:t>
            </w:r>
          </w:p>
          <w:p w:rsidR="00D31FEF" w:rsidRDefault="00D31FEF" w:rsidP="00BC7700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D31FEF" w:rsidTr="006B561F">
        <w:trPr>
          <w:trHeight w:hRule="exact" w:val="50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C7700" w:rsidTr="006B561F">
        <w:trPr>
          <w:trHeight w:hRule="exact" w:val="136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00" w:rsidRPr="009F11B5" w:rsidRDefault="00BC77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9F11B5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00" w:rsidRPr="009F11B5" w:rsidRDefault="00BC7700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9F11B5"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  <w:sz w:val="24"/>
                <w:szCs w:val="24"/>
              </w:rPr>
              <w:t>(A-day)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00" w:rsidRDefault="00BC7700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  <w:sz w:val="24"/>
                <w:szCs w:val="24"/>
              </w:rPr>
              <w:t>-day)</w:t>
            </w:r>
          </w:p>
          <w:p w:rsidR="006D247B" w:rsidRDefault="006D247B" w:rsidP="00847ABA">
            <w:pPr>
              <w:pStyle w:val="Dates"/>
              <w:rPr>
                <w:rFonts w:ascii="Times New Roman" w:hAnsi="Times New Roman" w:cs="Times New Roman"/>
              </w:rPr>
            </w:pPr>
          </w:p>
          <w:p w:rsidR="00BC7700" w:rsidRDefault="0022328D" w:rsidP="00847ABA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6D247B">
              <w:rPr>
                <w:rFonts w:ascii="Times New Roman" w:hAnsi="Times New Roman" w:cs="Times New Roman"/>
                <w:b/>
              </w:rPr>
              <w:t>100</w:t>
            </w:r>
            <w:r w:rsidRPr="006D247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6D247B">
              <w:rPr>
                <w:rFonts w:ascii="Times New Roman" w:hAnsi="Times New Roman" w:cs="Times New Roman"/>
                <w:b/>
              </w:rPr>
              <w:t xml:space="preserve"> Day   Celebration</w:t>
            </w:r>
          </w:p>
          <w:p w:rsidR="00F77C27" w:rsidRPr="006D247B" w:rsidRDefault="0025237F" w:rsidP="00847ABA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sz w:val="18"/>
                <w:szCs w:val="18"/>
              </w:rPr>
              <w:t>(GL</w:t>
            </w:r>
            <w:r w:rsidR="00F77C27">
              <w:rPr>
                <w:sz w:val="18"/>
                <w:szCs w:val="18"/>
              </w:rPr>
              <w:t>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C7700" w:rsidRDefault="00BC7700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  <w:sz w:val="24"/>
                <w:szCs w:val="24"/>
              </w:rPr>
              <w:t>(A-day)</w:t>
            </w:r>
          </w:p>
          <w:p w:rsidR="00BC7700" w:rsidRPr="00360D40" w:rsidRDefault="00BC7700" w:rsidP="00847ABA">
            <w:pPr>
              <w:pStyle w:val="Dates"/>
              <w:rPr>
                <w:rFonts w:ascii="Verdana" w:hAnsi="Verdana"/>
                <w:b/>
              </w:rPr>
            </w:pPr>
          </w:p>
          <w:p w:rsidR="00BC7700" w:rsidRDefault="00220B96" w:rsidP="00220B96">
            <w:pPr>
              <w:pStyle w:val="Dates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Early Dismissal @ 2:00pm</w:t>
            </w:r>
          </w:p>
          <w:p w:rsidR="004776A5" w:rsidRPr="00BC002D" w:rsidRDefault="0025237F" w:rsidP="004776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(S</w:t>
            </w:r>
            <w:r w:rsidR="004776A5">
              <w:rPr>
                <w:sz w:val="18"/>
                <w:szCs w:val="18"/>
              </w:rPr>
              <w:t>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00" w:rsidRDefault="00BC7700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  <w:sz w:val="24"/>
                <w:szCs w:val="24"/>
              </w:rPr>
              <w:t>-day)</w:t>
            </w:r>
          </w:p>
          <w:p w:rsidR="006D247B" w:rsidRDefault="006D247B" w:rsidP="00847ABA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:rsidR="006D247B" w:rsidRPr="006D247B" w:rsidRDefault="006D247B" w:rsidP="00847ABA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D247B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Q Report Cards Sent Home</w:t>
            </w:r>
          </w:p>
          <w:p w:rsidR="00BC7700" w:rsidRDefault="00BC7700" w:rsidP="00220B9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C7700" w:rsidRDefault="00BC7700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:rsidR="00BC7700" w:rsidRPr="00BC7700" w:rsidRDefault="00BC7700" w:rsidP="00BC7700">
            <w:pPr>
              <w:rPr>
                <w:sz w:val="18"/>
                <w:szCs w:val="18"/>
              </w:rPr>
            </w:pPr>
            <w:r w:rsidRPr="00BC7700">
              <w:rPr>
                <w:sz w:val="18"/>
                <w:szCs w:val="18"/>
              </w:rPr>
              <w:t>Parent-Teacher Conferences</w:t>
            </w:r>
          </w:p>
          <w:p w:rsidR="00BC7700" w:rsidRPr="00BC7700" w:rsidRDefault="00BC7700" w:rsidP="00BC7700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BC7700">
              <w:rPr>
                <w:rFonts w:ascii="Times New Roman" w:hAnsi="Times New Roman" w:cs="Times New Roman"/>
                <w:sz w:val="18"/>
                <w:szCs w:val="18"/>
              </w:rPr>
              <w:t>No School for Students</w:t>
            </w:r>
          </w:p>
          <w:p w:rsidR="00BC7700" w:rsidRPr="003062A8" w:rsidRDefault="00BC7700" w:rsidP="00847ABA">
            <w:pPr>
              <w:pStyle w:val="Dates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00" w:rsidRDefault="00BC7700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:rsidR="00BC7700" w:rsidRPr="00360D40" w:rsidRDefault="00BC7700" w:rsidP="00847ABA">
            <w:pPr>
              <w:pStyle w:val="Dates"/>
              <w:rPr>
                <w:rFonts w:ascii="Verdana" w:hAnsi="Verdana"/>
                <w:b/>
              </w:rPr>
            </w:pPr>
          </w:p>
          <w:p w:rsidR="00BC7700" w:rsidRDefault="00BC7700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C7700" w:rsidTr="006B561F">
        <w:trPr>
          <w:trHeight w:hRule="exact" w:val="1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00" w:rsidRPr="009F11B5" w:rsidRDefault="00BC77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9F11B5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8" w:rsidRPr="009F11B5" w:rsidRDefault="00BC7700" w:rsidP="00847AB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1B5">
              <w:rPr>
                <w:rFonts w:ascii="Verdana" w:hAnsi="Verdana"/>
                <w:b/>
                <w:sz w:val="32"/>
                <w:szCs w:val="32"/>
              </w:rPr>
              <w:t>9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  <w:sz w:val="24"/>
                <w:szCs w:val="24"/>
              </w:rPr>
              <w:t>(A-day)</w:t>
            </w:r>
          </w:p>
          <w:p w:rsidR="00AD5D38" w:rsidRDefault="00AD5D38" w:rsidP="00847AB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5D38" w:rsidRDefault="00AD5D38" w:rsidP="00847AB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7700" w:rsidRPr="00AD5D38" w:rsidRDefault="00BC7700" w:rsidP="00847ABA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00" w:rsidRDefault="00BC7700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  <w:sz w:val="24"/>
                <w:szCs w:val="24"/>
              </w:rPr>
              <w:t>-day)</w:t>
            </w:r>
          </w:p>
          <w:p w:rsidR="00BC7700" w:rsidRPr="00360D40" w:rsidRDefault="00BC7700" w:rsidP="00847ABA">
            <w:pPr>
              <w:pStyle w:val="Dates"/>
              <w:rPr>
                <w:rFonts w:ascii="Verdana" w:hAnsi="Verdana"/>
                <w:b/>
              </w:rPr>
            </w:pPr>
          </w:p>
          <w:p w:rsidR="00AD5D38" w:rsidRDefault="00AD5D38" w:rsidP="00847AB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7C27" w:rsidRDefault="00F77C27" w:rsidP="00847ABA">
            <w:pPr>
              <w:pStyle w:val="Dates"/>
              <w:rPr>
                <w:sz w:val="18"/>
                <w:szCs w:val="18"/>
              </w:rPr>
            </w:pPr>
          </w:p>
          <w:p w:rsidR="00BC7700" w:rsidRPr="00AD5D38" w:rsidRDefault="0025237F" w:rsidP="00847ABA">
            <w:pPr>
              <w:pStyle w:val="Dates"/>
              <w:rPr>
                <w:rFonts w:ascii="Verdana" w:hAnsi="Verdana"/>
              </w:rPr>
            </w:pPr>
            <w:r>
              <w:rPr>
                <w:sz w:val="18"/>
                <w:szCs w:val="18"/>
              </w:rPr>
              <w:t>(AT</w:t>
            </w:r>
            <w:r w:rsidR="00F77C27" w:rsidRPr="00CD4E61">
              <w:rPr>
                <w:sz w:val="18"/>
                <w:szCs w:val="18"/>
              </w:rPr>
              <w:t>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D5D38" w:rsidRDefault="00BC7700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  <w:sz w:val="24"/>
                <w:szCs w:val="24"/>
              </w:rPr>
              <w:t>(A-day)</w:t>
            </w:r>
          </w:p>
          <w:p w:rsidR="00BC7700" w:rsidRPr="00AD5D38" w:rsidRDefault="00220B96" w:rsidP="00220B96">
            <w:pPr>
              <w:pStyle w:val="Dates"/>
              <w:jc w:val="center"/>
              <w:rPr>
                <w:rFonts w:ascii="Verdana" w:hAnsi="Verdan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Early Dismissal @ 2:00pm</w:t>
            </w:r>
          </w:p>
          <w:p w:rsidR="004776A5" w:rsidRDefault="004776A5" w:rsidP="00847ABA">
            <w:pPr>
              <w:pStyle w:val="Dates"/>
              <w:rPr>
                <w:sz w:val="18"/>
                <w:szCs w:val="18"/>
              </w:rPr>
            </w:pPr>
          </w:p>
          <w:p w:rsidR="00AD5D38" w:rsidRDefault="004776A5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</w:t>
            </w:r>
            <w:r w:rsidR="0025237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38" w:rsidRDefault="00BC7700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  <w:sz w:val="24"/>
                <w:szCs w:val="24"/>
              </w:rPr>
              <w:t>-day)</w:t>
            </w:r>
          </w:p>
          <w:p w:rsidR="00AD5D38" w:rsidRDefault="00AD5D38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:rsidR="00BC7700" w:rsidRPr="00AD5D38" w:rsidRDefault="00AD5D38" w:rsidP="00847ABA">
            <w:pPr>
              <w:pStyle w:val="Dates"/>
              <w:rPr>
                <w:rFonts w:ascii="Verdana" w:hAnsi="Verdana"/>
              </w:rPr>
            </w:pPr>
            <w:r w:rsidRPr="00AD5D38">
              <w:rPr>
                <w:rFonts w:ascii="Times New Roman" w:hAnsi="Times New Roman" w:cs="Times New Roman"/>
              </w:rPr>
              <w:t xml:space="preserve"> </w:t>
            </w:r>
          </w:p>
          <w:p w:rsidR="00AD5D38" w:rsidRPr="00AD5D38" w:rsidRDefault="00AD5D38" w:rsidP="00847ABA">
            <w:pPr>
              <w:pStyle w:val="Dates"/>
              <w:rPr>
                <w:rFonts w:ascii="Verdana" w:hAnsi="Verdana"/>
              </w:rPr>
            </w:pPr>
          </w:p>
          <w:p w:rsidR="00AD5D38" w:rsidRDefault="00AD5D38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00" w:rsidRDefault="00BC7700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  <w:sz w:val="24"/>
                <w:szCs w:val="24"/>
              </w:rPr>
              <w:t>(A-day)</w:t>
            </w:r>
          </w:p>
          <w:p w:rsidR="00AD5D38" w:rsidRDefault="00AD5D38" w:rsidP="00847AB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5D38" w:rsidRDefault="00AD5D38" w:rsidP="00847AB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3BE5" w:rsidRDefault="007E3BE5" w:rsidP="00847ABA">
            <w:pPr>
              <w:pStyle w:val="Dates"/>
              <w:rPr>
                <w:rFonts w:ascii="Times New Roman" w:hAnsi="Times New Roman" w:cs="Times New Roman"/>
              </w:rPr>
            </w:pPr>
          </w:p>
          <w:p w:rsidR="00AD5D38" w:rsidRPr="007E3BE5" w:rsidRDefault="007E3BE5" w:rsidP="00847ABA">
            <w:pPr>
              <w:pStyle w:val="Dates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3BE5">
              <w:rPr>
                <w:rFonts w:ascii="Times New Roman" w:hAnsi="Times New Roman" w:cs="Times New Roman"/>
              </w:rPr>
              <w:t xml:space="preserve">Bake Sale – </w:t>
            </w:r>
            <w:r w:rsidR="006D247B">
              <w:rPr>
                <w:rFonts w:ascii="Times New Roman" w:hAnsi="Times New Roman" w:cs="Times New Roman"/>
              </w:rPr>
              <w:t>7</w:t>
            </w:r>
            <w:r w:rsidRPr="007E3BE5">
              <w:rPr>
                <w:rFonts w:ascii="Times New Roman" w:hAnsi="Times New Roman" w:cs="Times New Roman"/>
              </w:rPr>
              <w:t>G</w:t>
            </w:r>
          </w:p>
          <w:p w:rsidR="00BC7700" w:rsidRPr="003062A8" w:rsidRDefault="00BC7700" w:rsidP="00847ABA">
            <w:pPr>
              <w:pStyle w:val="Dates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8D" w:rsidRDefault="00BC7700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:rsidR="00BC7700" w:rsidRDefault="0022328D" w:rsidP="00847ABA">
            <w:pPr>
              <w:pStyle w:val="Dates"/>
              <w:rPr>
                <w:rFonts w:ascii="Calibri" w:hAnsi="Calibri" w:cs="Calibri"/>
                <w:sz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  </w:t>
            </w:r>
            <w:r w:rsidR="00BC7700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Al-</w:t>
            </w:r>
            <w:proofErr w:type="spellStart"/>
            <w:r>
              <w:rPr>
                <w:rFonts w:ascii="Calibri" w:hAnsi="Calibri" w:cs="Calibri"/>
                <w:sz w:val="24"/>
              </w:rPr>
              <w:t>Rahmah</w:t>
            </w:r>
            <w:proofErr w:type="spellEnd"/>
          </w:p>
          <w:p w:rsidR="0022328D" w:rsidRDefault="0022328D" w:rsidP="00847ABA">
            <w:pPr>
              <w:pStyle w:val="Dates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  Spelling Bee</w:t>
            </w:r>
          </w:p>
          <w:p w:rsidR="00BC7700" w:rsidRDefault="00BC7700" w:rsidP="00847ABA">
            <w:pPr>
              <w:pStyle w:val="Dates"/>
              <w:rPr>
                <w:rFonts w:ascii="Verdana" w:hAnsi="Verdana"/>
                <w:bCs/>
                <w:szCs w:val="32"/>
              </w:rPr>
            </w:pPr>
          </w:p>
        </w:tc>
      </w:tr>
      <w:tr w:rsidR="00BC7700" w:rsidTr="006B561F">
        <w:trPr>
          <w:trHeight w:hRule="exact" w:val="147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00" w:rsidRPr="009F11B5" w:rsidRDefault="00BC770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9F11B5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D38" w:rsidRPr="009F11B5" w:rsidRDefault="00BC7700" w:rsidP="00AD5D38">
            <w:pPr>
              <w:rPr>
                <w:rFonts w:ascii="Verdana" w:hAnsi="Verdana" w:cs="Calibri"/>
                <w:b/>
              </w:rPr>
            </w:pPr>
            <w:r w:rsidRPr="009F11B5">
              <w:rPr>
                <w:rFonts w:ascii="Verdana" w:hAnsi="Verdana"/>
                <w:b/>
                <w:sz w:val="32"/>
                <w:szCs w:val="32"/>
              </w:rPr>
              <w:t>16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AD5D38" w:rsidRDefault="00AD5D38" w:rsidP="00AD5D38">
            <w:pPr>
              <w:rPr>
                <w:rFonts w:ascii="Verdana" w:hAnsi="Verdana" w:cs="Calibri"/>
              </w:rPr>
            </w:pPr>
          </w:p>
          <w:p w:rsidR="00AD5D38" w:rsidRPr="00AD5D38" w:rsidRDefault="00AD5D38" w:rsidP="00AD5D38">
            <w:pPr>
              <w:rPr>
                <w:rFonts w:ascii="Verdana" w:hAnsi="Verdana" w:cs="Calibri"/>
                <w:sz w:val="20"/>
                <w:szCs w:val="20"/>
              </w:rPr>
            </w:pPr>
          </w:p>
          <w:p w:rsidR="00BC7700" w:rsidRDefault="00BC7700" w:rsidP="00847ABA">
            <w:pPr>
              <w:pStyle w:val="Dates"/>
              <w:rPr>
                <w:rFonts w:ascii="Verdana" w:hAnsi="Verdana"/>
                <w:sz w:val="32"/>
                <w:szCs w:val="32"/>
              </w:rPr>
            </w:pPr>
          </w:p>
          <w:p w:rsidR="00AD5D38" w:rsidRPr="00BC7700" w:rsidRDefault="00AD5D38" w:rsidP="00847ABA">
            <w:pPr>
              <w:pStyle w:val="Date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00" w:rsidRPr="00BC7700" w:rsidRDefault="00BC7700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BC7700">
              <w:rPr>
                <w:rFonts w:ascii="Verdana" w:hAnsi="Verdana"/>
                <w:b/>
                <w:sz w:val="32"/>
                <w:szCs w:val="32"/>
              </w:rPr>
              <w:t>17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  <w:sz w:val="24"/>
                <w:szCs w:val="24"/>
              </w:rPr>
              <w:t>(A-day)</w:t>
            </w:r>
          </w:p>
          <w:p w:rsidR="009F11B5" w:rsidRDefault="009F11B5" w:rsidP="009F11B5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4776A5" w:rsidRDefault="004776A5" w:rsidP="009F11B5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F77C27" w:rsidRDefault="0025237F" w:rsidP="009F11B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(GL</w:t>
            </w:r>
            <w:r w:rsidR="00F77C27">
              <w:rPr>
                <w:sz w:val="18"/>
                <w:szCs w:val="18"/>
              </w:rPr>
              <w:t>M)</w:t>
            </w:r>
          </w:p>
          <w:p w:rsidR="004776A5" w:rsidRDefault="00F77C27" w:rsidP="009F11B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F11B5" w:rsidRPr="00AD5D38" w:rsidRDefault="009F11B5" w:rsidP="009F11B5">
            <w:pPr>
              <w:rPr>
                <w:rFonts w:ascii="Verdana" w:hAnsi="Verdana" w:cs="Calibri"/>
                <w:sz w:val="20"/>
                <w:szCs w:val="20"/>
              </w:rPr>
            </w:pPr>
          </w:p>
          <w:p w:rsidR="009F11B5" w:rsidRPr="00BC7700" w:rsidRDefault="009F11B5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C7700" w:rsidRDefault="00BC7700" w:rsidP="00847ABA">
            <w:pPr>
              <w:rPr>
                <w:rFonts w:ascii="Verdana" w:hAnsi="Verdana" w:cs="Calibri"/>
                <w:sz w:val="32"/>
                <w:szCs w:val="32"/>
              </w:rPr>
            </w:pPr>
            <w:r w:rsidRPr="00BC7700">
              <w:rPr>
                <w:rFonts w:ascii="Verdana" w:hAnsi="Verdana" w:cs="Calibri"/>
                <w:b/>
                <w:sz w:val="32"/>
                <w:szCs w:val="32"/>
              </w:rPr>
              <w:t>18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207A41" w:rsidRPr="00BC7700" w:rsidRDefault="00207A41" w:rsidP="00847ABA">
            <w:pPr>
              <w:rPr>
                <w:sz w:val="32"/>
                <w:szCs w:val="32"/>
              </w:rPr>
            </w:pPr>
            <w:r>
              <w:rPr>
                <w:rFonts w:ascii="Verdana" w:hAnsi="Verdana" w:cs="Calibri"/>
                <w:sz w:val="32"/>
                <w:szCs w:val="32"/>
              </w:rPr>
              <w:t xml:space="preserve">  Art Expo</w:t>
            </w:r>
          </w:p>
          <w:p w:rsidR="00BC7700" w:rsidRDefault="00220B96" w:rsidP="00220B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776A5" w:rsidRPr="00BC002D" w:rsidRDefault="0025237F" w:rsidP="004776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(S</w:t>
            </w:r>
            <w:r w:rsidR="004776A5">
              <w:rPr>
                <w:sz w:val="18"/>
                <w:szCs w:val="18"/>
              </w:rPr>
              <w:t>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00" w:rsidRPr="00BC7700" w:rsidRDefault="00BC7700" w:rsidP="006D247B">
            <w:pPr>
              <w:rPr>
                <w:sz w:val="32"/>
                <w:szCs w:val="32"/>
              </w:rPr>
            </w:pPr>
            <w:r w:rsidRPr="00BC7700">
              <w:rPr>
                <w:rFonts w:ascii="Verdana" w:hAnsi="Verdana" w:cs="Calibri"/>
                <w:b/>
                <w:sz w:val="32"/>
                <w:szCs w:val="32"/>
              </w:rPr>
              <w:t>19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9F11B5" w:rsidRDefault="009F11B5" w:rsidP="009F11B5">
            <w:pPr>
              <w:rPr>
                <w:sz w:val="20"/>
                <w:szCs w:val="20"/>
              </w:rPr>
            </w:pPr>
          </w:p>
          <w:p w:rsidR="009F11B5" w:rsidRPr="00AD5D38" w:rsidRDefault="009F11B5" w:rsidP="009F11B5">
            <w:pPr>
              <w:rPr>
                <w:rFonts w:ascii="Verdana" w:hAnsi="Verdana" w:cs="Calibri"/>
                <w:sz w:val="20"/>
                <w:szCs w:val="20"/>
              </w:rPr>
            </w:pPr>
          </w:p>
          <w:p w:rsidR="00BC7700" w:rsidRPr="00BC7700" w:rsidRDefault="00BC7700" w:rsidP="00847ABA">
            <w:pPr>
              <w:rPr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00" w:rsidRDefault="00BC7700" w:rsidP="006D247B">
            <w:pPr>
              <w:rPr>
                <w:rFonts w:ascii="Verdana" w:hAnsi="Verdana" w:cs="Calibri"/>
                <w:sz w:val="32"/>
                <w:szCs w:val="32"/>
              </w:rPr>
            </w:pPr>
            <w:r w:rsidRPr="00BC7700">
              <w:rPr>
                <w:rFonts w:ascii="Verdana" w:hAnsi="Verdana" w:cs="Calibri"/>
                <w:b/>
                <w:sz w:val="32"/>
                <w:szCs w:val="32"/>
              </w:rPr>
              <w:t>20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9F11B5" w:rsidRDefault="009F11B5" w:rsidP="009F11B5">
            <w:pPr>
              <w:rPr>
                <w:sz w:val="20"/>
                <w:szCs w:val="20"/>
              </w:rPr>
            </w:pPr>
          </w:p>
          <w:p w:rsidR="009F11B5" w:rsidRPr="00AD5D38" w:rsidRDefault="009F11B5" w:rsidP="009F11B5">
            <w:pPr>
              <w:rPr>
                <w:rFonts w:ascii="Verdana" w:hAnsi="Verdana" w:cs="Calibri"/>
                <w:sz w:val="20"/>
                <w:szCs w:val="20"/>
              </w:rPr>
            </w:pPr>
          </w:p>
          <w:p w:rsidR="007E3BE5" w:rsidRDefault="007E3BE5" w:rsidP="007E3BE5">
            <w:pPr>
              <w:rPr>
                <w:sz w:val="20"/>
                <w:szCs w:val="20"/>
              </w:rPr>
            </w:pPr>
          </w:p>
          <w:p w:rsidR="009F11B5" w:rsidRPr="00BC7700" w:rsidRDefault="007E3BE5" w:rsidP="007E3BE5">
            <w:pPr>
              <w:rPr>
                <w:b/>
                <w:sz w:val="32"/>
                <w:szCs w:val="32"/>
              </w:rPr>
            </w:pPr>
            <w:r w:rsidRPr="007E3BE5">
              <w:rPr>
                <w:sz w:val="20"/>
                <w:szCs w:val="20"/>
              </w:rPr>
              <w:t xml:space="preserve">Bake </w:t>
            </w:r>
            <w:r>
              <w:rPr>
                <w:sz w:val="20"/>
                <w:szCs w:val="20"/>
              </w:rPr>
              <w:t xml:space="preserve">Sale – </w:t>
            </w:r>
            <w:r w:rsidR="006D247B">
              <w:rPr>
                <w:sz w:val="20"/>
                <w:szCs w:val="20"/>
              </w:rPr>
              <w:t>7B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700" w:rsidRPr="00BC7700" w:rsidRDefault="00BC7700" w:rsidP="00847ABA">
            <w:pPr>
              <w:rPr>
                <w:sz w:val="32"/>
                <w:szCs w:val="32"/>
              </w:rPr>
            </w:pPr>
            <w:r w:rsidRPr="00BC7700">
              <w:rPr>
                <w:rFonts w:ascii="Verdana" w:hAnsi="Verdana" w:cs="Calibri"/>
                <w:b/>
                <w:sz w:val="32"/>
                <w:szCs w:val="32"/>
              </w:rPr>
              <w:t xml:space="preserve">21 </w:t>
            </w:r>
          </w:p>
          <w:p w:rsidR="00BC7700" w:rsidRPr="000D0AD3" w:rsidRDefault="00BC7700" w:rsidP="00847ABA">
            <w:pPr>
              <w:jc w:val="center"/>
              <w:rPr>
                <w:sz w:val="20"/>
                <w:szCs w:val="20"/>
              </w:rPr>
            </w:pPr>
          </w:p>
        </w:tc>
      </w:tr>
      <w:tr w:rsidR="00761E65" w:rsidTr="006B561F">
        <w:trPr>
          <w:trHeight w:hRule="exact" w:val="143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5" w:rsidRPr="009F11B5" w:rsidRDefault="006D247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5E" w:rsidRDefault="006D247B" w:rsidP="00E360B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  <w:sz w:val="24"/>
                <w:szCs w:val="24"/>
              </w:rPr>
              <w:t>(A-day)</w:t>
            </w:r>
          </w:p>
          <w:p w:rsidR="00761E65" w:rsidRPr="00B40296" w:rsidRDefault="00761E65" w:rsidP="00E360B8">
            <w:pPr>
              <w:pStyle w:val="Dates"/>
              <w:rPr>
                <w:rFonts w:ascii="Verdana" w:hAnsi="Verdan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B8" w:rsidRDefault="006D247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  <w:sz w:val="24"/>
                <w:szCs w:val="24"/>
              </w:rPr>
              <w:t>-day)</w:t>
            </w:r>
          </w:p>
          <w:p w:rsidR="006D247B" w:rsidRDefault="006D247B" w:rsidP="00E360B8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D247B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Q Interim sent home</w:t>
            </w:r>
          </w:p>
          <w:p w:rsidR="00F77C27" w:rsidRDefault="00F77C27" w:rsidP="00E360B8">
            <w:pPr>
              <w:pStyle w:val="Dates"/>
              <w:rPr>
                <w:rFonts w:ascii="Times New Roman" w:hAnsi="Times New Roman" w:cs="Times New Roman"/>
              </w:rPr>
            </w:pPr>
          </w:p>
          <w:p w:rsidR="00F77C27" w:rsidRPr="006D247B" w:rsidRDefault="0025237F" w:rsidP="00E360B8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(AT</w:t>
            </w:r>
            <w:r w:rsidR="00F77C27" w:rsidRPr="00CD4E61">
              <w:rPr>
                <w:sz w:val="18"/>
                <w:szCs w:val="18"/>
              </w:rPr>
              <w:t>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40296" w:rsidRDefault="006D247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  <w:sz w:val="24"/>
                <w:szCs w:val="24"/>
              </w:rPr>
              <w:t>(A-day)</w:t>
            </w:r>
          </w:p>
          <w:p w:rsidR="00CD3B5E" w:rsidRDefault="00220B96" w:rsidP="00220B96">
            <w:pPr>
              <w:pStyle w:val="Dates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Early Dismissal @ 2:00pm</w:t>
            </w:r>
          </w:p>
          <w:p w:rsidR="004776A5" w:rsidRDefault="004776A5" w:rsidP="004776A5">
            <w:pPr>
              <w:pStyle w:val="Dates"/>
              <w:rPr>
                <w:sz w:val="18"/>
                <w:szCs w:val="18"/>
              </w:rPr>
            </w:pPr>
          </w:p>
          <w:p w:rsidR="004776A5" w:rsidRPr="00BC002D" w:rsidRDefault="004776A5" w:rsidP="004776A5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(</w:t>
            </w:r>
            <w:r w:rsidR="0025237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B8" w:rsidRDefault="006D247B" w:rsidP="00E360B8">
            <w:pPr>
              <w:pStyle w:val="Dates"/>
              <w:rPr>
                <w:rFonts w:ascii="Calibri" w:hAnsi="Calibri" w:cs="Calibri"/>
                <w:sz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  <w:sz w:val="24"/>
                <w:szCs w:val="24"/>
              </w:rPr>
              <w:t>-day)</w:t>
            </w:r>
          </w:p>
          <w:p w:rsidR="00761E65" w:rsidRDefault="00A0205A" w:rsidP="00E360B8">
            <w:pPr>
              <w:pStyle w:val="Dates"/>
              <w:rPr>
                <w:rFonts w:ascii="Calibri" w:hAnsi="Calibri" w:cs="Calibri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7FC9">
              <w:rPr>
                <w:rFonts w:ascii="Calibri" w:hAnsi="Calibri" w:cs="Calibri"/>
                <w:sz w:val="24"/>
              </w:rPr>
              <w:t xml:space="preserve"> </w:t>
            </w:r>
          </w:p>
          <w:p w:rsidR="003062A8" w:rsidRPr="003062A8" w:rsidRDefault="003062A8" w:rsidP="00E360B8">
            <w:pPr>
              <w:pStyle w:val="Dates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65" w:rsidRDefault="006D247B" w:rsidP="003D0D1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7E3BE5" w:rsidRDefault="007E3BE5" w:rsidP="003D0D1E">
            <w:pPr>
              <w:rPr>
                <w:sz w:val="20"/>
                <w:szCs w:val="20"/>
              </w:rPr>
            </w:pPr>
          </w:p>
          <w:p w:rsidR="007E3BE5" w:rsidRDefault="007E3BE5" w:rsidP="003D0D1E">
            <w:pPr>
              <w:rPr>
                <w:sz w:val="20"/>
                <w:szCs w:val="20"/>
              </w:rPr>
            </w:pPr>
          </w:p>
          <w:p w:rsidR="007E3BE5" w:rsidRDefault="007E3BE5" w:rsidP="003D0D1E">
            <w:pPr>
              <w:rPr>
                <w:sz w:val="20"/>
                <w:szCs w:val="20"/>
              </w:rPr>
            </w:pPr>
          </w:p>
          <w:p w:rsidR="00761E65" w:rsidRPr="008C4003" w:rsidRDefault="007E3BE5" w:rsidP="003D0D1E">
            <w:r w:rsidRPr="007E3BE5">
              <w:rPr>
                <w:sz w:val="20"/>
                <w:szCs w:val="20"/>
              </w:rPr>
              <w:t xml:space="preserve">Bake </w:t>
            </w:r>
            <w:r>
              <w:rPr>
                <w:sz w:val="20"/>
                <w:szCs w:val="20"/>
              </w:rPr>
              <w:t xml:space="preserve">Sale – </w:t>
            </w:r>
            <w:r w:rsidR="006D247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65" w:rsidRPr="006D247B" w:rsidRDefault="006D247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6D247B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</w:tbl>
    <w:p w:rsidR="00E360B8" w:rsidRDefault="006D247B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>
        <w:rPr>
          <w:rFonts w:ascii="Verdana" w:hAnsi="Verdana"/>
          <w:b/>
          <w:sz w:val="32"/>
          <w:szCs w:val="32"/>
        </w:rPr>
        <w:t>*</w:t>
      </w:r>
      <w:r w:rsidR="006B561F">
        <w:rPr>
          <w:rFonts w:ascii="Verdana" w:hAnsi="Verdana"/>
          <w:b/>
          <w:sz w:val="32"/>
          <w:szCs w:val="32"/>
        </w:rPr>
        <w:tab/>
      </w:r>
      <w:r w:rsidRPr="006B561F">
        <w:rPr>
          <w:sz w:val="28"/>
          <w:szCs w:val="28"/>
        </w:rPr>
        <w:t xml:space="preserve">February 9-13: </w:t>
      </w:r>
      <w:r w:rsidR="006B561F">
        <w:rPr>
          <w:sz w:val="28"/>
          <w:szCs w:val="28"/>
        </w:rPr>
        <w:tab/>
      </w:r>
      <w:r w:rsidRPr="006B561F">
        <w:rPr>
          <w:sz w:val="28"/>
          <w:szCs w:val="28"/>
        </w:rPr>
        <w:t>Mid-Year Exams</w:t>
      </w:r>
    </w:p>
    <w:p w:rsidR="006D247B" w:rsidRPr="006D247B" w:rsidRDefault="0021699E">
      <w:r>
        <w:rPr>
          <w:rFonts w:ascii="Verdana" w:hAnsi="Verdana"/>
        </w:rPr>
        <w:t xml:space="preserve"> </w:t>
      </w:r>
    </w:p>
    <w:p w:rsidR="006D247B" w:rsidRDefault="006D247B">
      <w:pPr>
        <w:rPr>
          <w:rFonts w:ascii="Verdana" w:hAnsi="Verdana"/>
        </w:rPr>
      </w:pPr>
    </w:p>
    <w:p w:rsidR="006D247B" w:rsidRDefault="006D247B">
      <w:pPr>
        <w:rPr>
          <w:rFonts w:ascii="Verdana" w:hAnsi="Verdana"/>
        </w:rPr>
      </w:pPr>
    </w:p>
    <w:p w:rsidR="00D31FEF" w:rsidRDefault="00D31FEF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3F45E5" w:rsidTr="00C843D5">
        <w:trPr>
          <w:trHeight w:hRule="exact" w:val="95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45E5" w:rsidRDefault="003F45E5" w:rsidP="0021699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45E5" w:rsidRDefault="003F45E5" w:rsidP="003F45E5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</w:t>
            </w:r>
            <w:r w:rsidRPr="003F45E5">
              <w:rPr>
                <w:rFonts w:ascii="Verdana" w:hAnsi="Verdana" w:cs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9F777DE" wp14:editId="75BE4434">
                  <wp:extent cx="6284594" cy="581025"/>
                  <wp:effectExtent l="19050" t="0" r="1906" b="0"/>
                  <wp:docPr id="19" name="Picture 4" descr="http://www.communitysynergy.com/cc/files/client_221/alrahmah_school_head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mmunitysynergy.com/cc/files/client_221/alrahmah_school_heade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065" cy="58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FE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FEF" w:rsidRDefault="00BC7700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March 2015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A6A95" w:rsidRPr="006A6A95" w:rsidRDefault="006A6A95" w:rsidP="006A6A95">
            <w:pPr>
              <w:spacing w:line="276" w:lineRule="auto"/>
              <w:jc w:val="center"/>
              <w:rPr>
                <w:rFonts w:ascii="Copperplate Gothic Bold" w:hAnsi="Copperplate Gothic Bold" w:cs="Century Gothic"/>
                <w:bCs/>
                <w:sz w:val="40"/>
                <w:szCs w:val="40"/>
              </w:rPr>
            </w:pPr>
            <w:r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 xml:space="preserve">Call </w:t>
            </w:r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t</w:t>
            </w:r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 xml:space="preserve">o </w:t>
            </w:r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 xml:space="preserve">Justice </w:t>
            </w:r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(</w:t>
            </w:r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Advocacy</w:t>
            </w:r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)</w:t>
            </w:r>
          </w:p>
          <w:p w:rsidR="006A6A95" w:rsidRPr="006A6A95" w:rsidRDefault="006A6A95" w:rsidP="006A6A95">
            <w:pPr>
              <w:spacing w:line="276" w:lineRule="auto"/>
              <w:jc w:val="center"/>
              <w:rPr>
                <w:rFonts w:ascii="Copperplate Gothic Bold" w:hAnsi="Copperplate Gothic Bold" w:cs="Century Gothic"/>
                <w:bCs/>
                <w:sz w:val="32"/>
                <w:szCs w:val="32"/>
              </w:rPr>
            </w:pPr>
            <w:r>
              <w:rPr>
                <w:rFonts w:ascii="Copperplate Gothic Bold" w:hAnsi="Copperplate Gothic Bold" w:cs="Century Gothic"/>
                <w:bCs/>
                <w:sz w:val="32"/>
                <w:szCs w:val="32"/>
              </w:rPr>
              <w:t xml:space="preserve">Humility </w:t>
            </w:r>
            <w:r w:rsidR="002A18A2">
              <w:rPr>
                <w:rFonts w:ascii="Copperplate Gothic Bold" w:hAnsi="Copperplate Gothic Bold" w:cs="Century Gothic"/>
                <w:bCs/>
                <w:sz w:val="32"/>
                <w:szCs w:val="32"/>
              </w:rPr>
              <w:t>and Repentance</w:t>
            </w:r>
          </w:p>
          <w:p w:rsidR="00BC7700" w:rsidRDefault="00BC7700" w:rsidP="00BC7700">
            <w:pPr>
              <w:spacing w:line="276" w:lineRule="auto"/>
              <w:rPr>
                <w:rFonts w:ascii="Verdana" w:hAnsi="Verdana" w:cs="Century Gothic"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Cs/>
                <w:sz w:val="20"/>
                <w:szCs w:val="20"/>
              </w:rPr>
              <w:t xml:space="preserve">Teacher Days:  22    </w:t>
            </w:r>
            <w:r w:rsidR="006A6A95">
              <w:rPr>
                <w:rFonts w:ascii="Verdana" w:hAnsi="Verdana" w:cs="Century Gothic"/>
                <w:bCs/>
                <w:sz w:val="20"/>
                <w:szCs w:val="20"/>
              </w:rPr>
              <w:t xml:space="preserve">          Pupil days:  21                Total Teacher Days: </w:t>
            </w:r>
            <w:r>
              <w:rPr>
                <w:rFonts w:ascii="Verdana" w:hAnsi="Verdana" w:cs="Century Gothic"/>
                <w:bCs/>
                <w:sz w:val="20"/>
                <w:szCs w:val="20"/>
              </w:rPr>
              <w:t xml:space="preserve"> </w:t>
            </w:r>
            <w:r w:rsidR="00DE6C2A">
              <w:rPr>
                <w:rFonts w:ascii="Verdana" w:hAnsi="Verdana" w:cs="Century Gothic"/>
                <w:bCs/>
                <w:sz w:val="20"/>
                <w:szCs w:val="20"/>
              </w:rPr>
              <w:t>150</w:t>
            </w:r>
            <w:r w:rsidR="006A6A95">
              <w:rPr>
                <w:rFonts w:ascii="Verdana" w:hAnsi="Verdana" w:cs="Century Gothic"/>
                <w:bCs/>
                <w:sz w:val="20"/>
                <w:szCs w:val="20"/>
              </w:rPr>
              <w:t xml:space="preserve">        Total Pupil Days:  138</w:t>
            </w:r>
          </w:p>
          <w:p w:rsidR="00D31FEF" w:rsidRDefault="00D31FEF" w:rsidP="00BC7700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D31FE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452758" w:rsidTr="004776A5">
        <w:trPr>
          <w:trHeight w:hRule="exact" w:val="135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8" w:rsidRPr="00B40296" w:rsidRDefault="004527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40296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47B" w:rsidRDefault="00452758" w:rsidP="006D247B">
            <w:pPr>
              <w:rPr>
                <w:rFonts w:ascii="Verdana" w:hAnsi="Verdana"/>
                <w:b/>
              </w:rPr>
            </w:pPr>
            <w:r w:rsidRPr="00B40296"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6D247B" w:rsidRPr="006D247B" w:rsidRDefault="006D247B" w:rsidP="006D2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Science</w:t>
            </w:r>
            <w:r w:rsidRPr="006D247B">
              <w:rPr>
                <w:b/>
              </w:rPr>
              <w:t xml:space="preserve"> Fair</w:t>
            </w:r>
          </w:p>
          <w:p w:rsidR="00B40296" w:rsidRPr="00B40296" w:rsidRDefault="00B40296" w:rsidP="00847A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47B" w:rsidRDefault="00452758" w:rsidP="00847ABA"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6D247B" w:rsidRPr="006D247B" w:rsidRDefault="006D247B" w:rsidP="006D2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Science</w:t>
            </w:r>
            <w:r w:rsidRPr="006D247B">
              <w:rPr>
                <w:b/>
              </w:rPr>
              <w:t xml:space="preserve"> Fair</w:t>
            </w:r>
          </w:p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F77C27" w:rsidRDefault="0025237F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CD4E61">
              <w:rPr>
                <w:sz w:val="18"/>
                <w:szCs w:val="18"/>
              </w:rPr>
              <w:t>(GLM)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D247B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B40296" w:rsidRPr="006D247B" w:rsidRDefault="006D247B" w:rsidP="006D24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Science</w:t>
            </w:r>
            <w:r w:rsidR="0022328D" w:rsidRPr="006D247B">
              <w:rPr>
                <w:b/>
              </w:rPr>
              <w:t xml:space="preserve"> Fair</w:t>
            </w:r>
          </w:p>
          <w:p w:rsidR="00452758" w:rsidRDefault="00C2792B" w:rsidP="00C27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776A5" w:rsidRDefault="0025237F" w:rsidP="004776A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(S</w:t>
            </w:r>
            <w:r w:rsidR="004776A5">
              <w:rPr>
                <w:sz w:val="18"/>
                <w:szCs w:val="18"/>
              </w:rPr>
              <w:t>M)</w:t>
            </w:r>
          </w:p>
          <w:p w:rsidR="00BC002D" w:rsidRDefault="00BC002D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47B" w:rsidRDefault="00452758" w:rsidP="00847ABA"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452758" w:rsidRPr="006D247B" w:rsidRDefault="0022328D" w:rsidP="006D247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6D247B">
              <w:rPr>
                <w:b/>
              </w:rPr>
              <w:t>Science Fair Ceremony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296" w:rsidRDefault="00452758" w:rsidP="00847ABA">
            <w:pPr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6D247B" w:rsidRDefault="006D247B" w:rsidP="00847ABA">
            <w:pPr>
              <w:rPr>
                <w:sz w:val="20"/>
                <w:szCs w:val="20"/>
              </w:rPr>
            </w:pPr>
          </w:p>
          <w:p w:rsidR="006D247B" w:rsidRDefault="006D247B" w:rsidP="00847ABA">
            <w:pPr>
              <w:rPr>
                <w:sz w:val="20"/>
                <w:szCs w:val="20"/>
              </w:rPr>
            </w:pPr>
          </w:p>
          <w:p w:rsidR="00452758" w:rsidRDefault="006D247B" w:rsidP="00847ABA">
            <w:pPr>
              <w:rPr>
                <w:rFonts w:ascii="Verdana" w:hAnsi="Verdana"/>
                <w:sz w:val="32"/>
                <w:szCs w:val="32"/>
              </w:rPr>
            </w:pPr>
            <w:r w:rsidRPr="007E3BE5">
              <w:rPr>
                <w:sz w:val="20"/>
                <w:szCs w:val="20"/>
              </w:rPr>
              <w:t xml:space="preserve">Bake </w:t>
            </w:r>
            <w:r>
              <w:rPr>
                <w:sz w:val="20"/>
                <w:szCs w:val="20"/>
              </w:rPr>
              <w:t xml:space="preserve">Sale – </w:t>
            </w:r>
            <w:r w:rsidR="00DE6C2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58" w:rsidRDefault="00452758" w:rsidP="00847ABA">
            <w:pPr>
              <w:rPr>
                <w:rFonts w:asciiTheme="minorHAnsi" w:hAnsiTheme="minorHAnsi" w:cstheme="minorHAnsi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  <w:r w:rsidRPr="00AA39F1">
              <w:rPr>
                <w:rFonts w:asciiTheme="minorHAnsi" w:hAnsiTheme="minorHAnsi" w:cstheme="minorHAnsi"/>
              </w:rPr>
              <w:t xml:space="preserve"> </w:t>
            </w:r>
          </w:p>
          <w:p w:rsidR="00452758" w:rsidRPr="00667AC7" w:rsidRDefault="00452758" w:rsidP="00847A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2758" w:rsidTr="00C2792B">
        <w:trPr>
          <w:trHeight w:hRule="exact" w:val="111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8" w:rsidRPr="00B40296" w:rsidRDefault="004527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40296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296" w:rsidRPr="00B40296" w:rsidRDefault="00452758" w:rsidP="00847ABA">
            <w:pPr>
              <w:rPr>
                <w:b/>
              </w:rPr>
            </w:pPr>
            <w:r w:rsidRPr="00B40296">
              <w:rPr>
                <w:rFonts w:ascii="Verdana" w:hAnsi="Verdana"/>
                <w:b/>
                <w:sz w:val="32"/>
                <w:szCs w:val="32"/>
              </w:rPr>
              <w:t>9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452758" w:rsidRDefault="00B40296" w:rsidP="00C2792B">
            <w:pPr>
              <w:rPr>
                <w:rFonts w:ascii="Verdana" w:hAnsi="Verdana"/>
                <w:sz w:val="32"/>
                <w:szCs w:val="32"/>
              </w:rPr>
            </w:pPr>
            <w: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296" w:rsidRDefault="00452758" w:rsidP="00847ABA"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452758" w:rsidRDefault="00B40296" w:rsidP="00C2792B">
            <w:r>
              <w:t xml:space="preserve"> </w:t>
            </w:r>
          </w:p>
          <w:p w:rsidR="00F77C27" w:rsidRDefault="00F77C27" w:rsidP="00C2792B">
            <w:pPr>
              <w:rPr>
                <w:sz w:val="18"/>
                <w:szCs w:val="18"/>
              </w:rPr>
            </w:pPr>
          </w:p>
          <w:p w:rsidR="00F77C27" w:rsidRDefault="0025237F" w:rsidP="00C2792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(AT</w:t>
            </w:r>
            <w:r w:rsidR="00F77C27" w:rsidRPr="00CD4E61">
              <w:rPr>
                <w:sz w:val="18"/>
                <w:szCs w:val="18"/>
              </w:rPr>
              <w:t>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40296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452758" w:rsidRDefault="00C2792B" w:rsidP="00C27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776A5" w:rsidRPr="00C2792B" w:rsidRDefault="004776A5" w:rsidP="004776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="0025237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M)</w:t>
            </w:r>
          </w:p>
          <w:p w:rsidR="00D47C1B" w:rsidRDefault="00D47C1B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296" w:rsidRDefault="00452758" w:rsidP="00847ABA"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47B" w:rsidRPr="006D247B" w:rsidRDefault="00452758" w:rsidP="006D247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452758" w:rsidRPr="006D247B" w:rsidRDefault="0022328D" w:rsidP="006D247B">
            <w:pPr>
              <w:rPr>
                <w:b/>
                <w:sz w:val="32"/>
                <w:szCs w:val="32"/>
              </w:rPr>
            </w:pPr>
            <w:r w:rsidRPr="006D247B">
              <w:rPr>
                <w:b/>
              </w:rPr>
              <w:t xml:space="preserve">MATH </w:t>
            </w:r>
            <w:r w:rsidR="006D247B">
              <w:rPr>
                <w:b/>
              </w:rPr>
              <w:t xml:space="preserve"> </w:t>
            </w:r>
            <w:r w:rsidRPr="006D247B">
              <w:rPr>
                <w:b/>
              </w:rPr>
              <w:t>Night</w:t>
            </w:r>
          </w:p>
          <w:p w:rsidR="00DE6C2A" w:rsidRDefault="00DE6C2A" w:rsidP="00847ABA">
            <w:pPr>
              <w:rPr>
                <w:sz w:val="20"/>
                <w:szCs w:val="20"/>
              </w:rPr>
            </w:pPr>
          </w:p>
          <w:p w:rsidR="00452758" w:rsidRDefault="006D247B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E3BE5">
              <w:rPr>
                <w:sz w:val="20"/>
                <w:szCs w:val="20"/>
              </w:rPr>
              <w:t xml:space="preserve">Bake </w:t>
            </w:r>
            <w:r>
              <w:rPr>
                <w:sz w:val="20"/>
                <w:szCs w:val="20"/>
              </w:rPr>
              <w:t xml:space="preserve">Sale – </w:t>
            </w:r>
            <w:r w:rsidR="00DE6C2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G</w:t>
            </w:r>
          </w:p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:rsidR="00B40296" w:rsidRDefault="00452758" w:rsidP="0084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52758" w:rsidRPr="00700C7D" w:rsidRDefault="00452758" w:rsidP="00847ABA">
            <w:pPr>
              <w:rPr>
                <w:sz w:val="20"/>
                <w:szCs w:val="20"/>
              </w:rPr>
            </w:pPr>
          </w:p>
        </w:tc>
      </w:tr>
      <w:tr w:rsidR="00452758" w:rsidTr="00BC002D">
        <w:trPr>
          <w:trHeight w:hRule="exact" w:val="119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8" w:rsidRPr="00B40296" w:rsidRDefault="004527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40296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40296">
              <w:rPr>
                <w:rFonts w:ascii="Verdana" w:hAnsi="Verdana"/>
                <w:b/>
                <w:sz w:val="32"/>
                <w:szCs w:val="32"/>
              </w:rPr>
              <w:t>16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D47C1B" w:rsidRPr="00D47C1B" w:rsidRDefault="00D47C1B" w:rsidP="00847ABA">
            <w:pPr>
              <w:rPr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D47C1B" w:rsidRDefault="00D47C1B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3B26BA" w:rsidRDefault="003B26BA" w:rsidP="00847ABA">
            <w:pPr>
              <w:rPr>
                <w:sz w:val="18"/>
                <w:szCs w:val="18"/>
              </w:rPr>
            </w:pPr>
          </w:p>
          <w:p w:rsidR="00F77C27" w:rsidRDefault="0025237F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CD4E61">
              <w:rPr>
                <w:sz w:val="18"/>
                <w:szCs w:val="18"/>
              </w:rPr>
              <w:t>(GLM)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BC002D" w:rsidRPr="00BC002D" w:rsidRDefault="00C2792B" w:rsidP="00C2792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776A5" w:rsidRPr="004776A5" w:rsidRDefault="004776A5" w:rsidP="00847ABA">
            <w:pPr>
              <w:rPr>
                <w:sz w:val="16"/>
                <w:szCs w:val="16"/>
              </w:rPr>
            </w:pPr>
          </w:p>
          <w:p w:rsidR="00BC002D" w:rsidRDefault="0025237F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(S</w:t>
            </w:r>
            <w:r w:rsidR="004776A5">
              <w:rPr>
                <w:sz w:val="18"/>
                <w:szCs w:val="18"/>
              </w:rPr>
              <w:t>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C1B" w:rsidRDefault="00452758" w:rsidP="00847ABA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D47C1B" w:rsidRDefault="00D47C1B" w:rsidP="00D47C1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758" w:rsidRDefault="00452758" w:rsidP="00847ABA">
            <w:pPr>
              <w:rPr>
                <w:rFonts w:asciiTheme="minorHAnsi" w:hAnsiTheme="minorHAnsi" w:cstheme="minorHAnsi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DE6C2A" w:rsidRDefault="00452758" w:rsidP="00D4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E6C2A" w:rsidRDefault="00DE6C2A" w:rsidP="00D47C1B">
            <w:pPr>
              <w:rPr>
                <w:sz w:val="20"/>
                <w:szCs w:val="20"/>
              </w:rPr>
            </w:pPr>
          </w:p>
          <w:p w:rsidR="00452758" w:rsidRPr="00DE6C2A" w:rsidRDefault="006D247B" w:rsidP="00D47C1B">
            <w:pPr>
              <w:rPr>
                <w:sz w:val="20"/>
                <w:szCs w:val="20"/>
              </w:rPr>
            </w:pPr>
            <w:r w:rsidRPr="007E3BE5">
              <w:rPr>
                <w:sz w:val="20"/>
                <w:szCs w:val="20"/>
              </w:rPr>
              <w:t xml:space="preserve">Bake </w:t>
            </w:r>
            <w:r>
              <w:rPr>
                <w:sz w:val="20"/>
                <w:szCs w:val="20"/>
              </w:rPr>
              <w:t>Sale –</w:t>
            </w:r>
            <w:r w:rsidR="00DE6C2A">
              <w:rPr>
                <w:sz w:val="20"/>
                <w:szCs w:val="20"/>
              </w:rPr>
              <w:t>11/12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58" w:rsidRDefault="00452758" w:rsidP="00847ABA">
            <w:pPr>
              <w:rPr>
                <w:rFonts w:asciiTheme="minorHAnsi" w:hAnsiTheme="minorHAnsi" w:cstheme="minorHAnsi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  <w:r w:rsidRPr="00AA39F1">
              <w:rPr>
                <w:rFonts w:asciiTheme="minorHAnsi" w:hAnsiTheme="minorHAnsi" w:cstheme="minorHAnsi"/>
              </w:rPr>
              <w:t xml:space="preserve"> </w:t>
            </w:r>
          </w:p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452758" w:rsidTr="00452758">
        <w:trPr>
          <w:trHeight w:hRule="exact" w:val="1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8" w:rsidRPr="00B40296" w:rsidRDefault="004527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40296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40296">
              <w:rPr>
                <w:rFonts w:ascii="Verdana" w:hAnsi="Verdana"/>
                <w:b/>
                <w:sz w:val="32"/>
                <w:szCs w:val="32"/>
              </w:rPr>
              <w:t>23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D47C1B" w:rsidRPr="00D47C1B" w:rsidRDefault="00D47C1B" w:rsidP="00C2792B">
            <w:pPr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C1B" w:rsidRDefault="00452758" w:rsidP="00D47C1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D47C1B" w:rsidRPr="00D47C1B" w:rsidRDefault="00D47C1B" w:rsidP="00D47C1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7C1B">
              <w:rPr>
                <w:sz w:val="20"/>
                <w:szCs w:val="20"/>
              </w:rPr>
              <w:t xml:space="preserve"> </w:t>
            </w:r>
          </w:p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F77C27" w:rsidRDefault="0025237F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(AT</w:t>
            </w:r>
            <w:r w:rsidR="00F77C27" w:rsidRPr="00CD4E61">
              <w:rPr>
                <w:sz w:val="18"/>
                <w:szCs w:val="18"/>
              </w:rPr>
              <w:t>M)</w:t>
            </w:r>
          </w:p>
          <w:p w:rsidR="00D47C1B" w:rsidRDefault="00D47C1B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25 </w:t>
            </w:r>
          </w:p>
          <w:p w:rsidR="00452758" w:rsidRDefault="00452758" w:rsidP="00452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PD-All Day</w:t>
            </w:r>
          </w:p>
          <w:p w:rsidR="00452758" w:rsidRDefault="00452758" w:rsidP="00452758">
            <w:pPr>
              <w:jc w:val="center"/>
              <w:rPr>
                <w:b/>
                <w:sz w:val="20"/>
                <w:szCs w:val="20"/>
              </w:rPr>
            </w:pPr>
          </w:p>
          <w:p w:rsidR="00452758" w:rsidRPr="00CD3B5E" w:rsidRDefault="00452758" w:rsidP="004527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No School for Students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758" w:rsidRDefault="00452758" w:rsidP="00847ABA">
            <w:pPr>
              <w:rPr>
                <w:rFonts w:asciiTheme="minorHAnsi" w:hAnsiTheme="minorHAnsi" w:cstheme="minorHAnsi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D47C1B" w:rsidRPr="00D47C1B" w:rsidRDefault="00452758" w:rsidP="00D47C1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52758" w:rsidRPr="00CD3B5E" w:rsidRDefault="00452758" w:rsidP="00847ABA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D47C1B" w:rsidRPr="00D47C1B" w:rsidRDefault="006D247B" w:rsidP="00D47C1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  <w:r w:rsidRPr="006D247B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Marking Period Ends</w:t>
            </w:r>
          </w:p>
          <w:p w:rsidR="00DE6C2A" w:rsidRDefault="00DE6C2A" w:rsidP="00847ABA">
            <w:pPr>
              <w:rPr>
                <w:sz w:val="20"/>
                <w:szCs w:val="20"/>
              </w:rPr>
            </w:pPr>
          </w:p>
          <w:p w:rsidR="00452758" w:rsidRDefault="006D247B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7E3BE5">
              <w:rPr>
                <w:sz w:val="20"/>
                <w:szCs w:val="20"/>
              </w:rPr>
              <w:t xml:space="preserve">Bake </w:t>
            </w:r>
            <w:r>
              <w:rPr>
                <w:sz w:val="20"/>
                <w:szCs w:val="20"/>
              </w:rPr>
              <w:t xml:space="preserve">Sale – </w:t>
            </w:r>
            <w:r w:rsidR="00DE6C2A">
              <w:rPr>
                <w:sz w:val="20"/>
                <w:szCs w:val="20"/>
              </w:rPr>
              <w:t>office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:rsidR="00452758" w:rsidRPr="00761E65" w:rsidRDefault="00452758" w:rsidP="00847AB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52758" w:rsidRPr="0064440F" w:rsidTr="00C2792B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8" w:rsidRPr="00B40296" w:rsidRDefault="004527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B40296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758" w:rsidRPr="00B40296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40296">
              <w:rPr>
                <w:rFonts w:ascii="Verdana" w:hAnsi="Verdana"/>
                <w:b/>
                <w:sz w:val="32"/>
                <w:szCs w:val="32"/>
              </w:rPr>
              <w:t>30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F00" w:rsidRDefault="00452758" w:rsidP="00DD1F00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0C7D">
              <w:rPr>
                <w:rFonts w:ascii="Verdana" w:hAnsi="Verdana"/>
                <w:b/>
                <w:sz w:val="32"/>
                <w:szCs w:val="32"/>
              </w:rPr>
              <w:t>31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>
              <w:rPr>
                <w:rFonts w:ascii="Verdana" w:hAnsi="Verdana"/>
              </w:rPr>
              <w:t>(B</w:t>
            </w:r>
            <w:r w:rsidR="005727E1" w:rsidRPr="006B561F">
              <w:rPr>
                <w:rFonts w:ascii="Verdana" w:hAnsi="Verdana"/>
              </w:rPr>
              <w:t>-day)</w:t>
            </w:r>
          </w:p>
          <w:p w:rsidR="00F77C27" w:rsidRDefault="00F77C27" w:rsidP="00DD1F00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F77C27" w:rsidRPr="00DD1F00" w:rsidRDefault="0025237F" w:rsidP="00DD1F0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(GL</w:t>
            </w:r>
            <w:r w:rsidR="00F77C27">
              <w:rPr>
                <w:sz w:val="18"/>
                <w:szCs w:val="18"/>
              </w:rPr>
              <w:t>M)</w:t>
            </w:r>
          </w:p>
          <w:p w:rsidR="00452758" w:rsidRPr="008C4003" w:rsidRDefault="00452758" w:rsidP="00DD1F00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758" w:rsidRPr="0064440F" w:rsidRDefault="0045275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758" w:rsidRPr="0064440F" w:rsidRDefault="0045275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758" w:rsidRPr="0064440F" w:rsidRDefault="0045275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8" w:rsidRPr="0064440F" w:rsidRDefault="0045275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61DE2" w:rsidRDefault="00961DE2">
      <w:pPr>
        <w:rPr>
          <w:rFonts w:ascii="Verdana" w:hAnsi="Verdana"/>
          <w:sz w:val="16"/>
          <w:szCs w:val="16"/>
        </w:rPr>
      </w:pPr>
    </w:p>
    <w:p w:rsidR="00961DE2" w:rsidRDefault="0022328D">
      <w:pPr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lastRenderedPageBreak/>
        <w:t>a</w:t>
      </w:r>
      <w:proofErr w:type="gramEnd"/>
    </w:p>
    <w:p w:rsidR="00D31FEF" w:rsidRPr="0064440F" w:rsidRDefault="00D31FEF">
      <w:pPr>
        <w:rPr>
          <w:rFonts w:ascii="Verdana" w:hAnsi="Verdana"/>
          <w:sz w:val="16"/>
          <w:szCs w:val="16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3F45E5" w:rsidTr="00C843D5">
        <w:trPr>
          <w:trHeight w:hRule="exact" w:val="98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45E5" w:rsidRDefault="003F45E5" w:rsidP="0021699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45E5" w:rsidRDefault="003F45E5" w:rsidP="003F45E5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</w:t>
            </w:r>
            <w:r w:rsidRPr="003F45E5">
              <w:rPr>
                <w:rFonts w:ascii="Verdana" w:hAnsi="Verdana" w:cs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1CBC3D7" wp14:editId="5124BDC9">
                  <wp:extent cx="6284594" cy="581025"/>
                  <wp:effectExtent l="19050" t="0" r="1906" b="0"/>
                  <wp:docPr id="20" name="Picture 4" descr="http://www.communitysynergy.com/cc/files/client_221/alrahmah_school_head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mmunitysynergy.com/cc/files/client_221/alrahmah_school_heade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065" cy="58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FE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April </w:t>
            </w:r>
          </w:p>
          <w:p w:rsidR="00D31FEF" w:rsidRDefault="00452758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2015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43D5" w:rsidRPr="006A6A95" w:rsidRDefault="00C843D5" w:rsidP="00C843D5">
            <w:pPr>
              <w:spacing w:line="276" w:lineRule="auto"/>
              <w:jc w:val="center"/>
              <w:rPr>
                <w:rFonts w:ascii="Copperplate Gothic Bold" w:hAnsi="Copperplate Gothic Bold" w:cs="Century Gothic"/>
                <w:bCs/>
                <w:sz w:val="40"/>
                <w:szCs w:val="40"/>
              </w:rPr>
            </w:pPr>
            <w:r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 xml:space="preserve">Call </w:t>
            </w:r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t</w:t>
            </w:r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 xml:space="preserve">o </w:t>
            </w:r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 xml:space="preserve">Action </w:t>
            </w:r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(</w:t>
            </w:r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Current Issues</w:t>
            </w:r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)</w:t>
            </w:r>
          </w:p>
          <w:p w:rsidR="00C843D5" w:rsidRPr="006A6A95" w:rsidRDefault="00C843D5" w:rsidP="00C843D5">
            <w:pPr>
              <w:spacing w:line="276" w:lineRule="auto"/>
              <w:jc w:val="center"/>
              <w:rPr>
                <w:rFonts w:ascii="Copperplate Gothic Bold" w:hAnsi="Copperplate Gothic Bold" w:cs="Century Gothic"/>
                <w:bCs/>
                <w:sz w:val="32"/>
                <w:szCs w:val="32"/>
              </w:rPr>
            </w:pPr>
            <w:r>
              <w:rPr>
                <w:rFonts w:ascii="Copperplate Gothic Bold" w:hAnsi="Copperplate Gothic Bold" w:cs="Century Gothic"/>
                <w:bCs/>
                <w:sz w:val="32"/>
                <w:szCs w:val="32"/>
              </w:rPr>
              <w:t xml:space="preserve">Thankfulness </w:t>
            </w:r>
            <w:r w:rsidR="002A18A2">
              <w:rPr>
                <w:rFonts w:ascii="Copperplate Gothic Bold" w:hAnsi="Copperplate Gothic Bold" w:cs="Century Gothic"/>
                <w:bCs/>
                <w:sz w:val="32"/>
                <w:szCs w:val="32"/>
              </w:rPr>
              <w:t>and Contentment</w:t>
            </w:r>
          </w:p>
          <w:p w:rsidR="00452758" w:rsidRDefault="00452758" w:rsidP="00452758">
            <w:pPr>
              <w:spacing w:line="276" w:lineRule="auto"/>
              <w:rPr>
                <w:rFonts w:ascii="Verdana" w:hAnsi="Verdana" w:cs="Century Gothic"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Cs/>
                <w:sz w:val="20"/>
                <w:szCs w:val="20"/>
              </w:rPr>
              <w:t xml:space="preserve">Teacher Days:  17     </w:t>
            </w:r>
            <w:r w:rsidR="00C843D5">
              <w:rPr>
                <w:rFonts w:ascii="Verdana" w:hAnsi="Verdana" w:cs="Century Gothic"/>
                <w:bCs/>
                <w:sz w:val="20"/>
                <w:szCs w:val="20"/>
              </w:rPr>
              <w:t xml:space="preserve">         Pupil days:  16                Total Teacher Days:  </w:t>
            </w:r>
            <w:r w:rsidR="00DE6C2A">
              <w:rPr>
                <w:rFonts w:ascii="Verdana" w:hAnsi="Verdana" w:cs="Century Gothic"/>
                <w:bCs/>
                <w:sz w:val="20"/>
                <w:szCs w:val="20"/>
              </w:rPr>
              <w:t>167</w:t>
            </w:r>
            <w:r w:rsidR="00C843D5">
              <w:rPr>
                <w:rFonts w:ascii="Verdana" w:hAnsi="Verdana" w:cs="Century Gothic"/>
                <w:bCs/>
                <w:sz w:val="20"/>
                <w:szCs w:val="20"/>
              </w:rPr>
              <w:t xml:space="preserve">        Total Pupil Days:  154</w:t>
            </w:r>
          </w:p>
          <w:p w:rsidR="00D31FEF" w:rsidRDefault="00D31FEF" w:rsidP="0045275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D31FE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452758" w:rsidTr="00D47C1B">
        <w:trPr>
          <w:trHeight w:hRule="exact" w:val="119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8" w:rsidRDefault="00452758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8" w:rsidRDefault="004527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8" w:rsidRPr="007B150C" w:rsidRDefault="00452758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52758" w:rsidRDefault="00452758" w:rsidP="00847ABA">
            <w:pPr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="005727E1" w:rsidRPr="00FD1B7B">
              <w:rPr>
                <w:rFonts w:ascii="Verdana" w:hAnsi="Verdana"/>
                <w:sz w:val="28"/>
                <w:szCs w:val="28"/>
              </w:rPr>
              <w:t>-</w:t>
            </w:r>
            <w:r w:rsidR="005727E1" w:rsidRPr="006B561F">
              <w:rPr>
                <w:rFonts w:ascii="Verdana" w:hAnsi="Verdana"/>
              </w:rPr>
              <w:t>(A-day)</w:t>
            </w:r>
          </w:p>
          <w:p w:rsidR="00452758" w:rsidRDefault="00452758" w:rsidP="00847ABA">
            <w:pPr>
              <w:rPr>
                <w:sz w:val="18"/>
                <w:szCs w:val="18"/>
              </w:rPr>
            </w:pPr>
          </w:p>
          <w:p w:rsidR="00452758" w:rsidRDefault="00C2792B" w:rsidP="00C27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776A5" w:rsidRPr="001E7B1B" w:rsidRDefault="004776A5" w:rsidP="004776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="0025237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>
              <w:rPr>
                <w:rFonts w:ascii="Verdana" w:hAnsi="Verdana"/>
              </w:rPr>
              <w:t>(B</w:t>
            </w:r>
            <w:r w:rsidR="001547B3" w:rsidRPr="006B561F">
              <w:rPr>
                <w:rFonts w:ascii="Verdana" w:hAnsi="Verdana"/>
              </w:rPr>
              <w:t>-day)</w:t>
            </w:r>
          </w:p>
          <w:p w:rsidR="00452758" w:rsidRDefault="00452758" w:rsidP="00847ABA">
            <w:pPr>
              <w:rPr>
                <w:sz w:val="18"/>
                <w:szCs w:val="18"/>
              </w:rPr>
            </w:pPr>
          </w:p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8" w:rsidRDefault="00452758" w:rsidP="0058581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 w:rsidRPr="006B561F">
              <w:rPr>
                <w:rFonts w:ascii="Verdana" w:hAnsi="Verdana"/>
              </w:rPr>
              <w:t>(A-day)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4 </w:t>
            </w:r>
          </w:p>
          <w:p w:rsidR="00452758" w:rsidRPr="008F11C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2758" w:rsidTr="00286DE5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8" w:rsidRPr="001E7B1B" w:rsidRDefault="004527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E7B1B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2758" w:rsidRPr="001E7B1B" w:rsidRDefault="00A74790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283210</wp:posOffset>
                      </wp:positionV>
                      <wp:extent cx="6125210" cy="305435"/>
                      <wp:effectExtent l="0" t="0" r="27940" b="19050"/>
                      <wp:wrapNone/>
                      <wp:docPr id="8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521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99E" w:rsidRPr="00F61452" w:rsidRDefault="0021699E" w:rsidP="00286DE5">
                                  <w:pPr>
                                    <w:shd w:val="clear" w:color="auto" w:fill="00B05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Spring Break</w:t>
                                  </w:r>
                                  <w:r w:rsidRPr="00F6145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– SCHOOL CLOSED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6" o:spid="_x0000_s1033" type="#_x0000_t202" style="position:absolute;margin-left:-3.45pt;margin-top:22.3pt;width:482.3pt;height:24.0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" fillcolor="#00b050" strokecolor="#00b050">
                      <v:textbox style="mso-fit-shape-to-text:t">
                        <w:txbxContent>
                          <w:p w:rsidR="0021699E" w:rsidRPr="00F61452" w:rsidRDefault="0021699E" w:rsidP="00286DE5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Spring Break</w:t>
                            </w:r>
                            <w:r w:rsidRPr="00F614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SCHOOL CLOSED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2758" w:rsidRPr="001E7B1B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9 </w:t>
            </w:r>
          </w:p>
          <w:p w:rsidR="00452758" w:rsidRPr="008F11C8" w:rsidRDefault="00452758" w:rsidP="00847ABA">
            <w: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:rsidR="00452758" w:rsidRDefault="00452758" w:rsidP="00847ABA">
            <w:pPr>
              <w:rPr>
                <w:rFonts w:ascii="Verdana" w:hAnsi="Verdana"/>
                <w:sz w:val="16"/>
                <w:szCs w:val="16"/>
              </w:rPr>
            </w:pPr>
          </w:p>
          <w:p w:rsidR="00452758" w:rsidRDefault="00452758" w:rsidP="00847ABA">
            <w:pPr>
              <w:rPr>
                <w:rFonts w:ascii="Verdana" w:hAnsi="Verdana"/>
                <w:sz w:val="16"/>
                <w:szCs w:val="16"/>
              </w:rPr>
            </w:pPr>
          </w:p>
          <w:p w:rsidR="00452758" w:rsidRPr="001C380D" w:rsidRDefault="00452758" w:rsidP="00847A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58" w:rsidRDefault="00452758" w:rsidP="00847ABA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  <w:r w:rsidRPr="008F11C8">
              <w:rPr>
                <w:sz w:val="20"/>
                <w:szCs w:val="20"/>
              </w:rPr>
              <w:t xml:space="preserve"> </w:t>
            </w:r>
          </w:p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</w:tc>
      </w:tr>
      <w:tr w:rsidR="00452758" w:rsidTr="00623BD1">
        <w:trPr>
          <w:trHeight w:hRule="exact" w:val="142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8" w:rsidRPr="001E7B1B" w:rsidRDefault="004527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E7B1B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812" w:rsidRPr="009C7698" w:rsidRDefault="00452758" w:rsidP="00585812">
            <w:pPr>
              <w:rPr>
                <w:sz w:val="20"/>
                <w:szCs w:val="20"/>
              </w:rPr>
            </w:pPr>
            <w:r w:rsidRPr="001E7B1B">
              <w:rPr>
                <w:rFonts w:ascii="Verdana" w:hAnsi="Verdana"/>
                <w:b/>
                <w:sz w:val="32"/>
                <w:szCs w:val="32"/>
              </w:rPr>
              <w:t>13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>
              <w:rPr>
                <w:rFonts w:ascii="Verdana" w:hAnsi="Verdana"/>
              </w:rPr>
              <w:t>(B</w:t>
            </w:r>
            <w:r w:rsidR="001547B3" w:rsidRPr="006B561F">
              <w:rPr>
                <w:rFonts w:ascii="Verdana" w:hAnsi="Verdana"/>
              </w:rPr>
              <w:t>-day)</w:t>
            </w:r>
          </w:p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585812" w:rsidRPr="001E7B1B" w:rsidRDefault="00012811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B71D28" wp14:editId="55E663B1">
                      <wp:simplePos x="0" y="0"/>
                      <wp:positionH relativeFrom="column">
                        <wp:posOffset>-41437</wp:posOffset>
                      </wp:positionH>
                      <wp:positionV relativeFrom="paragraph">
                        <wp:posOffset>136717</wp:posOffset>
                      </wp:positionV>
                      <wp:extent cx="6125210" cy="255181"/>
                      <wp:effectExtent l="0" t="0" r="27940" b="12065"/>
                      <wp:wrapNone/>
                      <wp:docPr id="1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5210" cy="2551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99E" w:rsidRPr="00012811" w:rsidRDefault="0021699E" w:rsidP="00012811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Copperplate Gothic Bold" w:hAnsi="Copperplate Gothic 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12811">
                                    <w:rPr>
                                      <w:rFonts w:ascii="Copperplate Gothic Bold" w:hAnsi="Copperplate Gothic Bold"/>
                                      <w:b/>
                                      <w:sz w:val="28"/>
                                      <w:szCs w:val="28"/>
                                    </w:rPr>
                                    <w:t xml:space="preserve">C e l e b r a t e    I s l a m    w e </w:t>
                                  </w:r>
                                  <w:proofErr w:type="spellStart"/>
                                  <w:r w:rsidRPr="00012811">
                                    <w:rPr>
                                      <w:rFonts w:ascii="Copperplate Gothic Bold" w:hAnsi="Copperplate Gothic Bold"/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proofErr w:type="spellEnd"/>
                                  <w:r w:rsidRPr="00012811">
                                    <w:rPr>
                                      <w:rFonts w:ascii="Copperplate Gothic Bold" w:hAnsi="Copperplate Gothic Bold"/>
                                      <w:b/>
                                      <w:sz w:val="28"/>
                                      <w:szCs w:val="28"/>
                                    </w:rPr>
                                    <w:t xml:space="preserve"> 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3.25pt;margin-top:10.75pt;width:482.3pt;height:2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" fillcolor="yellow" strokecolor="yellow">
                      <v:textbox>
                        <w:txbxContent>
                          <w:p w:rsidR="0021699E" w:rsidRPr="00012811" w:rsidRDefault="0021699E" w:rsidP="00012811">
                            <w:pPr>
                              <w:shd w:val="clear" w:color="auto" w:fill="FFFF0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</w:pPr>
                            <w:r w:rsidRPr="00012811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 xml:space="preserve">C e l e b r a t e    I s l a m    w e </w:t>
                            </w:r>
                            <w:proofErr w:type="spellStart"/>
                            <w:r w:rsidRPr="00012811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 w:rsidRPr="00012811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 xml:space="preserve"> 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 w:rsidRPr="006B561F">
              <w:rPr>
                <w:rFonts w:ascii="Verdana" w:hAnsi="Verdana"/>
              </w:rPr>
              <w:t>(A-day)</w:t>
            </w:r>
          </w:p>
          <w:p w:rsidR="00F77C27" w:rsidRDefault="00F77C27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F77C27" w:rsidRDefault="0025237F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(AT</w:t>
            </w:r>
            <w:r w:rsidR="00F77C27" w:rsidRPr="00CD4E61">
              <w:rPr>
                <w:sz w:val="18"/>
                <w:szCs w:val="18"/>
              </w:rPr>
              <w:t>M)</w:t>
            </w:r>
            <w:r w:rsidR="00012811">
              <w:rPr>
                <w:rFonts w:ascii="Verdana" w:hAnsi="Verdana"/>
                <w:b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>
              <w:rPr>
                <w:rFonts w:ascii="Verdana" w:hAnsi="Verdana"/>
              </w:rPr>
              <w:t>(B</w:t>
            </w:r>
            <w:r w:rsidR="001547B3" w:rsidRPr="006B561F">
              <w:rPr>
                <w:rFonts w:ascii="Verdana" w:hAnsi="Verdana"/>
              </w:rPr>
              <w:t>-day)</w:t>
            </w:r>
          </w:p>
          <w:p w:rsidR="001E7B1B" w:rsidRDefault="00C2792B" w:rsidP="00C27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776A5" w:rsidRPr="001E7B1B" w:rsidRDefault="0025237F" w:rsidP="004776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(S</w:t>
            </w:r>
            <w:r w:rsidR="004776A5">
              <w:rPr>
                <w:sz w:val="18"/>
                <w:szCs w:val="18"/>
              </w:rPr>
              <w:t>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6C2A" w:rsidRDefault="00DE6C2A" w:rsidP="00207A4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 w:rsidRPr="006B561F">
              <w:rPr>
                <w:rFonts w:ascii="Verdana" w:hAnsi="Verdana"/>
              </w:rPr>
              <w:t>(A-day)</w:t>
            </w:r>
          </w:p>
          <w:p w:rsidR="00585812" w:rsidRPr="00012811" w:rsidRDefault="00DE6C2A" w:rsidP="00847ABA">
            <w:pPr>
              <w:rPr>
                <w:sz w:val="20"/>
                <w:szCs w:val="20"/>
              </w:rPr>
            </w:pPr>
            <w:r w:rsidRPr="00012811">
              <w:rPr>
                <w:sz w:val="20"/>
                <w:szCs w:val="20"/>
              </w:rPr>
              <w:t>Report Cards Submitted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7A41" w:rsidRDefault="00452758" w:rsidP="00207A4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>
              <w:rPr>
                <w:rFonts w:ascii="Verdana" w:hAnsi="Verdana"/>
              </w:rPr>
              <w:t>(B</w:t>
            </w:r>
            <w:r w:rsidR="001547B3" w:rsidRPr="006B561F">
              <w:rPr>
                <w:rFonts w:ascii="Verdana" w:hAnsi="Verdana"/>
              </w:rPr>
              <w:t>-day)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452758" w:rsidTr="004776A5">
        <w:trPr>
          <w:trHeight w:hRule="exact" w:val="135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8" w:rsidRPr="001E7B1B" w:rsidRDefault="004527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E7B1B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758" w:rsidRPr="001E7B1B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E7B1B">
              <w:rPr>
                <w:rFonts w:ascii="Verdana" w:hAnsi="Verdana"/>
                <w:b/>
                <w:sz w:val="32"/>
                <w:szCs w:val="32"/>
              </w:rPr>
              <w:t>20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 w:rsidRPr="006B561F">
              <w:rPr>
                <w:rFonts w:ascii="Verdana" w:hAnsi="Verdana"/>
              </w:rPr>
              <w:t>(A-day)</w:t>
            </w:r>
          </w:p>
          <w:p w:rsidR="00452758" w:rsidRPr="001E7B1B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>
              <w:rPr>
                <w:rFonts w:ascii="Verdana" w:hAnsi="Verdana"/>
              </w:rPr>
              <w:t>(B</w:t>
            </w:r>
            <w:r w:rsidR="001547B3" w:rsidRPr="006B561F">
              <w:rPr>
                <w:rFonts w:ascii="Verdana" w:hAnsi="Verdana"/>
              </w:rPr>
              <w:t>-day)</w:t>
            </w:r>
          </w:p>
          <w:p w:rsidR="00585812" w:rsidRDefault="00C2792B" w:rsidP="0084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77C27" w:rsidRDefault="00F77C27" w:rsidP="00847ABA">
            <w:pPr>
              <w:rPr>
                <w:sz w:val="20"/>
                <w:szCs w:val="20"/>
              </w:rPr>
            </w:pPr>
          </w:p>
          <w:p w:rsidR="003B26BA" w:rsidRDefault="003B26BA" w:rsidP="00847ABA">
            <w:pPr>
              <w:rPr>
                <w:sz w:val="18"/>
                <w:szCs w:val="18"/>
              </w:rPr>
            </w:pPr>
          </w:p>
          <w:p w:rsidR="00F77C27" w:rsidRDefault="0025237F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(GL</w:t>
            </w:r>
            <w:r w:rsidR="00F77C27">
              <w:rPr>
                <w:sz w:val="18"/>
                <w:szCs w:val="18"/>
              </w:rPr>
              <w:t>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 w:rsidRPr="006B561F">
              <w:rPr>
                <w:rFonts w:ascii="Verdana" w:hAnsi="Verdana"/>
              </w:rPr>
              <w:t>(A-day)</w:t>
            </w:r>
          </w:p>
          <w:p w:rsidR="00207A41" w:rsidRPr="00207A41" w:rsidRDefault="00207A41" w:rsidP="00847AB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Earth Day</w:t>
            </w:r>
          </w:p>
          <w:p w:rsidR="00452758" w:rsidRDefault="00C2792B" w:rsidP="00C27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776A5" w:rsidRDefault="004776A5" w:rsidP="004776A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</w:t>
            </w:r>
            <w:r w:rsidR="0025237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8" w:rsidRDefault="00452758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>
              <w:rPr>
                <w:rFonts w:ascii="Verdana" w:hAnsi="Verdana"/>
              </w:rPr>
              <w:t>(B</w:t>
            </w:r>
            <w:r w:rsidR="001547B3" w:rsidRPr="006B561F">
              <w:rPr>
                <w:rFonts w:ascii="Verdana" w:hAnsi="Verdana"/>
                <w:sz w:val="24"/>
                <w:szCs w:val="24"/>
              </w:rPr>
              <w:t>-day)</w:t>
            </w:r>
          </w:p>
          <w:p w:rsidR="00012811" w:rsidRDefault="00012811" w:rsidP="00012811">
            <w:pPr>
              <w:pStyle w:val="Dates"/>
              <w:rPr>
                <w:rFonts w:ascii="Times New Roman" w:hAnsi="Times New Roman" w:cs="Times New Roman"/>
              </w:rPr>
            </w:pPr>
          </w:p>
          <w:p w:rsidR="00012811" w:rsidRPr="00012811" w:rsidRDefault="00012811" w:rsidP="0001281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DE6C2A">
              <w:rPr>
                <w:b/>
              </w:rPr>
              <w:t>Geography Bee</w:t>
            </w:r>
          </w:p>
          <w:p w:rsidR="00DE6C2A" w:rsidRPr="00BC7700" w:rsidRDefault="00DE6C2A" w:rsidP="00847ABA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 Cards Sent Home</w:t>
            </w:r>
          </w:p>
          <w:p w:rsidR="00452758" w:rsidRDefault="00452758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52758" w:rsidRDefault="00452758" w:rsidP="00847AB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 w:rsidRPr="006B561F">
              <w:rPr>
                <w:rFonts w:ascii="Verdana" w:hAnsi="Verdana"/>
                <w:sz w:val="24"/>
                <w:szCs w:val="24"/>
              </w:rPr>
              <w:t>(A-day)</w:t>
            </w:r>
          </w:p>
          <w:p w:rsidR="00452758" w:rsidRPr="00BC7700" w:rsidRDefault="00452758" w:rsidP="00452758">
            <w:pPr>
              <w:jc w:val="center"/>
              <w:rPr>
                <w:sz w:val="18"/>
                <w:szCs w:val="18"/>
              </w:rPr>
            </w:pPr>
            <w:r w:rsidRPr="00BC7700">
              <w:rPr>
                <w:sz w:val="18"/>
                <w:szCs w:val="18"/>
              </w:rPr>
              <w:t>Parent-Teacher Conferences</w:t>
            </w:r>
          </w:p>
          <w:p w:rsidR="00452758" w:rsidRPr="00BC7700" w:rsidRDefault="00452758" w:rsidP="00452758">
            <w:pPr>
              <w:pStyle w:val="Dates"/>
              <w:jc w:val="center"/>
              <w:rPr>
                <w:rFonts w:ascii="Times New Roman" w:hAnsi="Times New Roman" w:cs="Times New Roman"/>
                <w:b/>
              </w:rPr>
            </w:pPr>
            <w:r w:rsidRPr="00BC7700">
              <w:rPr>
                <w:rFonts w:ascii="Times New Roman" w:hAnsi="Times New Roman" w:cs="Times New Roman"/>
                <w:sz w:val="18"/>
                <w:szCs w:val="18"/>
              </w:rPr>
              <w:t>No School for Students</w:t>
            </w:r>
          </w:p>
          <w:p w:rsidR="00452758" w:rsidRPr="003062A8" w:rsidRDefault="00452758" w:rsidP="00847ABA">
            <w:pPr>
              <w:pStyle w:val="Dates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58" w:rsidRDefault="00452758" w:rsidP="00847ABA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  <w:r w:rsidRPr="008F11C8">
              <w:rPr>
                <w:sz w:val="20"/>
                <w:szCs w:val="20"/>
              </w:rPr>
              <w:t xml:space="preserve"> </w:t>
            </w:r>
          </w:p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452758" w:rsidTr="00623BD1">
        <w:trPr>
          <w:trHeight w:hRule="exact" w:val="128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8" w:rsidRPr="001E7B1B" w:rsidRDefault="00452758">
            <w:pPr>
              <w:rPr>
                <w:rFonts w:ascii="Verdana" w:hAnsi="Verdana"/>
                <w:b/>
                <w:sz w:val="32"/>
                <w:szCs w:val="32"/>
              </w:rPr>
            </w:pPr>
            <w:r w:rsidRPr="001E7B1B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8" w:rsidRPr="001E7B1B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E7B1B">
              <w:rPr>
                <w:rFonts w:ascii="Verdana" w:hAnsi="Verdana"/>
                <w:b/>
                <w:sz w:val="32"/>
                <w:szCs w:val="32"/>
              </w:rPr>
              <w:t>27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>
              <w:rPr>
                <w:rFonts w:ascii="Verdana" w:hAnsi="Verdana"/>
              </w:rPr>
              <w:t>(B</w:t>
            </w:r>
            <w:r w:rsidR="001547B3" w:rsidRPr="006B561F">
              <w:rPr>
                <w:rFonts w:ascii="Verdana" w:hAnsi="Verdana"/>
              </w:rPr>
              <w:t>-day)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 w:rsidRPr="006B561F">
              <w:rPr>
                <w:rFonts w:ascii="Verdana" w:hAnsi="Verdana"/>
              </w:rPr>
              <w:t>(A-day)</w:t>
            </w:r>
          </w:p>
          <w:p w:rsidR="00F77C27" w:rsidRDefault="00F77C27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F77C27" w:rsidRDefault="00F77C27" w:rsidP="00847ABA">
            <w:pPr>
              <w:rPr>
                <w:sz w:val="18"/>
                <w:szCs w:val="18"/>
              </w:rPr>
            </w:pPr>
          </w:p>
          <w:p w:rsidR="00F77C27" w:rsidRDefault="0025237F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(AT</w:t>
            </w:r>
            <w:r w:rsidR="00F77C27" w:rsidRPr="00CD4E61">
              <w:rPr>
                <w:sz w:val="18"/>
                <w:szCs w:val="18"/>
              </w:rPr>
              <w:t>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>
              <w:rPr>
                <w:rFonts w:ascii="Verdana" w:hAnsi="Verdana"/>
              </w:rPr>
              <w:t>(B</w:t>
            </w:r>
            <w:r w:rsidR="001547B3" w:rsidRPr="006B561F">
              <w:rPr>
                <w:rFonts w:ascii="Verdana" w:hAnsi="Verdana"/>
              </w:rPr>
              <w:t>-day)</w:t>
            </w:r>
          </w:p>
          <w:p w:rsidR="00D47C1B" w:rsidRDefault="00C2792B" w:rsidP="00C27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776A5" w:rsidRDefault="004776A5" w:rsidP="004776A5">
            <w:pPr>
              <w:rPr>
                <w:sz w:val="18"/>
                <w:szCs w:val="18"/>
              </w:rPr>
            </w:pPr>
          </w:p>
          <w:p w:rsidR="004776A5" w:rsidRDefault="0025237F" w:rsidP="004776A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(S</w:t>
            </w:r>
            <w:r w:rsidR="004776A5">
              <w:rPr>
                <w:sz w:val="18"/>
                <w:szCs w:val="18"/>
              </w:rPr>
              <w:t>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2758" w:rsidRDefault="00452758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 w:rsidRPr="006B561F">
              <w:rPr>
                <w:rFonts w:ascii="Verdana" w:hAnsi="Verdana"/>
              </w:rPr>
              <w:t>(A-day)</w:t>
            </w:r>
          </w:p>
          <w:p w:rsidR="00DE6C2A" w:rsidRDefault="00DE6C2A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DE6C2A">
              <w:rPr>
                <w:b/>
              </w:rPr>
              <w:t>PICTURE  DAY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58" w:rsidRDefault="0045275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58" w:rsidRDefault="00452758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3062A8" w:rsidRPr="005C5E4B" w:rsidRDefault="00DE6C2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</w:p>
    <w:p w:rsidR="005C5E4B" w:rsidRDefault="005C5E4B">
      <w:pPr>
        <w:rPr>
          <w:rFonts w:ascii="Verdana" w:hAnsi="Verdana"/>
        </w:rPr>
      </w:pPr>
    </w:p>
    <w:p w:rsidR="00D31FEF" w:rsidRDefault="00D31FEF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3F45E5" w:rsidTr="00623BD1">
        <w:trPr>
          <w:trHeight w:hRule="exact" w:val="98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45E5" w:rsidRDefault="003F45E5" w:rsidP="003F45E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45E5" w:rsidRDefault="003F45E5" w:rsidP="003F45E5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</w:t>
            </w:r>
            <w:r w:rsidRPr="003F45E5">
              <w:rPr>
                <w:rFonts w:ascii="Verdana" w:hAnsi="Verdana" w:cs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37131B4" wp14:editId="288C705A">
                  <wp:extent cx="6284594" cy="581025"/>
                  <wp:effectExtent l="19050" t="0" r="1906" b="0"/>
                  <wp:docPr id="21" name="Picture 4" descr="http://www.communitysynergy.com/cc/files/client_221/alrahmah_school_head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mmunitysynergy.com/cc/files/client_221/alrahmah_school_heade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065" cy="58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FE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May </w:t>
            </w:r>
          </w:p>
          <w:p w:rsidR="00D31FEF" w:rsidRDefault="0039002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2015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43D5" w:rsidRPr="006A6A95" w:rsidRDefault="00C843D5" w:rsidP="00C843D5">
            <w:pPr>
              <w:spacing w:line="276" w:lineRule="auto"/>
              <w:jc w:val="center"/>
              <w:rPr>
                <w:rFonts w:ascii="Copperplate Gothic Bold" w:hAnsi="Copperplate Gothic Bold" w:cs="Century Gothic"/>
                <w:bCs/>
                <w:sz w:val="40"/>
                <w:szCs w:val="40"/>
              </w:rPr>
            </w:pPr>
            <w:r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 xml:space="preserve">Call </w:t>
            </w:r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t</w:t>
            </w:r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 xml:space="preserve">o </w:t>
            </w:r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Action</w:t>
            </w:r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(</w:t>
            </w:r>
            <w:r w:rsidR="002A18A2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Current Issues</w:t>
            </w:r>
            <w:r w:rsidR="002A18A2" w:rsidRPr="006A6A95">
              <w:rPr>
                <w:rFonts w:ascii="Copperplate Gothic Bold" w:hAnsi="Copperplate Gothic Bold" w:cs="Century Gothic"/>
                <w:bCs/>
                <w:sz w:val="40"/>
                <w:szCs w:val="40"/>
              </w:rPr>
              <w:t>)</w:t>
            </w:r>
          </w:p>
          <w:p w:rsidR="00C843D5" w:rsidRPr="006A6A95" w:rsidRDefault="00C843D5" w:rsidP="00C843D5">
            <w:pPr>
              <w:spacing w:line="276" w:lineRule="auto"/>
              <w:jc w:val="center"/>
              <w:rPr>
                <w:rFonts w:ascii="Copperplate Gothic Bold" w:hAnsi="Copperplate Gothic Bold" w:cs="Century Gothic"/>
                <w:bCs/>
                <w:sz w:val="32"/>
                <w:szCs w:val="32"/>
              </w:rPr>
            </w:pPr>
            <w:r>
              <w:rPr>
                <w:rFonts w:ascii="Copperplate Gothic Bold" w:hAnsi="Copperplate Gothic Bold" w:cs="Century Gothic"/>
                <w:bCs/>
                <w:sz w:val="32"/>
                <w:szCs w:val="32"/>
              </w:rPr>
              <w:t xml:space="preserve">Honesty </w:t>
            </w:r>
            <w:r w:rsidR="002A18A2">
              <w:rPr>
                <w:rFonts w:ascii="Copperplate Gothic Bold" w:hAnsi="Copperplate Gothic Bold" w:cs="Century Gothic"/>
                <w:bCs/>
                <w:sz w:val="32"/>
                <w:szCs w:val="32"/>
              </w:rPr>
              <w:t>and Trustworthiness</w:t>
            </w:r>
          </w:p>
          <w:p w:rsidR="00B04FD7" w:rsidRDefault="00DE6C2A" w:rsidP="00B04FD7">
            <w:pPr>
              <w:spacing w:line="276" w:lineRule="auto"/>
              <w:rPr>
                <w:rFonts w:ascii="Verdana" w:hAnsi="Verdana" w:cs="Century Gothic"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Cs/>
                <w:sz w:val="20"/>
                <w:szCs w:val="20"/>
              </w:rPr>
              <w:t>Teacher Days:  20</w:t>
            </w:r>
            <w:r w:rsidR="00B04FD7">
              <w:rPr>
                <w:rFonts w:ascii="Verdana" w:hAnsi="Verdana" w:cs="Century Gothic"/>
                <w:bCs/>
                <w:sz w:val="20"/>
                <w:szCs w:val="20"/>
              </w:rPr>
              <w:t xml:space="preserve">     </w:t>
            </w:r>
            <w:r w:rsidR="00C843D5">
              <w:rPr>
                <w:rFonts w:ascii="Verdana" w:hAnsi="Verdana" w:cs="Century Gothic"/>
                <w:bCs/>
                <w:sz w:val="20"/>
                <w:szCs w:val="20"/>
              </w:rPr>
              <w:t xml:space="preserve">         Pupil days:  19                Total Teacher Days:  </w:t>
            </w:r>
            <w:r>
              <w:rPr>
                <w:rFonts w:ascii="Verdana" w:hAnsi="Verdana" w:cs="Century Gothic"/>
                <w:bCs/>
                <w:sz w:val="20"/>
                <w:szCs w:val="20"/>
              </w:rPr>
              <w:t>187</w:t>
            </w:r>
            <w:r w:rsidR="00C843D5">
              <w:rPr>
                <w:rFonts w:ascii="Verdana" w:hAnsi="Verdana" w:cs="Century Gothic"/>
                <w:bCs/>
                <w:sz w:val="20"/>
                <w:szCs w:val="20"/>
              </w:rPr>
              <w:t xml:space="preserve">        Total Pupil Days:  173</w:t>
            </w:r>
          </w:p>
          <w:p w:rsidR="00192F42" w:rsidRDefault="00192F42" w:rsidP="00B04FD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D31FE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192F4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04FD7" w:rsidTr="00B04FD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Default="00B04FD7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Default="00B04FD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Default="00B04FD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Default="00B04FD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Default="00B04FD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>
              <w:rPr>
                <w:rFonts w:ascii="Verdana" w:hAnsi="Verdana"/>
              </w:rPr>
              <w:t>(B</w:t>
            </w:r>
            <w:r w:rsidR="001547B3" w:rsidRPr="006B561F">
              <w:rPr>
                <w:rFonts w:ascii="Verdana" w:hAnsi="Verdana"/>
              </w:rPr>
              <w:t>-day)</w:t>
            </w:r>
          </w:p>
          <w:p w:rsid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D7" w:rsidRPr="000D0E62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0D0E62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:rsidR="00B04FD7" w:rsidRPr="00B04FD7" w:rsidRDefault="00B04FD7" w:rsidP="00847ABA"/>
        </w:tc>
      </w:tr>
      <w:tr w:rsidR="00B04FD7" w:rsidTr="00585812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Pr="000D0E62" w:rsidRDefault="00B04FD7">
            <w:pPr>
              <w:rPr>
                <w:rFonts w:ascii="Verdana" w:hAnsi="Verdana"/>
                <w:b/>
                <w:sz w:val="32"/>
                <w:szCs w:val="32"/>
              </w:rPr>
            </w:pPr>
            <w:r w:rsidRPr="000D0E62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1" w:rsidRPr="00252549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252549">
              <w:rPr>
                <w:rFonts w:ascii="Verdana" w:hAnsi="Verdana"/>
                <w:b/>
                <w:sz w:val="32"/>
                <w:szCs w:val="32"/>
              </w:rPr>
              <w:t>4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 w:rsidRPr="006B561F">
              <w:rPr>
                <w:rFonts w:ascii="Verdana" w:hAnsi="Verdana"/>
              </w:rPr>
              <w:t>(A-day)</w:t>
            </w:r>
          </w:p>
          <w:p w:rsidR="006740EE" w:rsidRPr="00B04FD7" w:rsidRDefault="006740EE" w:rsidP="00847A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9" w:rsidRDefault="00B04FD7" w:rsidP="00207A41">
            <w:pPr>
              <w:rPr>
                <w:sz w:val="19"/>
                <w:szCs w:val="19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>
              <w:rPr>
                <w:rFonts w:ascii="Verdana" w:hAnsi="Verdana"/>
              </w:rPr>
              <w:t>(B</w:t>
            </w:r>
            <w:r w:rsidR="001547B3" w:rsidRPr="006B561F">
              <w:rPr>
                <w:rFonts w:ascii="Verdana" w:hAnsi="Verdana"/>
              </w:rPr>
              <w:t>-day)</w:t>
            </w:r>
          </w:p>
          <w:p w:rsidR="00B04FD7" w:rsidRPr="003B26BA" w:rsidRDefault="00B04FD7" w:rsidP="00252549">
            <w:pPr>
              <w:rPr>
                <w:sz w:val="18"/>
                <w:szCs w:val="18"/>
              </w:rPr>
            </w:pPr>
          </w:p>
          <w:p w:rsidR="003B26BA" w:rsidRDefault="003B26BA" w:rsidP="00252549">
            <w:pPr>
              <w:rPr>
                <w:sz w:val="18"/>
                <w:szCs w:val="18"/>
              </w:rPr>
            </w:pPr>
          </w:p>
          <w:p w:rsidR="00F77C27" w:rsidRPr="00B04FD7" w:rsidRDefault="0025237F" w:rsidP="0025254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(GL</w:t>
            </w:r>
            <w:r w:rsidR="00F77C27">
              <w:rPr>
                <w:sz w:val="18"/>
                <w:szCs w:val="18"/>
              </w:rPr>
              <w:t>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04FD7" w:rsidRDefault="00B04FD7" w:rsidP="00847ABA">
            <w:pPr>
              <w:rPr>
                <w:b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 w:rsidRPr="006B561F">
              <w:rPr>
                <w:rFonts w:ascii="Verdana" w:hAnsi="Verdana"/>
              </w:rPr>
              <w:t>(A-day)</w:t>
            </w:r>
          </w:p>
          <w:p w:rsidR="000D0E62" w:rsidRDefault="00C2792B" w:rsidP="00C27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776A5" w:rsidRPr="00B04FD7" w:rsidRDefault="004776A5" w:rsidP="004776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="0025237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>
              <w:rPr>
                <w:rFonts w:ascii="Verdana" w:hAnsi="Verdana"/>
              </w:rPr>
              <w:t>(B</w:t>
            </w:r>
            <w:r w:rsidR="001547B3" w:rsidRPr="006B561F">
              <w:rPr>
                <w:rFonts w:ascii="Verdana" w:hAnsi="Verdana"/>
              </w:rPr>
              <w:t>-day)</w:t>
            </w:r>
          </w:p>
          <w:p w:rsidR="00B04FD7" w:rsidRPr="00B04FD7" w:rsidRDefault="00C2792B" w:rsidP="006740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  <w:r w:rsidR="00CB673A" w:rsidRPr="00FD1B7B">
              <w:rPr>
                <w:rFonts w:ascii="Verdana" w:hAnsi="Verdana"/>
                <w:sz w:val="28"/>
                <w:szCs w:val="28"/>
              </w:rPr>
              <w:t>-</w:t>
            </w:r>
            <w:r w:rsidR="00CB673A" w:rsidRPr="006B561F">
              <w:rPr>
                <w:rFonts w:ascii="Verdana" w:hAnsi="Verdana"/>
              </w:rPr>
              <w:t>(A-day)</w:t>
            </w:r>
          </w:p>
          <w:p w:rsidR="00B04FD7" w:rsidRPr="00B04FD7" w:rsidRDefault="00C2792B" w:rsidP="006740EE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:rsidR="00B04FD7" w:rsidRDefault="00B04FD7" w:rsidP="00847ABA">
            <w:pPr>
              <w:rPr>
                <w:sz w:val="18"/>
                <w:szCs w:val="18"/>
              </w:rPr>
            </w:pPr>
          </w:p>
          <w:p w:rsidR="00B04FD7" w:rsidRPr="00F3193B" w:rsidRDefault="00B04FD7" w:rsidP="00847AB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D7" w:rsidRPr="000D0E62" w:rsidRDefault="00B04FD7" w:rsidP="00847ABA">
            <w:pPr>
              <w:pStyle w:val="Dates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0D0E62">
              <w:rPr>
                <w:rFonts w:ascii="Verdana" w:hAnsi="Verdana" w:cs="Times New Roman"/>
                <w:b/>
                <w:sz w:val="32"/>
                <w:szCs w:val="32"/>
              </w:rPr>
              <w:t>9</w:t>
            </w:r>
          </w:p>
          <w:p w:rsidR="00B04FD7" w:rsidRPr="000D0E62" w:rsidRDefault="00B04FD7" w:rsidP="00847ABA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</w:tc>
      </w:tr>
      <w:tr w:rsidR="00B04FD7" w:rsidTr="00AD3E6C">
        <w:trPr>
          <w:trHeight w:hRule="exact" w:val="125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Pr="000D0E62" w:rsidRDefault="00B04FD7">
            <w:pPr>
              <w:rPr>
                <w:rFonts w:ascii="Verdana" w:hAnsi="Verdana"/>
                <w:b/>
                <w:sz w:val="32"/>
                <w:szCs w:val="32"/>
              </w:rPr>
            </w:pPr>
            <w:r w:rsidRPr="000D0E62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P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04FD7">
              <w:rPr>
                <w:rFonts w:ascii="Verdana" w:hAnsi="Verdana"/>
                <w:b/>
                <w:sz w:val="32"/>
                <w:szCs w:val="32"/>
              </w:rPr>
              <w:t>11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>
              <w:rPr>
                <w:rFonts w:ascii="Verdana" w:hAnsi="Verdana"/>
              </w:rPr>
              <w:t>(B</w:t>
            </w:r>
            <w:r w:rsidR="001547B3" w:rsidRPr="006B561F">
              <w:rPr>
                <w:rFonts w:ascii="Verdana" w:hAnsi="Verdana"/>
              </w:rPr>
              <w:t>-day)</w:t>
            </w:r>
          </w:p>
          <w:p w:rsidR="00B04FD7" w:rsidRPr="00585812" w:rsidRDefault="00C2792B" w:rsidP="0084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12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  <w:r w:rsidR="00CB673A" w:rsidRPr="00FD1B7B">
              <w:rPr>
                <w:rFonts w:ascii="Verdana" w:hAnsi="Verdana"/>
                <w:sz w:val="28"/>
                <w:szCs w:val="28"/>
              </w:rPr>
              <w:t>-</w:t>
            </w:r>
            <w:r w:rsidR="00CB673A" w:rsidRPr="006B561F">
              <w:rPr>
                <w:rFonts w:ascii="Verdana" w:hAnsi="Verdana"/>
              </w:rPr>
              <w:t>(A-day)</w:t>
            </w:r>
          </w:p>
          <w:p w:rsidR="00B04FD7" w:rsidRDefault="00585812" w:rsidP="00847ABA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 xml:space="preserve"> </w:t>
            </w:r>
            <w:r w:rsidR="00C2792B">
              <w:rPr>
                <w:sz w:val="20"/>
                <w:szCs w:val="20"/>
              </w:rPr>
              <w:t xml:space="preserve"> </w:t>
            </w:r>
          </w:p>
          <w:p w:rsidR="00F77C27" w:rsidRPr="003B26BA" w:rsidRDefault="00F77C27" w:rsidP="00847ABA">
            <w:pPr>
              <w:rPr>
                <w:sz w:val="18"/>
                <w:szCs w:val="18"/>
              </w:rPr>
            </w:pPr>
          </w:p>
          <w:p w:rsidR="003B26BA" w:rsidRDefault="003B26BA" w:rsidP="00847ABA">
            <w:pPr>
              <w:rPr>
                <w:sz w:val="18"/>
                <w:szCs w:val="18"/>
              </w:rPr>
            </w:pPr>
          </w:p>
          <w:p w:rsidR="00F77C27" w:rsidRDefault="0025237F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(AT</w:t>
            </w:r>
            <w:r w:rsidR="00F77C27" w:rsidRPr="00CD4E61">
              <w:rPr>
                <w:sz w:val="18"/>
                <w:szCs w:val="18"/>
              </w:rPr>
              <w:t>M)</w:t>
            </w:r>
          </w:p>
          <w:p w:rsidR="00585812" w:rsidRDefault="00585812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  <w:r w:rsidR="001547B3" w:rsidRPr="00FD1B7B">
              <w:rPr>
                <w:rFonts w:ascii="Verdana" w:hAnsi="Verdana"/>
                <w:sz w:val="28"/>
                <w:szCs w:val="28"/>
              </w:rPr>
              <w:t>-</w:t>
            </w:r>
            <w:r w:rsidR="001547B3">
              <w:rPr>
                <w:rFonts w:ascii="Verdana" w:hAnsi="Verdana"/>
              </w:rPr>
              <w:t>(B</w:t>
            </w:r>
            <w:r w:rsidR="001547B3" w:rsidRPr="006B561F">
              <w:rPr>
                <w:rFonts w:ascii="Verdana" w:hAnsi="Verdana"/>
              </w:rPr>
              <w:t>-day)</w:t>
            </w:r>
          </w:p>
          <w:p w:rsidR="00B04FD7" w:rsidRDefault="00B04FD7" w:rsidP="00847ABA">
            <w:pPr>
              <w:rPr>
                <w:sz w:val="18"/>
                <w:szCs w:val="18"/>
              </w:rPr>
            </w:pPr>
          </w:p>
          <w:p w:rsidR="00B04FD7" w:rsidRDefault="00C2792B" w:rsidP="00B04F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776A5" w:rsidRPr="00585812" w:rsidRDefault="0025237F" w:rsidP="004776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(S</w:t>
            </w:r>
            <w:r w:rsidR="004776A5">
              <w:rPr>
                <w:sz w:val="18"/>
                <w:szCs w:val="18"/>
              </w:rPr>
              <w:t>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:rsidR="00B04FD7" w:rsidRDefault="00B04FD7" w:rsidP="00847ABA">
            <w:pPr>
              <w:rPr>
                <w:sz w:val="20"/>
                <w:szCs w:val="20"/>
              </w:rPr>
            </w:pPr>
          </w:p>
          <w:p w:rsidR="00B04FD7" w:rsidRPr="00437F7B" w:rsidRDefault="00C2792B" w:rsidP="00847ABA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207A41">
              <w:rPr>
                <w:b/>
              </w:rPr>
              <w:t>FIELD DAY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04FD7" w:rsidRPr="000D0AD3" w:rsidRDefault="00B04FD7" w:rsidP="00847ABA">
            <w:pPr>
              <w:rPr>
                <w:rFonts w:ascii="Verdana" w:hAnsi="Verdana"/>
                <w:b/>
                <w:sz w:val="28"/>
                <w:szCs w:val="28"/>
              </w:rPr>
            </w:pPr>
            <w:r w:rsidRPr="000D0AD3">
              <w:rPr>
                <w:rFonts w:ascii="Verdana" w:hAnsi="Verdana"/>
                <w:b/>
                <w:sz w:val="32"/>
                <w:szCs w:val="32"/>
              </w:rPr>
              <w:t>15</w:t>
            </w:r>
            <w:r w:rsidRPr="000D0AD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:rsidR="00AD3E6C" w:rsidRDefault="00AD3E6C" w:rsidP="00AD3E6C">
            <w:pPr>
              <w:shd w:val="clear" w:color="auto" w:fill="CCC0D9" w:themeFill="accent4" w:themeFillTint="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PD-All Day</w:t>
            </w:r>
          </w:p>
          <w:p w:rsidR="00B04FD7" w:rsidRPr="000D0AD3" w:rsidRDefault="00AD3E6C" w:rsidP="00AD3E6C">
            <w:pPr>
              <w:shd w:val="clear" w:color="auto" w:fill="CCC0D9" w:themeFill="accent4" w:themeFillTint="6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 for Students</w:t>
            </w:r>
          </w:p>
          <w:p w:rsidR="00B04FD7" w:rsidRPr="000D0AD3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D7" w:rsidRPr="000D0AD3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0D0AD3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:rsidR="00B04FD7" w:rsidRPr="000D0AD3" w:rsidRDefault="00B04FD7" w:rsidP="00847AB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D0AD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04FD7" w:rsidRPr="000D0AD3" w:rsidRDefault="00B04FD7" w:rsidP="00847A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04FD7" w:rsidTr="00C2792B">
        <w:trPr>
          <w:trHeight w:hRule="exact" w:val="12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Pr="000D0E62" w:rsidRDefault="00B04FD7">
            <w:pPr>
              <w:rPr>
                <w:rFonts w:ascii="Verdana" w:hAnsi="Verdana"/>
                <w:b/>
                <w:sz w:val="32"/>
                <w:szCs w:val="32"/>
              </w:rPr>
            </w:pPr>
            <w:r w:rsidRPr="000D0E62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1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04FD7">
              <w:rPr>
                <w:rFonts w:ascii="Verdana" w:hAnsi="Verdana"/>
                <w:b/>
                <w:sz w:val="32"/>
                <w:szCs w:val="32"/>
              </w:rPr>
              <w:t>18</w:t>
            </w:r>
            <w:r w:rsidR="00CB673A" w:rsidRPr="00FD1B7B">
              <w:rPr>
                <w:rFonts w:ascii="Verdana" w:hAnsi="Verdana"/>
                <w:sz w:val="28"/>
                <w:szCs w:val="28"/>
              </w:rPr>
              <w:t>-</w:t>
            </w:r>
            <w:r w:rsidR="00CB673A" w:rsidRPr="006B561F">
              <w:rPr>
                <w:rFonts w:ascii="Verdana" w:hAnsi="Verdana"/>
              </w:rPr>
              <w:t>(A-day)</w:t>
            </w:r>
          </w:p>
          <w:p w:rsidR="00207A41" w:rsidRPr="00B04FD7" w:rsidRDefault="00207A41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Default="00B04FD7" w:rsidP="00847ABA">
            <w:pPr>
              <w:rPr>
                <w:b/>
                <w:sz w:val="16"/>
                <w:szCs w:val="16"/>
              </w:rPr>
            </w:pPr>
            <w:r w:rsidRPr="003D0D1E">
              <w:rPr>
                <w:rFonts w:ascii="Verdana" w:hAnsi="Verdana"/>
                <w:b/>
                <w:sz w:val="32"/>
                <w:szCs w:val="32"/>
              </w:rPr>
              <w:t>19</w:t>
            </w:r>
            <w:r w:rsidR="00DD76CE" w:rsidRPr="006B561F">
              <w:rPr>
                <w:rFonts w:ascii="Verdana" w:hAnsi="Verdana"/>
              </w:rPr>
              <w:t>-(B-day)</w:t>
            </w:r>
          </w:p>
          <w:p w:rsidR="00B04FD7" w:rsidRDefault="00B04FD7" w:rsidP="00207A41">
            <w:pPr>
              <w:rPr>
                <w:sz w:val="18"/>
                <w:szCs w:val="18"/>
              </w:rPr>
            </w:pPr>
          </w:p>
          <w:p w:rsidR="00F77C27" w:rsidRDefault="00F77C27" w:rsidP="00207A41">
            <w:pPr>
              <w:rPr>
                <w:sz w:val="18"/>
                <w:szCs w:val="18"/>
              </w:rPr>
            </w:pPr>
          </w:p>
          <w:p w:rsidR="00F77C27" w:rsidRPr="00756642" w:rsidRDefault="0025237F" w:rsidP="00207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(GL</w:t>
            </w:r>
            <w:r w:rsidR="00F77C27">
              <w:rPr>
                <w:sz w:val="18"/>
                <w:szCs w:val="18"/>
              </w:rPr>
              <w:t>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52549" w:rsidRDefault="00B04FD7" w:rsidP="0025254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  <w:r w:rsidR="00CB673A" w:rsidRPr="00FD1B7B">
              <w:rPr>
                <w:rFonts w:ascii="Verdana" w:hAnsi="Verdana"/>
                <w:sz w:val="28"/>
                <w:szCs w:val="28"/>
              </w:rPr>
              <w:t>-</w:t>
            </w:r>
            <w:r w:rsidR="00CB673A" w:rsidRPr="006B561F">
              <w:rPr>
                <w:rFonts w:ascii="Verdana" w:hAnsi="Verdana"/>
              </w:rPr>
              <w:t>(A-day)</w:t>
            </w:r>
          </w:p>
          <w:p w:rsidR="00B04FD7" w:rsidRDefault="00C2792B" w:rsidP="00252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776A5" w:rsidRPr="00585812" w:rsidRDefault="004776A5" w:rsidP="004776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="0025237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49" w:rsidRDefault="00B04FD7" w:rsidP="00847ABA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  <w:r w:rsidR="00DD76CE" w:rsidRPr="006B561F">
              <w:rPr>
                <w:rFonts w:ascii="Verdana" w:hAnsi="Verdana"/>
              </w:rPr>
              <w:t>-(B-day)</w:t>
            </w:r>
          </w:p>
          <w:p w:rsidR="00252549" w:rsidRDefault="00252549" w:rsidP="00847ABA">
            <w:pPr>
              <w:rPr>
                <w:b/>
                <w:sz w:val="22"/>
                <w:szCs w:val="22"/>
              </w:rPr>
            </w:pPr>
          </w:p>
          <w:p w:rsidR="00B04FD7" w:rsidRDefault="00252549" w:rsidP="00847ABA">
            <w:pPr>
              <w:rPr>
                <w:b/>
                <w:sz w:val="22"/>
                <w:szCs w:val="22"/>
              </w:rPr>
            </w:pPr>
            <w:r w:rsidRPr="00207A41">
              <w:rPr>
                <w:b/>
                <w:sz w:val="22"/>
                <w:szCs w:val="22"/>
              </w:rPr>
              <w:t xml:space="preserve">Field </w:t>
            </w:r>
            <w:r>
              <w:rPr>
                <w:b/>
                <w:sz w:val="22"/>
                <w:szCs w:val="22"/>
              </w:rPr>
              <w:t>D</w:t>
            </w:r>
            <w:r w:rsidRPr="00207A41">
              <w:rPr>
                <w:b/>
                <w:sz w:val="22"/>
                <w:szCs w:val="22"/>
              </w:rPr>
              <w:t>ay</w:t>
            </w:r>
          </w:p>
          <w:p w:rsidR="00B04FD7" w:rsidRPr="00252549" w:rsidRDefault="00252549" w:rsidP="0025254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Rain date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Default="00B04FD7" w:rsidP="00847ABA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>22</w:t>
            </w:r>
            <w:r w:rsidR="00DD76CE" w:rsidRPr="00FD1B7B">
              <w:rPr>
                <w:rFonts w:ascii="Verdana" w:hAnsi="Verdana"/>
                <w:sz w:val="28"/>
                <w:szCs w:val="28"/>
              </w:rPr>
              <w:t>-</w:t>
            </w:r>
            <w:r w:rsidR="00DD76CE" w:rsidRPr="006B561F">
              <w:rPr>
                <w:rFonts w:ascii="Verdana" w:hAnsi="Verdana"/>
                <w:sz w:val="24"/>
                <w:szCs w:val="24"/>
              </w:rPr>
              <w:t>(A-day)</w:t>
            </w:r>
          </w:p>
          <w:p w:rsidR="00B04FD7" w:rsidRPr="003062A8" w:rsidRDefault="00B04FD7" w:rsidP="00207A41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FD7" w:rsidRPr="000D0E62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0D0E62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:rsidR="00B04FD7" w:rsidRPr="00B04FD7" w:rsidRDefault="00C2792B" w:rsidP="0084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04FD7" w:rsidRPr="00B04FD7" w:rsidRDefault="00B04FD7" w:rsidP="00847A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4FD7" w:rsidTr="00286DE5">
        <w:trPr>
          <w:trHeight w:hRule="exact" w:val="116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Pr="000D0E62" w:rsidRDefault="00B04FD7">
            <w:pPr>
              <w:rPr>
                <w:rFonts w:ascii="Verdana" w:hAnsi="Verdana"/>
                <w:b/>
                <w:sz w:val="32"/>
                <w:szCs w:val="32"/>
              </w:rPr>
            </w:pPr>
            <w:r w:rsidRPr="000D0E62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04FD7" w:rsidRPr="00B04FD7" w:rsidRDefault="00B04FD7" w:rsidP="00286DE5">
            <w:pPr>
              <w:shd w:val="clear" w:color="auto" w:fill="00B050"/>
              <w:rPr>
                <w:rFonts w:ascii="Verdana" w:hAnsi="Verdana"/>
                <w:b/>
                <w:sz w:val="32"/>
                <w:szCs w:val="32"/>
              </w:rPr>
            </w:pPr>
            <w:r w:rsidRPr="00B04FD7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:rsidR="00B04FD7" w:rsidRPr="00F3193B" w:rsidRDefault="00B04FD7" w:rsidP="00286DE5">
            <w:pPr>
              <w:shd w:val="clear" w:color="auto" w:fill="00B050"/>
              <w:rPr>
                <w:b/>
                <w:sz w:val="20"/>
                <w:szCs w:val="20"/>
              </w:rPr>
            </w:pPr>
            <w:r w:rsidRPr="00F3193B">
              <w:rPr>
                <w:b/>
                <w:sz w:val="20"/>
                <w:szCs w:val="20"/>
              </w:rPr>
              <w:t>Memorial Day</w:t>
            </w:r>
          </w:p>
          <w:p w:rsidR="00B04FD7" w:rsidRDefault="00B04FD7" w:rsidP="00286DE5">
            <w:pPr>
              <w:shd w:val="clear" w:color="auto" w:fill="00B050"/>
              <w:rPr>
                <w:rFonts w:ascii="Verdana" w:hAnsi="Verdana"/>
                <w:sz w:val="32"/>
                <w:szCs w:val="32"/>
              </w:rPr>
            </w:pPr>
            <w:r w:rsidRPr="00F3193B">
              <w:rPr>
                <w:b/>
                <w:sz w:val="20"/>
                <w:szCs w:val="20"/>
              </w:rPr>
              <w:t>School Closed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Pr="00663B51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663B51">
              <w:rPr>
                <w:rFonts w:ascii="Verdana" w:hAnsi="Verdana"/>
                <w:b/>
                <w:sz w:val="32"/>
                <w:szCs w:val="32"/>
              </w:rPr>
              <w:t>26</w:t>
            </w:r>
            <w:r w:rsidR="00DD76CE" w:rsidRPr="006B561F">
              <w:rPr>
                <w:rFonts w:ascii="Verdana" w:hAnsi="Verdana"/>
              </w:rPr>
              <w:t>-(B-day)</w:t>
            </w:r>
          </w:p>
          <w:p w:rsidR="00B04FD7" w:rsidRDefault="00B04FD7" w:rsidP="00847ABA"/>
          <w:p w:rsidR="00F77C27" w:rsidRDefault="00F77C27" w:rsidP="00847ABA"/>
          <w:p w:rsidR="00F77C27" w:rsidRPr="003D0D1E" w:rsidRDefault="0025237F" w:rsidP="00847ABA">
            <w:r>
              <w:rPr>
                <w:sz w:val="18"/>
                <w:szCs w:val="18"/>
              </w:rPr>
              <w:t>(AT</w:t>
            </w:r>
            <w:r w:rsidR="00F77C27" w:rsidRPr="00CD4E61">
              <w:rPr>
                <w:sz w:val="18"/>
                <w:szCs w:val="18"/>
              </w:rPr>
              <w:t>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04FD7" w:rsidRDefault="00B04FD7" w:rsidP="00847ABA">
            <w:pPr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  <w:r w:rsidR="00DD76CE" w:rsidRPr="00FD1B7B">
              <w:rPr>
                <w:rFonts w:ascii="Verdana" w:hAnsi="Verdana"/>
                <w:sz w:val="28"/>
                <w:szCs w:val="28"/>
              </w:rPr>
              <w:t>-</w:t>
            </w:r>
            <w:r w:rsidR="00DD76CE" w:rsidRPr="006B561F">
              <w:rPr>
                <w:rFonts w:ascii="Verdana" w:hAnsi="Verdana"/>
              </w:rPr>
              <w:t>(A-day)</w:t>
            </w:r>
          </w:p>
          <w:p w:rsidR="00B04FD7" w:rsidRDefault="00C2792B" w:rsidP="00C27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3B26BA" w:rsidRPr="003B26BA" w:rsidRDefault="003B26BA" w:rsidP="004776A5">
            <w:pPr>
              <w:rPr>
                <w:sz w:val="10"/>
                <w:szCs w:val="10"/>
              </w:rPr>
            </w:pPr>
          </w:p>
          <w:p w:rsidR="004776A5" w:rsidRPr="00437F7B" w:rsidRDefault="0025237F" w:rsidP="004776A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sz w:val="18"/>
                <w:szCs w:val="18"/>
              </w:rPr>
              <w:t>(S</w:t>
            </w:r>
            <w:r w:rsidR="004776A5">
              <w:rPr>
                <w:sz w:val="18"/>
                <w:szCs w:val="18"/>
              </w:rPr>
              <w:t>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Pr="00252549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252549">
              <w:rPr>
                <w:rFonts w:ascii="Verdana" w:hAnsi="Verdana"/>
                <w:b/>
                <w:sz w:val="32"/>
                <w:szCs w:val="32"/>
              </w:rPr>
              <w:t>28</w:t>
            </w:r>
            <w:r w:rsidR="00DD76CE" w:rsidRPr="006B561F">
              <w:rPr>
                <w:rFonts w:ascii="Verdana" w:hAnsi="Verdana"/>
              </w:rPr>
              <w:t>-(B-day)</w:t>
            </w:r>
          </w:p>
          <w:p w:rsidR="00B04FD7" w:rsidRPr="00252549" w:rsidRDefault="00B04FD7" w:rsidP="00207A4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Pr="00252549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252549">
              <w:rPr>
                <w:rFonts w:ascii="Verdana" w:hAnsi="Verdana"/>
                <w:b/>
                <w:sz w:val="32"/>
                <w:szCs w:val="32"/>
              </w:rPr>
              <w:t>29</w:t>
            </w:r>
            <w:r w:rsidR="00DD76CE" w:rsidRPr="00FD1B7B">
              <w:rPr>
                <w:rFonts w:ascii="Verdana" w:hAnsi="Verdana"/>
                <w:sz w:val="28"/>
                <w:szCs w:val="28"/>
              </w:rPr>
              <w:t>-</w:t>
            </w:r>
            <w:r w:rsidR="00DD76CE" w:rsidRPr="006B561F">
              <w:rPr>
                <w:rFonts w:ascii="Verdana" w:hAnsi="Verdana"/>
              </w:rPr>
              <w:t>(A-day)</w:t>
            </w:r>
          </w:p>
          <w:p w:rsidR="00B04FD7" w:rsidRPr="00252549" w:rsidRDefault="00B04FD7" w:rsidP="00847ABA">
            <w:pPr>
              <w:rPr>
                <w:b/>
                <w:sz w:val="18"/>
                <w:szCs w:val="18"/>
              </w:rPr>
            </w:pPr>
          </w:p>
          <w:p w:rsidR="00B04FD7" w:rsidRPr="00252549" w:rsidRDefault="00B04FD7" w:rsidP="00847AB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FD7" w:rsidRPr="000D0E62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0D0E62">
              <w:rPr>
                <w:rFonts w:ascii="Verdana" w:hAnsi="Verdana"/>
                <w:b/>
                <w:sz w:val="32"/>
                <w:szCs w:val="32"/>
              </w:rPr>
              <w:t xml:space="preserve">30 </w:t>
            </w:r>
          </w:p>
          <w:p w:rsidR="00B04FD7" w:rsidRPr="00B04FD7" w:rsidRDefault="00B04FD7" w:rsidP="00847ABA">
            <w:pPr>
              <w:rPr>
                <w:sz w:val="20"/>
                <w:szCs w:val="20"/>
              </w:rPr>
            </w:pPr>
          </w:p>
          <w:p w:rsidR="00B04FD7" w:rsidRPr="00B04FD7" w:rsidRDefault="00B04FD7" w:rsidP="00847AB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61DE2" w:rsidRDefault="00DE6C2A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25237F" w:rsidRPr="00207A41" w:rsidRDefault="00DE6C2A" w:rsidP="0025237F">
      <w:pPr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="0021699E">
        <w:rPr>
          <w:rFonts w:ascii="Verdana" w:hAnsi="Verdana"/>
          <w:b/>
          <w:sz w:val="32"/>
          <w:szCs w:val="32"/>
        </w:rPr>
        <w:t>*</w:t>
      </w:r>
      <w:r w:rsidR="00252549">
        <w:t>: May 4 - 8</w:t>
      </w:r>
      <w:r w:rsidR="00252549" w:rsidRPr="00DE6C2A">
        <w:t xml:space="preserve">: </w:t>
      </w:r>
      <w:r w:rsidR="00252549">
        <w:t>Terra Nova Testing Week</w:t>
      </w:r>
      <w:r w:rsidR="0025237F">
        <w:tab/>
      </w:r>
      <w:r w:rsidR="0025237F">
        <w:tab/>
      </w:r>
      <w:r w:rsidR="0025237F" w:rsidRPr="00207A41">
        <w:rPr>
          <w:rFonts w:ascii="Verdana" w:hAnsi="Verdana"/>
          <w:b/>
        </w:rPr>
        <w:t>NO FIELD TRIPS ALLOWED IN MAY</w:t>
      </w:r>
    </w:p>
    <w:p w:rsidR="00252549" w:rsidRPr="0025237F" w:rsidRDefault="00252549" w:rsidP="00DE6C2A"/>
    <w:p w:rsidR="00D31FEF" w:rsidRDefault="00D31FEF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FD2EDF" w:rsidTr="00FB674E">
        <w:trPr>
          <w:trHeight w:hRule="exact" w:val="10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2EDF" w:rsidRDefault="00FD2EDF" w:rsidP="00013FA0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2EDF" w:rsidRDefault="00FD2EDF" w:rsidP="00013FA0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</w:t>
            </w:r>
            <w:r w:rsidRPr="003F45E5">
              <w:rPr>
                <w:rFonts w:ascii="Verdana" w:hAnsi="Verdana" w:cs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9C4DAEF" wp14:editId="700FF77C">
                  <wp:extent cx="6436995" cy="581025"/>
                  <wp:effectExtent l="0" t="0" r="1905" b="9525"/>
                  <wp:docPr id="22" name="Picture 4" descr="http://www.communitysynergy.com/cc/files/client_221/alrahmah_school_head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mmunitysynergy.com/cc/files/client_221/alrahmah_school_heade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6452" cy="58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FE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June </w:t>
            </w:r>
          </w:p>
          <w:p w:rsidR="00D31FEF" w:rsidRDefault="00390025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2015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04FD7" w:rsidRDefault="00B04FD7" w:rsidP="00B04FD7">
            <w:pPr>
              <w:spacing w:line="276" w:lineRule="auto"/>
              <w:rPr>
                <w:rFonts w:ascii="Verdana" w:hAnsi="Verdana" w:cs="Century Gothic"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Cs/>
                <w:sz w:val="20"/>
                <w:szCs w:val="20"/>
              </w:rPr>
              <w:t>Teacher Days:</w:t>
            </w:r>
            <w:r w:rsidR="00A74790">
              <w:rPr>
                <w:rFonts w:ascii="Verdana" w:hAnsi="Verdana" w:cs="Century Gothic"/>
                <w:bCs/>
                <w:sz w:val="20"/>
                <w:szCs w:val="20"/>
              </w:rPr>
              <w:t xml:space="preserve">  14</w:t>
            </w:r>
            <w:r>
              <w:rPr>
                <w:rFonts w:ascii="Verdana" w:hAnsi="Verdana" w:cs="Century Gothic"/>
                <w:bCs/>
                <w:sz w:val="20"/>
                <w:szCs w:val="20"/>
              </w:rPr>
              <w:t xml:space="preserve">              </w:t>
            </w:r>
            <w:r w:rsidR="00623BD1">
              <w:rPr>
                <w:rFonts w:ascii="Verdana" w:hAnsi="Verdana" w:cs="Century Gothic"/>
                <w:bCs/>
                <w:sz w:val="20"/>
                <w:szCs w:val="20"/>
              </w:rPr>
              <w:t xml:space="preserve">Pupil days:  7             </w:t>
            </w:r>
            <w:r>
              <w:rPr>
                <w:rFonts w:ascii="Verdana" w:hAnsi="Verdana" w:cs="Century Gothic"/>
                <w:bCs/>
                <w:sz w:val="20"/>
                <w:szCs w:val="20"/>
              </w:rPr>
              <w:t xml:space="preserve"> </w:t>
            </w:r>
            <w:r w:rsidR="00623BD1">
              <w:rPr>
                <w:rFonts w:ascii="Verdana" w:hAnsi="Verdana" w:cs="Century Gothic"/>
                <w:bCs/>
                <w:sz w:val="20"/>
                <w:szCs w:val="20"/>
              </w:rPr>
              <w:t xml:space="preserve">Total Teacher Days:  </w:t>
            </w:r>
            <w:r w:rsidR="00A74790">
              <w:rPr>
                <w:rFonts w:ascii="Verdana" w:hAnsi="Verdana" w:cs="Century Gothic"/>
                <w:bCs/>
                <w:sz w:val="20"/>
                <w:szCs w:val="20"/>
              </w:rPr>
              <w:t>201</w:t>
            </w:r>
            <w:r w:rsidR="00623BD1">
              <w:rPr>
                <w:rFonts w:ascii="Verdana" w:hAnsi="Verdana" w:cs="Century Gothic"/>
                <w:bCs/>
                <w:sz w:val="20"/>
                <w:szCs w:val="20"/>
              </w:rPr>
              <w:t xml:space="preserve">          Total Pupil Days: 180</w:t>
            </w:r>
          </w:p>
          <w:p w:rsidR="00D31FEF" w:rsidRDefault="00D31FEF" w:rsidP="00B04FD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D31FE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1FEF" w:rsidRDefault="00D31FE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04FD7" w:rsidTr="004776A5">
        <w:trPr>
          <w:trHeight w:hRule="exact" w:val="127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Default="0025075B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</w:t>
            </w:r>
          </w:p>
          <w:p w:rsidR="00C2792B" w:rsidRDefault="00C2792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E" w:rsidRDefault="00B04FD7" w:rsidP="00847ABA">
            <w:pPr>
              <w:rPr>
                <w:rFonts w:ascii="Verdana" w:hAnsi="Verdana"/>
              </w:rPr>
            </w:pPr>
            <w:r w:rsidRPr="00B04FD7">
              <w:rPr>
                <w:rFonts w:ascii="Verdana" w:hAnsi="Verdana"/>
                <w:b/>
                <w:sz w:val="32"/>
                <w:szCs w:val="32"/>
              </w:rPr>
              <w:t>1</w:t>
            </w:r>
            <w:r w:rsidR="00DD76CE" w:rsidRPr="006B561F">
              <w:rPr>
                <w:rFonts w:ascii="Verdana" w:hAnsi="Verdana"/>
              </w:rPr>
              <w:t>-(B-day)</w:t>
            </w:r>
          </w:p>
          <w:p w:rsidR="00B04FD7" w:rsidRPr="00B04FD7" w:rsidRDefault="005C5E4B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t>Finals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DD76CE" w:rsidRPr="00FD1B7B">
              <w:rPr>
                <w:rFonts w:ascii="Verdana" w:hAnsi="Verdana"/>
                <w:sz w:val="28"/>
                <w:szCs w:val="28"/>
              </w:rPr>
              <w:t>-</w:t>
            </w:r>
            <w:r w:rsidR="00DD76CE" w:rsidRPr="006B561F">
              <w:rPr>
                <w:rFonts w:ascii="Verdana" w:hAnsi="Verdana"/>
              </w:rPr>
              <w:t>(A-day)</w:t>
            </w:r>
          </w:p>
          <w:p w:rsidR="00B04FD7" w:rsidRDefault="00B04FD7" w:rsidP="00847ABA">
            <w:pPr>
              <w:rPr>
                <w:b/>
              </w:rPr>
            </w:pPr>
          </w:p>
          <w:p w:rsidR="00C2792B" w:rsidRDefault="00C2792B" w:rsidP="00847ABA">
            <w:pPr>
              <w:rPr>
                <w:b/>
              </w:rPr>
            </w:pPr>
          </w:p>
          <w:p w:rsidR="00C2792B" w:rsidRDefault="003B26BA" w:rsidP="00847ABA">
            <w:pPr>
              <w:rPr>
                <w:b/>
              </w:rPr>
            </w:pPr>
            <w:r>
              <w:rPr>
                <w:sz w:val="18"/>
                <w:szCs w:val="18"/>
              </w:rPr>
              <w:t>(GL</w:t>
            </w:r>
            <w:r w:rsidR="00F77C27">
              <w:rPr>
                <w:sz w:val="18"/>
                <w:szCs w:val="18"/>
              </w:rPr>
              <w:t>M)</w:t>
            </w:r>
          </w:p>
          <w:p w:rsidR="00C2792B" w:rsidRPr="00663B51" w:rsidRDefault="00C2792B" w:rsidP="00847ABA">
            <w:pPr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  <w:r w:rsidR="00DD76CE" w:rsidRPr="006B561F">
              <w:rPr>
                <w:rFonts w:ascii="Verdana" w:hAnsi="Verdana"/>
              </w:rPr>
              <w:t>-(B-day)</w:t>
            </w:r>
          </w:p>
          <w:p w:rsidR="00B04FD7" w:rsidRDefault="00C2792B" w:rsidP="00C27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776A5" w:rsidRDefault="004776A5" w:rsidP="004776A5">
            <w:pPr>
              <w:rPr>
                <w:sz w:val="18"/>
                <w:szCs w:val="18"/>
              </w:rPr>
            </w:pPr>
          </w:p>
          <w:p w:rsidR="004776A5" w:rsidRPr="00D41676" w:rsidRDefault="004776A5" w:rsidP="004776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="0025237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  <w:r w:rsidR="00DD76CE" w:rsidRPr="00FD1B7B">
              <w:rPr>
                <w:rFonts w:ascii="Verdana" w:hAnsi="Verdana"/>
                <w:sz w:val="28"/>
                <w:szCs w:val="28"/>
              </w:rPr>
              <w:t>-</w:t>
            </w:r>
            <w:r w:rsidR="00DD76CE" w:rsidRPr="006B561F">
              <w:rPr>
                <w:rFonts w:ascii="Verdana" w:hAnsi="Verdana"/>
              </w:rPr>
              <w:t>(A-day)</w:t>
            </w:r>
          </w:p>
          <w:p w:rsid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  <w:r w:rsidR="00DD76CE" w:rsidRPr="006B561F">
              <w:rPr>
                <w:rFonts w:ascii="Verdana" w:hAnsi="Verdana"/>
              </w:rPr>
              <w:t>-(B-day)</w:t>
            </w:r>
          </w:p>
          <w:p w:rsid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206" w:rsidRDefault="00F07206" w:rsidP="00F0720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:rsidR="00B04FD7" w:rsidRPr="00F07206" w:rsidRDefault="00B04FD7" w:rsidP="00F072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04FD7" w:rsidTr="00252549">
        <w:trPr>
          <w:trHeight w:hRule="exact" w:val="145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Pr="00F07206" w:rsidRDefault="0025075B">
            <w:pPr>
              <w:rPr>
                <w:rFonts w:ascii="Verdana" w:hAnsi="Verdana"/>
                <w:b/>
                <w:sz w:val="32"/>
                <w:szCs w:val="32"/>
              </w:rPr>
            </w:pPr>
            <w:r w:rsidRPr="00F07206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P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04FD7">
              <w:rPr>
                <w:rFonts w:ascii="Verdana" w:hAnsi="Verdana"/>
                <w:b/>
                <w:sz w:val="32"/>
                <w:szCs w:val="32"/>
              </w:rPr>
              <w:t>8</w:t>
            </w:r>
            <w:r w:rsidR="00DD76CE" w:rsidRPr="00FD1B7B">
              <w:rPr>
                <w:rFonts w:ascii="Verdana" w:hAnsi="Verdana"/>
                <w:sz w:val="28"/>
                <w:szCs w:val="28"/>
              </w:rPr>
              <w:t>-</w:t>
            </w:r>
            <w:r w:rsidR="00DD76CE" w:rsidRPr="006B561F">
              <w:rPr>
                <w:rFonts w:ascii="Verdana" w:hAnsi="Verdana"/>
              </w:rPr>
              <w:t>(A-day)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  <w:r w:rsidR="00DD76CE" w:rsidRPr="006B561F">
              <w:rPr>
                <w:rFonts w:ascii="Verdana" w:hAnsi="Verdana"/>
              </w:rPr>
              <w:t>-(B-day)</w:t>
            </w:r>
          </w:p>
          <w:p w:rsidR="00252549" w:rsidRPr="00F77C27" w:rsidRDefault="00252549" w:rsidP="00F07206">
            <w:pPr>
              <w:jc w:val="center"/>
              <w:rPr>
                <w:b/>
                <w:sz w:val="16"/>
                <w:szCs w:val="16"/>
              </w:rPr>
            </w:pPr>
          </w:p>
          <w:p w:rsidR="001C0235" w:rsidRDefault="00252549" w:rsidP="00F07206">
            <w:pPr>
              <w:jc w:val="center"/>
              <w:rPr>
                <w:b/>
                <w:sz w:val="20"/>
                <w:szCs w:val="20"/>
              </w:rPr>
            </w:pPr>
            <w:r w:rsidRPr="00F07206">
              <w:rPr>
                <w:b/>
                <w:sz w:val="20"/>
                <w:szCs w:val="20"/>
              </w:rPr>
              <w:t>Last Day for</w:t>
            </w:r>
            <w:r w:rsidR="0021699E">
              <w:rPr>
                <w:b/>
                <w:sz w:val="20"/>
                <w:szCs w:val="20"/>
              </w:rPr>
              <w:t xml:space="preserve"> ALL</w:t>
            </w:r>
            <w:r w:rsidRPr="00F07206">
              <w:rPr>
                <w:b/>
                <w:sz w:val="20"/>
                <w:szCs w:val="20"/>
              </w:rPr>
              <w:t xml:space="preserve"> Students</w:t>
            </w:r>
          </w:p>
          <w:p w:rsidR="00F77C27" w:rsidRDefault="00F77C27" w:rsidP="00F77C27">
            <w:pPr>
              <w:rPr>
                <w:sz w:val="18"/>
                <w:szCs w:val="18"/>
              </w:rPr>
            </w:pPr>
          </w:p>
          <w:p w:rsidR="00F77C27" w:rsidRPr="00F07206" w:rsidRDefault="003B26BA" w:rsidP="00F77C27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(AT</w:t>
            </w:r>
            <w:r w:rsidR="00F77C27" w:rsidRPr="00CD4E61">
              <w:rPr>
                <w:sz w:val="18"/>
                <w:szCs w:val="18"/>
              </w:rPr>
              <w:t>M)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  <w:r w:rsidR="00DD76CE" w:rsidRPr="00FD1B7B">
              <w:rPr>
                <w:rFonts w:ascii="Verdana" w:hAnsi="Verdana"/>
                <w:sz w:val="28"/>
                <w:szCs w:val="28"/>
              </w:rPr>
              <w:t>-</w:t>
            </w:r>
            <w:r w:rsidR="00DD76CE" w:rsidRPr="006B561F">
              <w:rPr>
                <w:rFonts w:ascii="Verdana" w:hAnsi="Verdana"/>
              </w:rPr>
              <w:t>(A-day)</w:t>
            </w:r>
          </w:p>
          <w:p w:rsidR="00D41676" w:rsidRDefault="00D41676" w:rsidP="00847ABA">
            <w:pPr>
              <w:rPr>
                <w:sz w:val="20"/>
                <w:szCs w:val="20"/>
              </w:rPr>
            </w:pPr>
          </w:p>
          <w:p w:rsidR="00B04FD7" w:rsidRDefault="00C2792B" w:rsidP="00C27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@ 2:00pm</w:t>
            </w:r>
          </w:p>
          <w:p w:rsidR="004776A5" w:rsidRPr="004776A5" w:rsidRDefault="004776A5" w:rsidP="004776A5">
            <w:pPr>
              <w:rPr>
                <w:sz w:val="16"/>
                <w:szCs w:val="16"/>
              </w:rPr>
            </w:pPr>
          </w:p>
          <w:p w:rsidR="004776A5" w:rsidRDefault="0025237F" w:rsidP="004776A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(S</w:t>
            </w:r>
            <w:r w:rsidR="004776A5">
              <w:rPr>
                <w:sz w:val="18"/>
                <w:szCs w:val="18"/>
              </w:rPr>
              <w:t>M)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FD7" w:rsidRPr="00CB7F7C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CB7F7C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:rsidR="00F07206" w:rsidRDefault="00F07206" w:rsidP="00F07206">
            <w:pPr>
              <w:rPr>
                <w:b/>
                <w:sz w:val="20"/>
                <w:szCs w:val="20"/>
              </w:rPr>
            </w:pPr>
          </w:p>
          <w:p w:rsidR="00B04FD7" w:rsidRPr="00CB7F7C" w:rsidRDefault="00B04FD7" w:rsidP="00286DE5">
            <w:pPr>
              <w:rPr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:rsidR="00B04FD7" w:rsidRPr="00F07206" w:rsidRDefault="00B04FD7" w:rsidP="00286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hideMark/>
          </w:tcPr>
          <w:p w:rsidR="00B04FD7" w:rsidRPr="00F07206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F0720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:rsidR="00A74790" w:rsidRDefault="00A74790" w:rsidP="00847ABA">
            <w:pPr>
              <w:rPr>
                <w:sz w:val="20"/>
                <w:szCs w:val="20"/>
              </w:rPr>
            </w:pPr>
          </w:p>
          <w:p w:rsidR="00B04FD7" w:rsidRDefault="005C5E4B" w:rsidP="00847ABA">
            <w:pPr>
              <w:rPr>
                <w:sz w:val="20"/>
                <w:szCs w:val="20"/>
              </w:rPr>
            </w:pPr>
            <w:r w:rsidRPr="00F07206">
              <w:rPr>
                <w:sz w:val="20"/>
                <w:szCs w:val="20"/>
              </w:rPr>
              <w:t>School Gradu</w:t>
            </w:r>
            <w:r w:rsidRPr="00252549">
              <w:rPr>
                <w:sz w:val="20"/>
                <w:szCs w:val="20"/>
                <w:shd w:val="clear" w:color="auto" w:fill="99FF66"/>
              </w:rPr>
              <w:t>a</w:t>
            </w:r>
            <w:r w:rsidRPr="00F07206">
              <w:rPr>
                <w:sz w:val="20"/>
                <w:szCs w:val="20"/>
              </w:rPr>
              <w:t>tions</w:t>
            </w:r>
          </w:p>
          <w:p w:rsidR="00DD76CE" w:rsidRPr="00F07206" w:rsidRDefault="00DD76CE" w:rsidP="00847ABA">
            <w:pPr>
              <w:rPr>
                <w:rFonts w:ascii="Verdana" w:hAnsi="Verdana"/>
                <w:b/>
              </w:rPr>
            </w:pPr>
            <w:r>
              <w:rPr>
                <w:sz w:val="20"/>
                <w:szCs w:val="20"/>
              </w:rPr>
              <w:t>(Tentative)</w:t>
            </w:r>
          </w:p>
        </w:tc>
      </w:tr>
      <w:tr w:rsidR="00B04FD7" w:rsidTr="00C2792B">
        <w:trPr>
          <w:trHeight w:hRule="exact" w:val="115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Pr="00F07206" w:rsidRDefault="0025075B">
            <w:pPr>
              <w:rPr>
                <w:rFonts w:ascii="Verdana" w:hAnsi="Verdana"/>
                <w:b/>
                <w:sz w:val="32"/>
                <w:szCs w:val="32"/>
              </w:rPr>
            </w:pPr>
            <w:r w:rsidRPr="00F0720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FD7" w:rsidRP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04FD7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:rsidR="00B04FD7" w:rsidRP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16 </w:t>
            </w:r>
          </w:p>
          <w:p w:rsidR="00B04FD7" w:rsidRPr="00516F40" w:rsidRDefault="00B04FD7" w:rsidP="0025075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:rsidR="00B04FD7" w:rsidRDefault="00C2792B" w:rsidP="00847A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C2792B" w:rsidRDefault="00C2792B" w:rsidP="00847ABA">
            <w:pPr>
              <w:rPr>
                <w:b/>
                <w:sz w:val="18"/>
                <w:szCs w:val="18"/>
              </w:rPr>
            </w:pPr>
          </w:p>
          <w:p w:rsidR="00C2792B" w:rsidRDefault="00C2792B" w:rsidP="00847AB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:rsidR="002A6B93" w:rsidRPr="002A6B93" w:rsidRDefault="002A6B93" w:rsidP="002A6B93">
            <w:pPr>
              <w:rPr>
                <w:sz w:val="18"/>
                <w:szCs w:val="18"/>
              </w:rPr>
            </w:pPr>
            <w:r w:rsidRPr="002A6B93">
              <w:rPr>
                <w:sz w:val="18"/>
                <w:szCs w:val="18"/>
              </w:rPr>
              <w:t>Staff Appreciation Dinner</w:t>
            </w:r>
            <w:r w:rsidR="00DD76CE">
              <w:rPr>
                <w:sz w:val="18"/>
                <w:szCs w:val="18"/>
              </w:rPr>
              <w:t xml:space="preserve"> (Tentative)</w:t>
            </w:r>
          </w:p>
          <w:p w:rsidR="002A6B93" w:rsidRDefault="002A6B93" w:rsidP="002A6B93">
            <w:pPr>
              <w:rPr>
                <w:rFonts w:ascii="Verdana" w:hAnsi="Verdana"/>
                <w:b/>
                <w:sz w:val="32"/>
                <w:szCs w:val="32"/>
              </w:rPr>
            </w:pPr>
            <w:r w:rsidRPr="002A6B93">
              <w:rPr>
                <w:b/>
                <w:sz w:val="18"/>
                <w:szCs w:val="18"/>
              </w:rPr>
              <w:t>Last Day for</w:t>
            </w:r>
            <w:r w:rsidRPr="00F07206">
              <w:rPr>
                <w:b/>
                <w:sz w:val="20"/>
                <w:szCs w:val="20"/>
              </w:rPr>
              <w:t xml:space="preserve"> </w:t>
            </w:r>
            <w:r w:rsidRPr="002A6B93">
              <w:rPr>
                <w:b/>
                <w:sz w:val="18"/>
                <w:szCs w:val="18"/>
              </w:rPr>
              <w:t>Teachers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93" w:rsidRPr="00091EA9" w:rsidRDefault="00B04FD7" w:rsidP="002A6B9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1EA9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:rsidR="00B04FD7" w:rsidRPr="00091EA9" w:rsidRDefault="00B04FD7" w:rsidP="005C5E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D7" w:rsidRPr="00F07206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F0720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B04FD7" w:rsidTr="00C2792B">
        <w:trPr>
          <w:trHeight w:hRule="exact" w:val="117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Pr="00F07206" w:rsidRDefault="0025075B">
            <w:pPr>
              <w:rPr>
                <w:rFonts w:ascii="Verdana" w:hAnsi="Verdana"/>
                <w:b/>
                <w:sz w:val="32"/>
                <w:szCs w:val="32"/>
              </w:rPr>
            </w:pPr>
            <w:r w:rsidRPr="00F0720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P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B04FD7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:rsidR="00D41676" w:rsidRDefault="00C2792B" w:rsidP="00C2792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7" w:rsidRPr="00091EA9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091EA9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D7" w:rsidRPr="00F07206" w:rsidRDefault="00B04FD7" w:rsidP="00847ABA">
            <w:pPr>
              <w:rPr>
                <w:rFonts w:ascii="Verdana" w:hAnsi="Verdana"/>
                <w:b/>
                <w:sz w:val="32"/>
                <w:szCs w:val="32"/>
              </w:rPr>
            </w:pPr>
            <w:r w:rsidRPr="00F0720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CB7F7C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Pr="00F07206" w:rsidRDefault="00B04FD7">
            <w:pPr>
              <w:rPr>
                <w:rFonts w:ascii="Verdana" w:hAnsi="Verdana"/>
                <w:b/>
                <w:sz w:val="32"/>
                <w:szCs w:val="32"/>
              </w:rPr>
            </w:pPr>
            <w:r w:rsidRPr="00F0720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Default="00B04FD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Default="00D813A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Default="00CB7F7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Default="00CB7F7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Default="00CB7F7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7C" w:rsidRDefault="00CB7F7C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D31FEF" w:rsidRDefault="00D31FEF">
      <w:pPr>
        <w:rPr>
          <w:rFonts w:ascii="Verdana" w:hAnsi="Verdana"/>
        </w:rPr>
      </w:pPr>
    </w:p>
    <w:sectPr w:rsidR="00D31FEF" w:rsidSect="00C843D5">
      <w:footerReference w:type="default" r:id="rId9"/>
      <w:pgSz w:w="16839" w:h="11907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DC" w:rsidRDefault="00D810DC" w:rsidP="007432E9">
      <w:r>
        <w:separator/>
      </w:r>
    </w:p>
  </w:endnote>
  <w:endnote w:type="continuationSeparator" w:id="0">
    <w:p w:rsidR="00D810DC" w:rsidRDefault="00D810DC" w:rsidP="0074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9E" w:rsidRDefault="0021699E">
    <w:pPr>
      <w:pStyle w:val="Footer"/>
      <w:rPr>
        <w:sz w:val="20"/>
        <w:szCs w:val="20"/>
      </w:rPr>
    </w:pPr>
    <w:r w:rsidRPr="00F77C27">
      <w:rPr>
        <w:sz w:val="20"/>
        <w:szCs w:val="20"/>
      </w:rPr>
      <w:t>ATM – Accreditation Team Meeting</w:t>
    </w:r>
    <w:r>
      <w:rPr>
        <w:sz w:val="20"/>
        <w:szCs w:val="20"/>
      </w:rPr>
      <w:t>/</w:t>
    </w:r>
    <w:r>
      <w:rPr>
        <w:sz w:val="20"/>
        <w:szCs w:val="20"/>
      </w:rPr>
      <w:tab/>
    </w:r>
    <w:r>
      <w:rPr>
        <w:sz w:val="20"/>
        <w:szCs w:val="20"/>
      </w:rPr>
      <w:tab/>
      <w:t>GLM –   Grade Level Meeting</w:t>
    </w:r>
    <w:r w:rsidRPr="00F77C27">
      <w:rPr>
        <w:sz w:val="20"/>
        <w:szCs w:val="20"/>
      </w:rPr>
      <w:t xml:space="preserve"> (Tuesdays 4:00 – 5:00pm)</w:t>
    </w:r>
    <w:r>
      <w:rPr>
        <w:sz w:val="20"/>
        <w:szCs w:val="20"/>
      </w:rPr>
      <w:t xml:space="preserve">; </w:t>
    </w:r>
  </w:p>
  <w:p w:rsidR="0021699E" w:rsidRPr="00F77C27" w:rsidRDefault="0021699E">
    <w:pPr>
      <w:pStyle w:val="Footer"/>
      <w:rPr>
        <w:sz w:val="20"/>
        <w:szCs w:val="20"/>
      </w:rPr>
    </w:pPr>
    <w:r>
      <w:rPr>
        <w:sz w:val="20"/>
        <w:szCs w:val="20"/>
      </w:rPr>
      <w:t>SM –    Staff Meeting/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DM –     Departmental Meeting (Wednesdays 2:00 – 4:00pm)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DC" w:rsidRDefault="00D810DC" w:rsidP="007432E9">
      <w:r>
        <w:separator/>
      </w:r>
    </w:p>
  </w:footnote>
  <w:footnote w:type="continuationSeparator" w:id="0">
    <w:p w:rsidR="00D810DC" w:rsidRDefault="00D810DC" w:rsidP="0074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95A"/>
    <w:multiLevelType w:val="hybridMultilevel"/>
    <w:tmpl w:val="B2781B64"/>
    <w:lvl w:ilvl="0" w:tplc="E086FE62">
      <w:start w:val="30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EF"/>
    <w:rsid w:val="0000180B"/>
    <w:rsid w:val="00012811"/>
    <w:rsid w:val="00013FA0"/>
    <w:rsid w:val="00020AC5"/>
    <w:rsid w:val="000519D2"/>
    <w:rsid w:val="0006432D"/>
    <w:rsid w:val="00082669"/>
    <w:rsid w:val="00086E32"/>
    <w:rsid w:val="00091EA9"/>
    <w:rsid w:val="000B4DD6"/>
    <w:rsid w:val="000D0AD3"/>
    <w:rsid w:val="000D0E62"/>
    <w:rsid w:val="000F71A3"/>
    <w:rsid w:val="00103365"/>
    <w:rsid w:val="001168CD"/>
    <w:rsid w:val="001547B3"/>
    <w:rsid w:val="00170826"/>
    <w:rsid w:val="001834F8"/>
    <w:rsid w:val="00192F42"/>
    <w:rsid w:val="00196B8C"/>
    <w:rsid w:val="001B5662"/>
    <w:rsid w:val="001C0235"/>
    <w:rsid w:val="001C2F49"/>
    <w:rsid w:val="001C380D"/>
    <w:rsid w:val="001C5334"/>
    <w:rsid w:val="001E1998"/>
    <w:rsid w:val="001E7B1B"/>
    <w:rsid w:val="00201B13"/>
    <w:rsid w:val="00203FB1"/>
    <w:rsid w:val="002048F7"/>
    <w:rsid w:val="00207A41"/>
    <w:rsid w:val="0021699E"/>
    <w:rsid w:val="00220B96"/>
    <w:rsid w:val="0022328D"/>
    <w:rsid w:val="00247FF8"/>
    <w:rsid w:val="0025075B"/>
    <w:rsid w:val="0025237F"/>
    <w:rsid w:val="00252549"/>
    <w:rsid w:val="00253A85"/>
    <w:rsid w:val="00255129"/>
    <w:rsid w:val="002624CD"/>
    <w:rsid w:val="002762AA"/>
    <w:rsid w:val="00286A08"/>
    <w:rsid w:val="00286DE5"/>
    <w:rsid w:val="002A18A2"/>
    <w:rsid w:val="002A42C8"/>
    <w:rsid w:val="002A6B93"/>
    <w:rsid w:val="002A6BD1"/>
    <w:rsid w:val="002C0371"/>
    <w:rsid w:val="002F1045"/>
    <w:rsid w:val="002F3770"/>
    <w:rsid w:val="003062A8"/>
    <w:rsid w:val="00306317"/>
    <w:rsid w:val="00307042"/>
    <w:rsid w:val="003172F7"/>
    <w:rsid w:val="00322738"/>
    <w:rsid w:val="00326B8B"/>
    <w:rsid w:val="003535FB"/>
    <w:rsid w:val="00360D40"/>
    <w:rsid w:val="00366C02"/>
    <w:rsid w:val="003734B9"/>
    <w:rsid w:val="00390025"/>
    <w:rsid w:val="003937BA"/>
    <w:rsid w:val="003A7B26"/>
    <w:rsid w:val="003B26BA"/>
    <w:rsid w:val="003B483E"/>
    <w:rsid w:val="003B779E"/>
    <w:rsid w:val="003C72C7"/>
    <w:rsid w:val="003D0D1E"/>
    <w:rsid w:val="003E048F"/>
    <w:rsid w:val="003E2264"/>
    <w:rsid w:val="003E75C9"/>
    <w:rsid w:val="003F45E5"/>
    <w:rsid w:val="00404B27"/>
    <w:rsid w:val="00437F7B"/>
    <w:rsid w:val="00451ED6"/>
    <w:rsid w:val="00452758"/>
    <w:rsid w:val="00472F6C"/>
    <w:rsid w:val="00475397"/>
    <w:rsid w:val="004776A5"/>
    <w:rsid w:val="00480CDC"/>
    <w:rsid w:val="00496BC4"/>
    <w:rsid w:val="004B28B6"/>
    <w:rsid w:val="004B3525"/>
    <w:rsid w:val="004E5319"/>
    <w:rsid w:val="004F6CEF"/>
    <w:rsid w:val="00516F40"/>
    <w:rsid w:val="005332BA"/>
    <w:rsid w:val="00535F23"/>
    <w:rsid w:val="00543647"/>
    <w:rsid w:val="005727E1"/>
    <w:rsid w:val="0058040B"/>
    <w:rsid w:val="00585812"/>
    <w:rsid w:val="005C56F1"/>
    <w:rsid w:val="005C5E4B"/>
    <w:rsid w:val="005D66E7"/>
    <w:rsid w:val="00620490"/>
    <w:rsid w:val="00620ECF"/>
    <w:rsid w:val="00623BD1"/>
    <w:rsid w:val="0062480D"/>
    <w:rsid w:val="0064440F"/>
    <w:rsid w:val="00644B67"/>
    <w:rsid w:val="00656195"/>
    <w:rsid w:val="00663B51"/>
    <w:rsid w:val="00667AC7"/>
    <w:rsid w:val="006740EE"/>
    <w:rsid w:val="0067681B"/>
    <w:rsid w:val="00687DEC"/>
    <w:rsid w:val="00693B18"/>
    <w:rsid w:val="00693CAC"/>
    <w:rsid w:val="006A2C41"/>
    <w:rsid w:val="006A3193"/>
    <w:rsid w:val="006A6A95"/>
    <w:rsid w:val="006B561F"/>
    <w:rsid w:val="006D17DA"/>
    <w:rsid w:val="006D247B"/>
    <w:rsid w:val="006D6749"/>
    <w:rsid w:val="006E4243"/>
    <w:rsid w:val="006E4246"/>
    <w:rsid w:val="006F5096"/>
    <w:rsid w:val="00700C7D"/>
    <w:rsid w:val="0071346B"/>
    <w:rsid w:val="00740FD0"/>
    <w:rsid w:val="007428FC"/>
    <w:rsid w:val="007432E9"/>
    <w:rsid w:val="00747B2B"/>
    <w:rsid w:val="00750D2F"/>
    <w:rsid w:val="00754908"/>
    <w:rsid w:val="00756642"/>
    <w:rsid w:val="00761E65"/>
    <w:rsid w:val="0076764F"/>
    <w:rsid w:val="00772622"/>
    <w:rsid w:val="00787286"/>
    <w:rsid w:val="007960A3"/>
    <w:rsid w:val="007A2186"/>
    <w:rsid w:val="007B150C"/>
    <w:rsid w:val="007B26D2"/>
    <w:rsid w:val="007C084D"/>
    <w:rsid w:val="007E0EBE"/>
    <w:rsid w:val="007E3BE5"/>
    <w:rsid w:val="007E754E"/>
    <w:rsid w:val="00823ED3"/>
    <w:rsid w:val="00847ABA"/>
    <w:rsid w:val="00852A00"/>
    <w:rsid w:val="008741FE"/>
    <w:rsid w:val="00880E70"/>
    <w:rsid w:val="008873DA"/>
    <w:rsid w:val="008C0ECF"/>
    <w:rsid w:val="008C4003"/>
    <w:rsid w:val="008F11C8"/>
    <w:rsid w:val="00914794"/>
    <w:rsid w:val="00923F3F"/>
    <w:rsid w:val="00937936"/>
    <w:rsid w:val="00944484"/>
    <w:rsid w:val="00961DE2"/>
    <w:rsid w:val="009A0DE7"/>
    <w:rsid w:val="009C7698"/>
    <w:rsid w:val="009D2AAC"/>
    <w:rsid w:val="009F11B5"/>
    <w:rsid w:val="009F52F8"/>
    <w:rsid w:val="00A0205A"/>
    <w:rsid w:val="00A613FA"/>
    <w:rsid w:val="00A74790"/>
    <w:rsid w:val="00A76854"/>
    <w:rsid w:val="00A87FE8"/>
    <w:rsid w:val="00A93403"/>
    <w:rsid w:val="00AA6FCE"/>
    <w:rsid w:val="00AC462C"/>
    <w:rsid w:val="00AC4C00"/>
    <w:rsid w:val="00AD14E8"/>
    <w:rsid w:val="00AD17BE"/>
    <w:rsid w:val="00AD3E6C"/>
    <w:rsid w:val="00AD5D38"/>
    <w:rsid w:val="00B04FD7"/>
    <w:rsid w:val="00B104DB"/>
    <w:rsid w:val="00B40296"/>
    <w:rsid w:val="00B51193"/>
    <w:rsid w:val="00B57FC9"/>
    <w:rsid w:val="00B61F02"/>
    <w:rsid w:val="00B66D78"/>
    <w:rsid w:val="00B74D75"/>
    <w:rsid w:val="00B865B8"/>
    <w:rsid w:val="00B869F8"/>
    <w:rsid w:val="00B9420C"/>
    <w:rsid w:val="00B95F6E"/>
    <w:rsid w:val="00BB1B8A"/>
    <w:rsid w:val="00BC002D"/>
    <w:rsid w:val="00BC7700"/>
    <w:rsid w:val="00BE2118"/>
    <w:rsid w:val="00C149F7"/>
    <w:rsid w:val="00C2792B"/>
    <w:rsid w:val="00C74562"/>
    <w:rsid w:val="00C775CC"/>
    <w:rsid w:val="00C843D5"/>
    <w:rsid w:val="00C85A34"/>
    <w:rsid w:val="00CB673A"/>
    <w:rsid w:val="00CB7F7C"/>
    <w:rsid w:val="00CC1A03"/>
    <w:rsid w:val="00CC2D66"/>
    <w:rsid w:val="00CC4BED"/>
    <w:rsid w:val="00CD3B5E"/>
    <w:rsid w:val="00CD4E61"/>
    <w:rsid w:val="00CD6897"/>
    <w:rsid w:val="00D31FEF"/>
    <w:rsid w:val="00D33348"/>
    <w:rsid w:val="00D41676"/>
    <w:rsid w:val="00D47C1B"/>
    <w:rsid w:val="00D5088B"/>
    <w:rsid w:val="00D63C2E"/>
    <w:rsid w:val="00D759BB"/>
    <w:rsid w:val="00D810DC"/>
    <w:rsid w:val="00D813AA"/>
    <w:rsid w:val="00D83F5F"/>
    <w:rsid w:val="00D94749"/>
    <w:rsid w:val="00D9525A"/>
    <w:rsid w:val="00DC03EB"/>
    <w:rsid w:val="00DD1F00"/>
    <w:rsid w:val="00DD76CE"/>
    <w:rsid w:val="00DE6C2A"/>
    <w:rsid w:val="00DF2D8A"/>
    <w:rsid w:val="00E001A3"/>
    <w:rsid w:val="00E1433C"/>
    <w:rsid w:val="00E360B8"/>
    <w:rsid w:val="00E408EE"/>
    <w:rsid w:val="00E50BB0"/>
    <w:rsid w:val="00E51F5C"/>
    <w:rsid w:val="00E7215E"/>
    <w:rsid w:val="00EB790D"/>
    <w:rsid w:val="00EF4623"/>
    <w:rsid w:val="00F07206"/>
    <w:rsid w:val="00F1093C"/>
    <w:rsid w:val="00F22C97"/>
    <w:rsid w:val="00F308AA"/>
    <w:rsid w:val="00F3193B"/>
    <w:rsid w:val="00F57472"/>
    <w:rsid w:val="00F61452"/>
    <w:rsid w:val="00F77C27"/>
    <w:rsid w:val="00F81080"/>
    <w:rsid w:val="00F82AA3"/>
    <w:rsid w:val="00F84A77"/>
    <w:rsid w:val="00FA0068"/>
    <w:rsid w:val="00FB674E"/>
    <w:rsid w:val="00FD1B7B"/>
    <w:rsid w:val="00FD2EDF"/>
    <w:rsid w:val="00FE45FC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B51193"/>
    <w:rPr>
      <w:rFonts w:ascii="Century Gothic" w:hAnsi="Century Gothic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B51193"/>
  </w:style>
  <w:style w:type="paragraph" w:styleId="BalloonText">
    <w:name w:val="Balloon Text"/>
    <w:basedOn w:val="Normal"/>
    <w:link w:val="BalloonTextChar"/>
    <w:uiPriority w:val="99"/>
    <w:semiHidden/>
    <w:unhideWhenUsed/>
    <w:rsid w:val="00D31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E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E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B51193"/>
    <w:rPr>
      <w:rFonts w:ascii="Century Gothic" w:hAnsi="Century Gothic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B51193"/>
  </w:style>
  <w:style w:type="paragraph" w:styleId="BalloonText">
    <w:name w:val="Balloon Text"/>
    <w:basedOn w:val="Normal"/>
    <w:link w:val="BalloonTextChar"/>
    <w:uiPriority w:val="99"/>
    <w:semiHidden/>
    <w:unhideWhenUsed/>
    <w:rsid w:val="00D31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E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E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School_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School_Temp1</Template>
  <TotalTime>9</TotalTime>
  <Pages>12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smita</dc:creator>
  <cp:lastModifiedBy>Windows User</cp:lastModifiedBy>
  <cp:revision>3</cp:revision>
  <cp:lastPrinted>2014-08-06T15:04:00Z</cp:lastPrinted>
  <dcterms:created xsi:type="dcterms:W3CDTF">2014-08-06T16:38:00Z</dcterms:created>
  <dcterms:modified xsi:type="dcterms:W3CDTF">2014-08-06T18:42:00Z</dcterms:modified>
</cp:coreProperties>
</file>